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81C" w:rsidRDefault="00163B75">
      <w:pPr>
        <w:pStyle w:val="Logo"/>
      </w:pPr>
      <w:r>
        <w:rPr>
          <w:noProof/>
        </w:rPr>
        <w:drawing>
          <wp:inline distT="0" distB="0" distL="0" distR="0">
            <wp:extent cx="1188722" cy="13045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AI-AIBelly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8722" cy="130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DA381C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65"/>
              <w:gridCol w:w="3446"/>
            </w:tblGrid>
            <w:tr w:rsidR="00DA381C">
              <w:tc>
                <w:tcPr>
                  <w:tcW w:w="1377" w:type="dxa"/>
                </w:tcPr>
                <w:p w:rsidR="00DA381C" w:rsidRDefault="00A72D9F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8DBFB8CFDD764B2EA21E953601D6D03E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:rsidR="00DA381C" w:rsidRDefault="00163B75">
                      <w:pPr>
                        <w:spacing w:after="0" w:line="240" w:lineRule="auto"/>
                      </w:pPr>
                      <w:r>
                        <w:t>Maurice Walker</w:t>
                      </w:r>
                    </w:p>
                  </w:sdtContent>
                </w:sdt>
              </w:tc>
            </w:tr>
            <w:tr w:rsidR="00DA381C">
              <w:tc>
                <w:tcPr>
                  <w:tcW w:w="1377" w:type="dxa"/>
                </w:tcPr>
                <w:p w:rsidR="00DA381C" w:rsidRDefault="00A72D9F">
                  <w:pPr>
                    <w:pStyle w:val="Heading2"/>
                  </w:pPr>
                  <w: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9A679A804C16421B920CDB7D1CA86BBD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DA381C" w:rsidRDefault="00163B75">
                      <w:pPr>
                        <w:spacing w:after="0" w:line="240" w:lineRule="auto"/>
                      </w:pPr>
                      <w:r>
                        <w:t>2402053959</w:t>
                      </w:r>
                    </w:p>
                  </w:sdtContent>
                </w:sdt>
              </w:tc>
            </w:tr>
            <w:tr w:rsidR="00DA381C">
              <w:tc>
                <w:tcPr>
                  <w:tcW w:w="1377" w:type="dxa"/>
                </w:tcPr>
                <w:p w:rsidR="00DA381C" w:rsidRDefault="00A72D9F">
                  <w:pPr>
                    <w:pStyle w:val="Heading2"/>
                  </w:pPr>
                  <w:r>
                    <w:t>Cell</w:t>
                  </w:r>
                </w:p>
              </w:tc>
              <w:tc>
                <w:tcPr>
                  <w:tcW w:w="4005" w:type="dxa"/>
                </w:tcPr>
                <w:p w:rsidR="00DA381C" w:rsidRDefault="00163B75">
                  <w:pPr>
                    <w:spacing w:after="0" w:line="240" w:lineRule="auto"/>
                  </w:pPr>
                  <w:r>
                    <w:t>2402053959</w:t>
                  </w:r>
                </w:p>
              </w:tc>
            </w:tr>
            <w:tr w:rsidR="00DA381C">
              <w:tc>
                <w:tcPr>
                  <w:tcW w:w="1377" w:type="dxa"/>
                </w:tcPr>
                <w:p w:rsidR="00DA381C" w:rsidRDefault="00A72D9F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3C246C4FD58540129BB7F0E58141FDB1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DA381C" w:rsidRDefault="00163B75">
                      <w:pPr>
                        <w:spacing w:after="0" w:line="240" w:lineRule="auto"/>
                      </w:pPr>
                      <w:r>
                        <w:t>fastfoodaibots@gmail.com</w:t>
                      </w:r>
                    </w:p>
                  </w:sdtContent>
                </w:sdt>
              </w:tc>
            </w:tr>
            <w:tr w:rsidR="00DA381C">
              <w:tc>
                <w:tcPr>
                  <w:tcW w:w="1377" w:type="dxa"/>
                </w:tcPr>
                <w:p w:rsidR="00DA381C" w:rsidRDefault="00A72D9F">
                  <w:pPr>
                    <w:pStyle w:val="Heading2"/>
                  </w:pPr>
                  <w:r>
                    <w:t>Website</w:t>
                  </w:r>
                </w:p>
              </w:tc>
              <w:tc>
                <w:tcPr>
                  <w:tcW w:w="4005" w:type="dxa"/>
                </w:tcPr>
                <w:p w:rsidR="00DA381C" w:rsidRDefault="00163B75">
                  <w:pPr>
                    <w:spacing w:after="0" w:line="240" w:lineRule="auto"/>
                  </w:pPr>
                  <w:r>
                    <w:t>www.fastfood.ai</w:t>
                  </w:r>
                </w:p>
              </w:tc>
            </w:tr>
          </w:tbl>
          <w:p w:rsidR="00DA381C" w:rsidRDefault="00DA381C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DA381C" w:rsidRDefault="00A72D9F">
            <w:pPr>
              <w:pStyle w:val="Heading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A14C86D370A7439A87C1001EDD16B94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12-3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A381C" w:rsidRDefault="00163B75">
                <w:pPr>
                  <w:pStyle w:val="Heading1"/>
                </w:pPr>
                <w:r>
                  <w:t xml:space="preserve">December </w:t>
                </w:r>
                <w:r w:rsidR="00844A2A">
                  <w:t>3</w:t>
                </w:r>
                <w:r w:rsidR="00285CDA">
                  <w:t>1</w:t>
                </w:r>
                <w:r>
                  <w:t>, 2017</w:t>
                </w:r>
              </w:p>
            </w:sdtContent>
          </w:sdt>
        </w:tc>
      </w:tr>
    </w:tbl>
    <w:p w:rsidR="00DA381C" w:rsidRDefault="00163B75">
      <w:pPr>
        <w:pStyle w:val="Title"/>
      </w:pPr>
      <w:r>
        <w:t>Fastfood.ai SMS Chatbot Product announcement</w:t>
      </w:r>
    </w:p>
    <w:p w:rsidR="00C60DA4" w:rsidRDefault="00D61F68" w:rsidP="00C60DA4">
      <w:pPr>
        <w:jc w:val="center"/>
        <w:rPr>
          <w:rFonts w:asciiTheme="majorHAnsi" w:eastAsiaTheme="majorEastAsia" w:hAnsiTheme="majorHAnsi" w:cstheme="majorBidi"/>
          <w:color w:val="4A66AC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4A66AC" w:themeColor="accent1"/>
          <w:sz w:val="26"/>
          <w:szCs w:val="26"/>
        </w:rPr>
        <w:t xml:space="preserve">New DC-based AI startup, </w:t>
      </w:r>
      <w:r w:rsidR="00E23B7F">
        <w:rPr>
          <w:rFonts w:asciiTheme="majorHAnsi" w:eastAsiaTheme="majorEastAsia" w:hAnsiTheme="majorHAnsi" w:cstheme="majorBidi"/>
          <w:color w:val="4A66AC" w:themeColor="accent1"/>
          <w:sz w:val="26"/>
          <w:szCs w:val="26"/>
        </w:rPr>
        <w:t>Fastfood.ai</w:t>
      </w:r>
      <w:r>
        <w:rPr>
          <w:rFonts w:asciiTheme="majorHAnsi" w:eastAsiaTheme="majorEastAsia" w:hAnsiTheme="majorHAnsi" w:cstheme="majorBidi"/>
          <w:color w:val="4A66AC" w:themeColor="accent1"/>
          <w:sz w:val="26"/>
          <w:szCs w:val="26"/>
        </w:rPr>
        <w:t>,</w:t>
      </w:r>
      <w:r w:rsidR="00E23B7F">
        <w:rPr>
          <w:rFonts w:asciiTheme="majorHAnsi" w:eastAsiaTheme="majorEastAsia" w:hAnsiTheme="majorHAnsi" w:cstheme="majorBidi"/>
          <w:color w:val="4A66AC" w:themeColor="accent1"/>
          <w:sz w:val="26"/>
          <w:szCs w:val="26"/>
        </w:rPr>
        <w:t xml:space="preserve"> </w:t>
      </w:r>
      <w:r w:rsidR="000C1138">
        <w:rPr>
          <w:rFonts w:asciiTheme="majorHAnsi" w:eastAsiaTheme="majorEastAsia" w:hAnsiTheme="majorHAnsi" w:cstheme="majorBidi"/>
          <w:color w:val="4A66AC" w:themeColor="accent1"/>
          <w:sz w:val="26"/>
          <w:szCs w:val="26"/>
        </w:rPr>
        <w:t>l</w:t>
      </w:r>
      <w:r w:rsidR="00E23B7F">
        <w:rPr>
          <w:rFonts w:asciiTheme="majorHAnsi" w:eastAsiaTheme="majorEastAsia" w:hAnsiTheme="majorHAnsi" w:cstheme="majorBidi"/>
          <w:color w:val="4A66AC" w:themeColor="accent1"/>
          <w:sz w:val="26"/>
          <w:szCs w:val="26"/>
        </w:rPr>
        <w:t xml:space="preserve">aunches </w:t>
      </w:r>
      <w:r w:rsidR="000C1138">
        <w:rPr>
          <w:rFonts w:asciiTheme="majorHAnsi" w:eastAsiaTheme="majorEastAsia" w:hAnsiTheme="majorHAnsi" w:cstheme="majorBidi"/>
          <w:color w:val="4A66AC" w:themeColor="accent1"/>
          <w:sz w:val="26"/>
          <w:szCs w:val="26"/>
        </w:rPr>
        <w:t>a</w:t>
      </w:r>
      <w:r w:rsidR="00E23B7F">
        <w:rPr>
          <w:rFonts w:asciiTheme="majorHAnsi" w:eastAsiaTheme="majorEastAsia" w:hAnsiTheme="majorHAnsi" w:cstheme="majorBidi"/>
          <w:color w:val="4A66AC" w:themeColor="accent1"/>
          <w:sz w:val="26"/>
          <w:szCs w:val="26"/>
        </w:rPr>
        <w:t>r</w:t>
      </w:r>
      <w:r w:rsidR="000C1138">
        <w:rPr>
          <w:rFonts w:asciiTheme="majorHAnsi" w:eastAsiaTheme="majorEastAsia" w:hAnsiTheme="majorHAnsi" w:cstheme="majorBidi"/>
          <w:color w:val="4A66AC" w:themeColor="accent1"/>
          <w:sz w:val="26"/>
          <w:szCs w:val="26"/>
        </w:rPr>
        <w:t>tificially intelligent SMS chatbot for restaurant fans to order takeout and delivery vi</w:t>
      </w:r>
      <w:r>
        <w:rPr>
          <w:rFonts w:asciiTheme="majorHAnsi" w:eastAsiaTheme="majorEastAsia" w:hAnsiTheme="majorHAnsi" w:cstheme="majorBidi"/>
          <w:color w:val="4A66AC" w:themeColor="accent1"/>
          <w:sz w:val="26"/>
          <w:szCs w:val="26"/>
        </w:rPr>
        <w:t>a</w:t>
      </w:r>
      <w:r w:rsidR="000C1138">
        <w:rPr>
          <w:rFonts w:asciiTheme="majorHAnsi" w:eastAsiaTheme="majorEastAsia" w:hAnsiTheme="majorHAnsi" w:cstheme="majorBidi"/>
          <w:color w:val="4A66AC" w:themeColor="accent1"/>
          <w:sz w:val="26"/>
          <w:szCs w:val="26"/>
        </w:rPr>
        <w:t xml:space="preserve"> SMS Text</w:t>
      </w:r>
    </w:p>
    <w:p w:rsidR="00D61F68" w:rsidRDefault="00B01CF9" w:rsidP="00D61F68">
      <w:r>
        <w:t xml:space="preserve">Fastfood.ai </w:t>
      </w:r>
      <w:r w:rsidR="00D61F68">
        <w:t xml:space="preserve">is a new startup that </w:t>
      </w:r>
      <w:r w:rsidR="001A44E4">
        <w:t xml:space="preserve">has </w:t>
      </w:r>
      <w:r w:rsidR="00D61F68">
        <w:t>developed</w:t>
      </w:r>
      <w:r w:rsidR="001A44E4">
        <w:t xml:space="preserve"> </w:t>
      </w:r>
      <w:r w:rsidR="00285CDA">
        <w:t>an</w:t>
      </w:r>
      <w:r w:rsidR="001A44E4">
        <w:t xml:space="preserve"> A</w:t>
      </w:r>
      <w:r w:rsidR="00AD064C">
        <w:t>i</w:t>
      </w:r>
      <w:r w:rsidR="001A44E4">
        <w:t>-powered</w:t>
      </w:r>
      <w:r>
        <w:t xml:space="preserve"> SMS chatbot that automates restaurant takeout and delivery service. </w:t>
      </w:r>
      <w:r w:rsidR="00D61F68">
        <w:t>Food</w:t>
      </w:r>
      <w:r w:rsidR="0015475A">
        <w:t xml:space="preserve"> fans</w:t>
      </w:r>
      <w:r>
        <w:t xml:space="preserve"> </w:t>
      </w:r>
      <w:r w:rsidR="0015475A">
        <w:t>can</w:t>
      </w:r>
      <w:r>
        <w:t xml:space="preserve"> </w:t>
      </w:r>
      <w:r w:rsidR="000C1138">
        <w:t xml:space="preserve">now </w:t>
      </w:r>
      <w:r>
        <w:t xml:space="preserve">text </w:t>
      </w:r>
      <w:r w:rsidR="001A44E4">
        <w:t>takeout or delivery</w:t>
      </w:r>
      <w:r>
        <w:t xml:space="preserve"> orders </w:t>
      </w:r>
      <w:r w:rsidR="001A44E4">
        <w:t xml:space="preserve">while </w:t>
      </w:r>
      <w:r>
        <w:t xml:space="preserve">restaurants </w:t>
      </w:r>
      <w:r w:rsidR="001A44E4">
        <w:t>easily</w:t>
      </w:r>
      <w:r>
        <w:t xml:space="preserve"> manage the orders</w:t>
      </w:r>
      <w:r w:rsidR="001A44E4">
        <w:t xml:space="preserve"> and view live sales analytics</w:t>
      </w:r>
      <w:r>
        <w:t xml:space="preserve"> from </w:t>
      </w:r>
      <w:r w:rsidR="0015475A">
        <w:t>the</w:t>
      </w:r>
      <w:r>
        <w:t xml:space="preserve"> web and mobile app</w:t>
      </w:r>
      <w:r w:rsidR="000C1138">
        <w:t>.</w:t>
      </w:r>
      <w:r>
        <w:t xml:space="preserve"> </w:t>
      </w:r>
      <w:r w:rsidR="00D61F68">
        <w:t xml:space="preserve">Fastfood.ai </w:t>
      </w:r>
      <w:r w:rsidR="00CE680F">
        <w:t xml:space="preserve">SMS </w:t>
      </w:r>
      <w:r w:rsidR="00D61F68">
        <w:t xml:space="preserve">chatbots produce more orders, improve the customer service experience, and increase productivity and efficiency of restaurant operations. </w:t>
      </w:r>
    </w:p>
    <w:p w:rsidR="001A44E4" w:rsidRDefault="001A44E4" w:rsidP="00CE680F">
      <w:r>
        <w:t>Fastfood.ai SMS chatbots aren’t just for restaurants</w:t>
      </w:r>
      <w:r w:rsidR="0015475A">
        <w:t xml:space="preserve">, </w:t>
      </w:r>
      <w:r>
        <w:t xml:space="preserve">they </w:t>
      </w:r>
      <w:r w:rsidR="000C1138">
        <w:t xml:space="preserve">are customizable to </w:t>
      </w:r>
      <w:r>
        <w:t>accomplish any major business task via SMS text.</w:t>
      </w:r>
      <w:r w:rsidR="00D61F68">
        <w:t xml:space="preserve"> </w:t>
      </w:r>
      <w:r w:rsidR="00CE680F">
        <w:t>For example, Fastfood.ai has already developed an Scheduling chatbot for clients to set appointments from SMS text message to businesses’ email or google calendar.</w:t>
      </w:r>
    </w:p>
    <w:p w:rsidR="00CE680F" w:rsidRDefault="00CE680F" w:rsidP="00CE680F">
      <w:r>
        <w:t>Restaurants can try Fastfood.ai Free Trial</w:t>
      </w:r>
      <w:r w:rsidR="007F304D">
        <w:t xml:space="preserve"> </w:t>
      </w:r>
      <w:bookmarkStart w:id="0" w:name="_GoBack"/>
      <w:bookmarkEnd w:id="0"/>
      <w:r>
        <w:t>for limited time only.</w:t>
      </w:r>
    </w:p>
    <w:p w:rsidR="001A44E4" w:rsidRDefault="001A44E4" w:rsidP="00B01CF9">
      <w:r>
        <w:t>Learn more about Fastfood.</w:t>
      </w:r>
      <w:r w:rsidRPr="009346AF">
        <w:t>ai SMS chatbots</w:t>
      </w:r>
      <w:r>
        <w:t xml:space="preserve"> </w:t>
      </w:r>
      <w:r w:rsidR="009346AF">
        <w:t>at http://www.fastfood.ai.</w:t>
      </w:r>
    </w:p>
    <w:p w:rsidR="00DA381C" w:rsidRDefault="00A72D9F">
      <w:pPr>
        <w:jc w:val="center"/>
      </w:pPr>
      <w:r>
        <w:t># # #</w:t>
      </w:r>
    </w:p>
    <w:p w:rsidR="00AD064C" w:rsidRDefault="00A72D9F">
      <w:r>
        <w:t xml:space="preserve">If you would like more information about this topic, please contact </w:t>
      </w:r>
      <w:sdt>
        <w:sdtPr>
          <w:alias w:val="Your Name"/>
          <w:tag w:val=""/>
          <w:id w:val="-690218254"/>
          <w:placeholder>
            <w:docPart w:val="D533D8F56A0F47D29FAE34CD45829BD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163B75">
            <w:t>Maurice Walker</w:t>
          </w:r>
        </w:sdtContent>
      </w:sdt>
      <w:r>
        <w:t xml:space="preserve"> at </w:t>
      </w:r>
      <w:sdt>
        <w:sdtPr>
          <w:alias w:val="Company Phone"/>
          <w:tag w:val=""/>
          <w:id w:val="-235787224"/>
          <w:placeholder>
            <w:docPart w:val="9A679A804C16421B920CDB7D1CA86BBD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163B75">
            <w:t>2402053959</w:t>
          </w:r>
        </w:sdtContent>
      </w:sdt>
      <w:r>
        <w:t xml:space="preserve"> or email at </w:t>
      </w:r>
      <w:sdt>
        <w:sdtPr>
          <w:alias w:val="Company E-mail"/>
          <w:tag w:val=""/>
          <w:id w:val="236991705"/>
          <w:placeholder>
            <w:docPart w:val="3C246C4FD58540129BB7F0E58141FDB1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163B75">
            <w:t>fastfoodaibots@gmail.com</w:t>
          </w:r>
        </w:sdtContent>
      </w:sdt>
      <w:r>
        <w:t>.</w:t>
      </w:r>
    </w:p>
    <w:sectPr w:rsidR="00AD064C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AD2" w:rsidRDefault="00A14AD2">
      <w:pPr>
        <w:spacing w:after="0" w:line="240" w:lineRule="auto"/>
      </w:pPr>
      <w:r>
        <w:separator/>
      </w:r>
    </w:p>
    <w:p w:rsidR="00A14AD2" w:rsidRDefault="00A14AD2"/>
  </w:endnote>
  <w:endnote w:type="continuationSeparator" w:id="0">
    <w:p w:rsidR="00A14AD2" w:rsidRDefault="00A14AD2">
      <w:pPr>
        <w:spacing w:after="0" w:line="240" w:lineRule="auto"/>
      </w:pPr>
      <w:r>
        <w:continuationSeparator/>
      </w:r>
    </w:p>
    <w:p w:rsidR="00A14AD2" w:rsidRDefault="00A14A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81C" w:rsidRDefault="00A72D9F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346AF">
      <w:rPr>
        <w:noProof/>
      </w:rPr>
      <w:t>2</w:t>
    </w:r>
    <w:r>
      <w:fldChar w:fldCharType="end"/>
    </w:r>
  </w:p>
  <w:p w:rsidR="00DA381C" w:rsidRDefault="00DA38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AD2" w:rsidRDefault="00A14AD2">
      <w:pPr>
        <w:spacing w:after="0" w:line="240" w:lineRule="auto"/>
      </w:pPr>
      <w:r>
        <w:separator/>
      </w:r>
    </w:p>
    <w:p w:rsidR="00A14AD2" w:rsidRDefault="00A14AD2"/>
  </w:footnote>
  <w:footnote w:type="continuationSeparator" w:id="0">
    <w:p w:rsidR="00A14AD2" w:rsidRDefault="00A14AD2">
      <w:pPr>
        <w:spacing w:after="0" w:line="240" w:lineRule="auto"/>
      </w:pPr>
      <w:r>
        <w:continuationSeparator/>
      </w:r>
    </w:p>
    <w:p w:rsidR="00A14AD2" w:rsidRDefault="00A14A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75"/>
    <w:rsid w:val="000A6550"/>
    <w:rsid w:val="000C1138"/>
    <w:rsid w:val="0015475A"/>
    <w:rsid w:val="00163B75"/>
    <w:rsid w:val="001A44E4"/>
    <w:rsid w:val="00285CDA"/>
    <w:rsid w:val="004C1BDA"/>
    <w:rsid w:val="007F304D"/>
    <w:rsid w:val="00844A2A"/>
    <w:rsid w:val="009346AF"/>
    <w:rsid w:val="00A14AD2"/>
    <w:rsid w:val="00A72D9F"/>
    <w:rsid w:val="00AD064C"/>
    <w:rsid w:val="00B01CF9"/>
    <w:rsid w:val="00C60DA4"/>
    <w:rsid w:val="00CE680F"/>
    <w:rsid w:val="00CE753B"/>
    <w:rsid w:val="00D61F68"/>
    <w:rsid w:val="00DA381C"/>
    <w:rsid w:val="00E23B7F"/>
    <w:rsid w:val="00F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2E464D"/>
  <w15:chartTrackingRefBased/>
  <w15:docId w15:val="{C75FD588-399D-46BD-8202-3B985EA6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A44E4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4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w2birch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BFB8CFDD764B2EA21E953601D6D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EBC01-EB93-4681-925F-E493D40DAE61}"/>
      </w:docPartPr>
      <w:docPartBody>
        <w:p w:rsidR="005C62AC" w:rsidRDefault="00D9274D">
          <w:pPr>
            <w:pStyle w:val="8DBFB8CFDD764B2EA21E953601D6D03E"/>
          </w:pPr>
          <w:r>
            <w:t>[Contact]</w:t>
          </w:r>
        </w:p>
      </w:docPartBody>
    </w:docPart>
    <w:docPart>
      <w:docPartPr>
        <w:name w:val="9A679A804C16421B920CDB7D1CA86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0662-21E0-4D7A-ACD4-34A60F296CF4}"/>
      </w:docPartPr>
      <w:docPartBody>
        <w:p w:rsidR="005C62AC" w:rsidRDefault="00D9274D">
          <w:pPr>
            <w:pStyle w:val="9A679A804C16421B920CDB7D1CA86BBD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3C246C4FD58540129BB7F0E58141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3C2D-65EF-4196-9EA0-50DADF36CCB8}"/>
      </w:docPartPr>
      <w:docPartBody>
        <w:p w:rsidR="005C62AC" w:rsidRDefault="00D9274D">
          <w:pPr>
            <w:pStyle w:val="3C246C4FD58540129BB7F0E58141FDB1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A14C86D370A7439A87C1001EDD16B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E23B6-5FD9-4CEB-9895-711F6FD5ECE2}"/>
      </w:docPartPr>
      <w:docPartBody>
        <w:p w:rsidR="005C62AC" w:rsidRDefault="00D9274D">
          <w:pPr>
            <w:pStyle w:val="A14C86D370A7439A87C1001EDD16B94E"/>
          </w:pPr>
          <w:r>
            <w:t>[Date]</w:t>
          </w:r>
        </w:p>
      </w:docPartBody>
    </w:docPart>
    <w:docPart>
      <w:docPartPr>
        <w:name w:val="D533D8F56A0F47D29FAE34CD4582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3E45-6317-4EEB-8BFA-363C0C0D9F90}"/>
      </w:docPartPr>
      <w:docPartBody>
        <w:p w:rsidR="005C62AC" w:rsidRDefault="00D9274D">
          <w:pPr>
            <w:pStyle w:val="D533D8F56A0F47D29FAE34CD45829BD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4D"/>
    <w:rsid w:val="005C62AC"/>
    <w:rsid w:val="00CC641F"/>
    <w:rsid w:val="00D9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BFB8CFDD764B2EA21E953601D6D03E">
    <w:name w:val="8DBFB8CFDD764B2EA21E953601D6D0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679A804C16421B920CDB7D1CA86BBD">
    <w:name w:val="9A679A804C16421B920CDB7D1CA86BBD"/>
  </w:style>
  <w:style w:type="paragraph" w:customStyle="1" w:styleId="1FDFD6DCDE4047AF9305C2A4F853CC2B">
    <w:name w:val="1FDFD6DCDE4047AF9305C2A4F853CC2B"/>
  </w:style>
  <w:style w:type="paragraph" w:customStyle="1" w:styleId="3C246C4FD58540129BB7F0E58141FDB1">
    <w:name w:val="3C246C4FD58540129BB7F0E58141FDB1"/>
  </w:style>
  <w:style w:type="paragraph" w:customStyle="1" w:styleId="3C83367E758D458CBA4F74669D69516D">
    <w:name w:val="3C83367E758D458CBA4F74669D69516D"/>
  </w:style>
  <w:style w:type="paragraph" w:customStyle="1" w:styleId="A14C86D370A7439A87C1001EDD16B94E">
    <w:name w:val="A14C86D370A7439A87C1001EDD16B94E"/>
  </w:style>
  <w:style w:type="paragraph" w:customStyle="1" w:styleId="FD99E1CCD5A44168953919E495D0CE68">
    <w:name w:val="FD99E1CCD5A44168953919E495D0CE68"/>
  </w:style>
  <w:style w:type="paragraph" w:customStyle="1" w:styleId="7F6CD9E3CCF6429C91FCE1AF39079363">
    <w:name w:val="7F6CD9E3CCF6429C91FCE1AF39079363"/>
  </w:style>
  <w:style w:type="paragraph" w:customStyle="1" w:styleId="A5F0B0B7290B4BA8A77D6DBF886D8414">
    <w:name w:val="A5F0B0B7290B4BA8A77D6DBF886D8414"/>
  </w:style>
  <w:style w:type="paragraph" w:customStyle="1" w:styleId="C7EF62FD56594F82A6BEF9A5254CD5D5">
    <w:name w:val="C7EF62FD56594F82A6BEF9A5254CD5D5"/>
  </w:style>
  <w:style w:type="paragraph" w:customStyle="1" w:styleId="B3A20E8850C14319BBD01AA0594A49E0">
    <w:name w:val="B3A20E8850C14319BBD01AA0594A49E0"/>
  </w:style>
  <w:style w:type="paragraph" w:customStyle="1" w:styleId="4CE5E1725B2743458F1AC120A4134381">
    <w:name w:val="4CE5E1725B2743458F1AC120A4134381"/>
  </w:style>
  <w:style w:type="paragraph" w:customStyle="1" w:styleId="5DF533C7270E484BBDF6D1049B802A05">
    <w:name w:val="5DF533C7270E484BBDF6D1049B802A05"/>
  </w:style>
  <w:style w:type="paragraph" w:customStyle="1" w:styleId="ABEA418FFAB246478DCD7BD1BF5E8165">
    <w:name w:val="ABEA418FFAB246478DCD7BD1BF5E8165"/>
  </w:style>
  <w:style w:type="paragraph" w:customStyle="1" w:styleId="22A4F1A835F84590BEE7F563AA34FC98">
    <w:name w:val="22A4F1A835F84590BEE7F563AA34FC98"/>
  </w:style>
  <w:style w:type="paragraph" w:customStyle="1" w:styleId="FF817AEB04CA470695E8E5AFB4BB58FE">
    <w:name w:val="FF817AEB04CA470695E8E5AFB4BB58FE"/>
  </w:style>
  <w:style w:type="paragraph" w:customStyle="1" w:styleId="D533D8F56A0F47D29FAE34CD45829BD8">
    <w:name w:val="D533D8F56A0F47D29FAE34CD45829B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2017-12-31T00:00:00</PublishDate>
  <Abstract/>
  <CompanyAddress>W</CompanyAddress>
  <CompanyPhone>2402053959</CompanyPhone>
  <CompanyFax/>
  <CompanyEmail>fastfoodaibots@gmail.com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design).dotx</Template>
  <TotalTime>1545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Maurice Walker</dc:creator>
  <cp:keywords/>
  <cp:lastModifiedBy>Doug Walker</cp:lastModifiedBy>
  <cp:revision>10</cp:revision>
  <dcterms:created xsi:type="dcterms:W3CDTF">2017-12-28T18:51:00Z</dcterms:created>
  <dcterms:modified xsi:type="dcterms:W3CDTF">2017-12-31T20:53:00Z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