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2F0B" w14:textId="10CECC12" w:rsidR="00610E90" w:rsidRPr="00BB1DBB" w:rsidRDefault="003A494B" w:rsidP="00BB1DBB">
      <w:pPr>
        <w:pStyle w:val="Date"/>
      </w:pPr>
      <w:r>
        <w:t>Immediate Press Release</w:t>
      </w:r>
    </w:p>
    <w:sdt>
      <w:sdtPr>
        <w:alias w:val="Enter date:"/>
        <w:tag w:val="Enter date:"/>
        <w:id w:val="894537236"/>
        <w:placeholder>
          <w:docPart w:val="C69BB52628064058BB4E8D01EC7FBEE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14:paraId="01DF2C13" w14:textId="77777777" w:rsidR="003A494B" w:rsidRDefault="00377AEB" w:rsidP="003A494B">
          <w:pPr>
            <w:pStyle w:val="Date"/>
          </w:pPr>
          <w:r>
            <w:t>April 11</w:t>
          </w:r>
        </w:p>
        <w:p w14:paraId="194FA6E5" w14:textId="4E3928CD" w:rsidR="00A75554" w:rsidRPr="00A75554" w:rsidRDefault="00B67246" w:rsidP="003A494B">
          <w:pPr>
            <w:pStyle w:val="Date"/>
          </w:pPr>
        </w:p>
      </w:sdtContent>
    </w:sdt>
    <w:p w14:paraId="3556CE84" w14:textId="0BF34771" w:rsidR="00FF4C22" w:rsidRPr="00FF4C22" w:rsidRDefault="004E7F7D" w:rsidP="00FF4C22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4E7F7D">
        <w:rPr>
          <w:rFonts w:ascii="Arial" w:hAnsi="Arial" w:cs="Arial"/>
          <w:color w:val="222222"/>
          <w:sz w:val="28"/>
          <w:szCs w:val="28"/>
        </w:rPr>
        <w:t>Durham North Carolina, Martial Artist, and author Jessie Bowen Inducted into Martial Arts Masters Hall of Fame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</w:tblGrid>
      <w:tr w:rsidR="00FF4C22" w:rsidRPr="00FF4C22" w14:paraId="774BF6DD" w14:textId="77777777" w:rsidTr="00FF4C22">
        <w:tc>
          <w:tcPr>
            <w:tcW w:w="0" w:type="auto"/>
            <w:vAlign w:val="center"/>
            <w:hideMark/>
          </w:tcPr>
          <w:p w14:paraId="5E3D78B1" w14:textId="77777777" w:rsidR="00FF4C22" w:rsidRPr="00FF4C22" w:rsidRDefault="00FF4C22" w:rsidP="00FF4C2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FF4C22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14:paraId="081DE2F1" w14:textId="77777777" w:rsidR="00C5335E" w:rsidRPr="00C5335E" w:rsidRDefault="00C5335E" w:rsidP="00C5335E">
      <w:pPr>
        <w:spacing w:line="240" w:lineRule="auto"/>
        <w:ind w:firstLine="0"/>
        <w:rPr>
          <w:rFonts w:ascii="Times New Roman" w:hAnsi="Times New Roman"/>
          <w:szCs w:val="24"/>
        </w:rPr>
      </w:pPr>
      <w:r w:rsidRPr="00C5335E">
        <w:rPr>
          <w:rFonts w:ascii="Arial" w:hAnsi="Arial" w:cs="Arial"/>
          <w:color w:val="222222"/>
          <w:sz w:val="19"/>
          <w:szCs w:val="19"/>
          <w:shd w:val="clear" w:color="auto" w:fill="FFFFFF"/>
        </w:rPr>
        <w:t>Durham, North Carolina, on April 7, 2018, Jessie Bowen was honored at the Kung Fu &amp;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49D249B0" w14:textId="77777777" w:rsidTr="00C5335E">
        <w:tc>
          <w:tcPr>
            <w:tcW w:w="0" w:type="auto"/>
            <w:shd w:val="clear" w:color="auto" w:fill="FFFFFF"/>
            <w:vAlign w:val="center"/>
            <w:hideMark/>
          </w:tcPr>
          <w:p w14:paraId="7D97F656" w14:textId="77777777" w:rsidR="00C5335E" w:rsidRPr="00C5335E" w:rsidRDefault="00C5335E" w:rsidP="00C5335E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2361B5F0" w14:textId="77777777" w:rsidR="00C5335E" w:rsidRPr="00C5335E" w:rsidRDefault="00C5335E" w:rsidP="00C5335E">
      <w:pPr>
        <w:spacing w:line="240" w:lineRule="auto"/>
        <w:ind w:firstLine="0"/>
        <w:rPr>
          <w:rFonts w:ascii="Times New Roman" w:hAnsi="Times New Roman"/>
          <w:szCs w:val="24"/>
        </w:rPr>
      </w:pPr>
      <w:r w:rsidRPr="00C5335E">
        <w:rPr>
          <w:rFonts w:ascii="Arial" w:hAnsi="Arial" w:cs="Arial"/>
          <w:color w:val="222222"/>
          <w:sz w:val="19"/>
          <w:szCs w:val="19"/>
          <w:shd w:val="clear" w:color="auto" w:fill="FFFFFF"/>
        </w:rPr>
        <w:t>Karate Expo 12 &amp; Masters of Martial Arts Awards Ceremony at the Golden Nugget Casio in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2C707306" w14:textId="77777777" w:rsidTr="00C5335E">
        <w:tc>
          <w:tcPr>
            <w:tcW w:w="0" w:type="auto"/>
            <w:shd w:val="clear" w:color="auto" w:fill="FFFFFF"/>
            <w:vAlign w:val="center"/>
            <w:hideMark/>
          </w:tcPr>
          <w:p w14:paraId="768D7939" w14:textId="77777777" w:rsidR="00C5335E" w:rsidRPr="00C5335E" w:rsidRDefault="00C5335E" w:rsidP="00C5335E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70F975A2" w14:textId="77777777" w:rsidR="00C5335E" w:rsidRPr="00C5335E" w:rsidRDefault="00C5335E" w:rsidP="00C5335E">
      <w:pPr>
        <w:spacing w:line="240" w:lineRule="auto"/>
        <w:ind w:firstLine="0"/>
        <w:rPr>
          <w:rFonts w:ascii="Times New Roman" w:hAnsi="Times New Roman"/>
          <w:szCs w:val="24"/>
        </w:rPr>
      </w:pPr>
      <w:r w:rsidRPr="00C5335E">
        <w:rPr>
          <w:rFonts w:ascii="Arial" w:hAnsi="Arial" w:cs="Arial"/>
          <w:color w:val="222222"/>
          <w:sz w:val="19"/>
          <w:szCs w:val="19"/>
          <w:shd w:val="clear" w:color="auto" w:fill="FFFFFF"/>
        </w:rPr>
        <w:t>Atlantic City New Jersey for his contributions to the martial arts. The Kung Fu &amp; Karate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28594A51" w14:textId="77777777" w:rsidTr="00C5335E">
        <w:tc>
          <w:tcPr>
            <w:tcW w:w="0" w:type="auto"/>
            <w:shd w:val="clear" w:color="auto" w:fill="FFFFFF"/>
            <w:vAlign w:val="center"/>
            <w:hideMark/>
          </w:tcPr>
          <w:p w14:paraId="2D22BA7E" w14:textId="77777777" w:rsidR="00C5335E" w:rsidRPr="00C5335E" w:rsidRDefault="00C5335E" w:rsidP="00C5335E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0484D767" w14:textId="77777777" w:rsidR="00C5335E" w:rsidRPr="00C5335E" w:rsidRDefault="00C5335E" w:rsidP="00C5335E">
      <w:pPr>
        <w:spacing w:line="240" w:lineRule="auto"/>
        <w:ind w:firstLine="0"/>
        <w:rPr>
          <w:rFonts w:ascii="Times New Roman" w:hAnsi="Times New Roman"/>
          <w:szCs w:val="24"/>
        </w:rPr>
      </w:pPr>
      <w:r w:rsidRPr="00C5335E">
        <w:rPr>
          <w:rFonts w:ascii="Arial" w:hAnsi="Arial" w:cs="Arial"/>
          <w:color w:val="222222"/>
          <w:sz w:val="19"/>
          <w:szCs w:val="19"/>
          <w:shd w:val="clear" w:color="auto" w:fill="FFFFFF"/>
        </w:rPr>
        <w:t>Expo 12 is the annual convention that is full of Martial Arts Spirit. With some of the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27D79EBF" w14:textId="77777777" w:rsidTr="00C5335E">
        <w:tc>
          <w:tcPr>
            <w:tcW w:w="0" w:type="auto"/>
            <w:shd w:val="clear" w:color="auto" w:fill="FFFFFF"/>
            <w:vAlign w:val="center"/>
            <w:hideMark/>
          </w:tcPr>
          <w:p w14:paraId="774832F3" w14:textId="77777777" w:rsidR="00C5335E" w:rsidRPr="00C5335E" w:rsidRDefault="00C5335E" w:rsidP="00C5335E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15F1D2A4" w14:textId="77777777" w:rsidR="00C5335E" w:rsidRPr="00C5335E" w:rsidRDefault="00C5335E" w:rsidP="00C5335E">
      <w:pPr>
        <w:spacing w:line="240" w:lineRule="auto"/>
        <w:ind w:firstLine="0"/>
        <w:rPr>
          <w:rFonts w:ascii="Times New Roman" w:hAnsi="Times New Roman"/>
          <w:szCs w:val="24"/>
        </w:rPr>
      </w:pPr>
      <w:r w:rsidRPr="00C5335E">
        <w:rPr>
          <w:rFonts w:ascii="Arial" w:hAnsi="Arial" w:cs="Arial"/>
          <w:color w:val="222222"/>
          <w:sz w:val="19"/>
          <w:szCs w:val="19"/>
          <w:shd w:val="clear" w:color="auto" w:fill="FFFFFF"/>
        </w:rPr>
        <w:t>very best experts all joining forces to promote Martial arts. Grandmaster Jessie Bowen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729B25C7" w14:textId="77777777" w:rsidTr="00C5335E">
        <w:tc>
          <w:tcPr>
            <w:tcW w:w="0" w:type="auto"/>
            <w:shd w:val="clear" w:color="auto" w:fill="FFFFFF"/>
            <w:vAlign w:val="center"/>
            <w:hideMark/>
          </w:tcPr>
          <w:p w14:paraId="792A9B77" w14:textId="77777777" w:rsidR="00C5335E" w:rsidRPr="00C5335E" w:rsidRDefault="00C5335E" w:rsidP="00C5335E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450545BE" w14:textId="77777777" w:rsidR="00C5335E" w:rsidRPr="00C5335E" w:rsidRDefault="00C5335E" w:rsidP="00C5335E">
      <w:pPr>
        <w:spacing w:line="240" w:lineRule="auto"/>
        <w:ind w:firstLine="0"/>
        <w:rPr>
          <w:rFonts w:ascii="Times New Roman" w:hAnsi="Times New Roman"/>
          <w:szCs w:val="24"/>
        </w:rPr>
      </w:pPr>
      <w:r w:rsidRPr="00C5335E">
        <w:rPr>
          <w:rFonts w:ascii="Arial" w:hAnsi="Arial" w:cs="Arial"/>
          <w:color w:val="222222"/>
          <w:sz w:val="19"/>
          <w:szCs w:val="19"/>
          <w:shd w:val="clear" w:color="auto" w:fill="FFFFFF"/>
        </w:rPr>
        <w:t>was one of the 92 masters and grandmasters performing a martial arts demo. The event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2CCF972E" w14:textId="77777777" w:rsidTr="00C5335E">
        <w:tc>
          <w:tcPr>
            <w:tcW w:w="0" w:type="auto"/>
            <w:shd w:val="clear" w:color="auto" w:fill="FFFFFF"/>
            <w:vAlign w:val="center"/>
            <w:hideMark/>
          </w:tcPr>
          <w:p w14:paraId="76516D00" w14:textId="77777777" w:rsidR="00C5335E" w:rsidRPr="00C5335E" w:rsidRDefault="00C5335E" w:rsidP="00C5335E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32E7950E" w14:textId="77777777" w:rsidR="00C5335E" w:rsidRPr="00C5335E" w:rsidRDefault="00C5335E" w:rsidP="00C5335E">
      <w:pPr>
        <w:spacing w:line="240" w:lineRule="auto"/>
        <w:ind w:firstLine="0"/>
        <w:rPr>
          <w:rFonts w:ascii="Times New Roman" w:hAnsi="Times New Roman"/>
          <w:szCs w:val="24"/>
        </w:rPr>
      </w:pPr>
      <w:r w:rsidRPr="00C5335E">
        <w:rPr>
          <w:rFonts w:ascii="Arial" w:hAnsi="Arial" w:cs="Arial"/>
          <w:color w:val="222222"/>
          <w:sz w:val="19"/>
          <w:szCs w:val="19"/>
          <w:shd w:val="clear" w:color="auto" w:fill="FFFFFF"/>
        </w:rPr>
        <w:t>featured the Premier of the Martialist Movie, a movie about the decline and rebirth of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42BB6424" w14:textId="77777777" w:rsidTr="00C5335E">
        <w:tc>
          <w:tcPr>
            <w:tcW w:w="0" w:type="auto"/>
            <w:shd w:val="clear" w:color="auto" w:fill="FFFFFF"/>
            <w:vAlign w:val="center"/>
            <w:hideMark/>
          </w:tcPr>
          <w:p w14:paraId="794E0FA7" w14:textId="77777777" w:rsidR="00C5335E" w:rsidRPr="00C5335E" w:rsidRDefault="00C5335E" w:rsidP="00C5335E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29FD9744" w14:textId="77777777" w:rsidR="00C5335E" w:rsidRPr="00C5335E" w:rsidRDefault="00C5335E" w:rsidP="00C5335E">
      <w:pPr>
        <w:spacing w:line="240" w:lineRule="auto"/>
        <w:ind w:firstLine="0"/>
        <w:rPr>
          <w:rFonts w:ascii="Times New Roman" w:hAnsi="Times New Roman"/>
          <w:szCs w:val="24"/>
        </w:rPr>
      </w:pPr>
      <w:r w:rsidRPr="00C5335E">
        <w:rPr>
          <w:rFonts w:ascii="Arial" w:hAnsi="Arial" w:cs="Arial"/>
          <w:color w:val="222222"/>
          <w:sz w:val="19"/>
          <w:szCs w:val="19"/>
          <w:shd w:val="clear" w:color="auto" w:fill="FFFFFF"/>
        </w:rPr>
        <w:t>martial arts.  The event drew movies stars, vendors, directors, all into a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33AD640C" w14:textId="77777777" w:rsidTr="00C5335E">
        <w:tc>
          <w:tcPr>
            <w:tcW w:w="0" w:type="auto"/>
            <w:shd w:val="clear" w:color="auto" w:fill="FFFFFF"/>
            <w:vAlign w:val="center"/>
            <w:hideMark/>
          </w:tcPr>
          <w:p w14:paraId="00A0CB8C" w14:textId="77777777" w:rsidR="00C5335E" w:rsidRPr="00C5335E" w:rsidRDefault="00C5335E" w:rsidP="00C5335E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1DE3DDF4" w14:textId="77777777" w:rsidR="00C5335E" w:rsidRPr="00C5335E" w:rsidRDefault="00C5335E" w:rsidP="00C5335E">
      <w:pPr>
        <w:spacing w:line="240" w:lineRule="auto"/>
        <w:ind w:firstLine="0"/>
        <w:rPr>
          <w:rFonts w:ascii="Times New Roman" w:hAnsi="Times New Roman"/>
          <w:szCs w:val="24"/>
        </w:rPr>
      </w:pPr>
      <w:r w:rsidRPr="00C5335E">
        <w:rPr>
          <w:rFonts w:ascii="Arial" w:hAnsi="Arial" w:cs="Arial"/>
          <w:color w:val="222222"/>
          <w:sz w:val="19"/>
          <w:szCs w:val="19"/>
          <w:shd w:val="clear" w:color="auto" w:fill="FFFFFF"/>
        </w:rPr>
        <w:t>friendly environment.</w:t>
      </w:r>
      <w:r w:rsidRPr="00C5335E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649FF149" w14:textId="77777777" w:rsidTr="00C5335E">
        <w:tc>
          <w:tcPr>
            <w:tcW w:w="0" w:type="auto"/>
            <w:shd w:val="clear" w:color="auto" w:fill="FFFFFF"/>
            <w:vAlign w:val="center"/>
            <w:hideMark/>
          </w:tcPr>
          <w:p w14:paraId="49C6A475" w14:textId="77777777" w:rsidR="00C5335E" w:rsidRPr="00C5335E" w:rsidRDefault="00C5335E" w:rsidP="00C5335E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C5335E" w:rsidRPr="00C5335E" w14:paraId="1A8770B0" w14:textId="77777777" w:rsidTr="00C5335E">
        <w:tc>
          <w:tcPr>
            <w:tcW w:w="0" w:type="auto"/>
            <w:shd w:val="clear" w:color="auto" w:fill="FFFFFF"/>
            <w:vAlign w:val="center"/>
            <w:hideMark/>
          </w:tcPr>
          <w:p w14:paraId="60619469" w14:textId="77777777" w:rsidR="00C5335E" w:rsidRPr="00C5335E" w:rsidRDefault="00C5335E" w:rsidP="00C5335E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58FAE308" w14:textId="77777777" w:rsidR="00C5335E" w:rsidRPr="00C5335E" w:rsidRDefault="00C5335E" w:rsidP="00C5335E">
      <w:pPr>
        <w:spacing w:line="240" w:lineRule="auto"/>
        <w:ind w:firstLine="0"/>
        <w:rPr>
          <w:rFonts w:ascii="Times New Roman" w:hAnsi="Times New Roman"/>
          <w:szCs w:val="24"/>
        </w:rPr>
      </w:pPr>
      <w:r w:rsidRPr="00C5335E">
        <w:rPr>
          <w:rFonts w:ascii="Arial" w:hAnsi="Arial" w:cs="Arial"/>
          <w:color w:val="222222"/>
          <w:sz w:val="19"/>
          <w:szCs w:val="19"/>
          <w:shd w:val="clear" w:color="auto" w:fill="FFFFFF"/>
        </w:rPr>
        <w:t>Grandmaster Bowen has over 40 years in the martial arts, opening Karate International in </w:t>
      </w:r>
    </w:p>
    <w:p w14:paraId="2BE4949B" w14:textId="77777777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  <w:r w:rsidRPr="00C5335E">
        <w:rPr>
          <w:rFonts w:ascii="Arial" w:hAnsi="Arial" w:cs="Arial"/>
          <w:color w:val="222222"/>
          <w:sz w:val="19"/>
          <w:szCs w:val="19"/>
        </w:rPr>
        <w:t>Durham North Carolina in 1980 with over 400 black belts promoted under his leadership. </w:t>
      </w:r>
    </w:p>
    <w:p w14:paraId="7B25CAF5" w14:textId="77777777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  <w:r w:rsidRPr="00C5335E">
        <w:rPr>
          <w:rFonts w:ascii="Arial" w:hAnsi="Arial" w:cs="Arial"/>
          <w:color w:val="222222"/>
          <w:sz w:val="19"/>
          <w:szCs w:val="19"/>
        </w:rPr>
        <w:t>A former instructor at Duke University for 27 years before retiring in 2015, former sports performance </w:t>
      </w:r>
    </w:p>
    <w:p w14:paraId="73E8123C" w14:textId="77777777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  <w:r w:rsidRPr="00C5335E">
        <w:rPr>
          <w:rFonts w:ascii="Arial" w:hAnsi="Arial" w:cs="Arial"/>
          <w:color w:val="222222"/>
          <w:sz w:val="19"/>
          <w:szCs w:val="19"/>
        </w:rPr>
        <w:t>coach for the University of Chapel Hill, North Carolina Football Team, and the North Carolina Central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79A8C078" w14:textId="77777777" w:rsidTr="00C5335E">
        <w:tc>
          <w:tcPr>
            <w:tcW w:w="0" w:type="auto"/>
            <w:vAlign w:val="center"/>
            <w:hideMark/>
          </w:tcPr>
          <w:p w14:paraId="2910841B" w14:textId="77777777" w:rsidR="00C5335E" w:rsidRPr="00C5335E" w:rsidRDefault="00C5335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14:paraId="59ECB26E" w14:textId="77777777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  <w:r w:rsidRPr="00C5335E">
        <w:rPr>
          <w:rFonts w:ascii="Arial" w:hAnsi="Arial" w:cs="Arial"/>
          <w:color w:val="222222"/>
          <w:sz w:val="19"/>
          <w:szCs w:val="19"/>
        </w:rPr>
        <w:t>Women's Bowling Team.  Grandmaster Bowen's specializes in implementing martial arts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7831A773" w14:textId="77777777" w:rsidTr="00C5335E">
        <w:tc>
          <w:tcPr>
            <w:tcW w:w="0" w:type="auto"/>
            <w:vAlign w:val="center"/>
            <w:hideMark/>
          </w:tcPr>
          <w:p w14:paraId="68860318" w14:textId="77777777" w:rsidR="00C5335E" w:rsidRPr="00C5335E" w:rsidRDefault="00C5335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14:paraId="23F1F106" w14:textId="41293512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  <w:r w:rsidRPr="00C5335E">
        <w:rPr>
          <w:rFonts w:ascii="Arial" w:hAnsi="Arial" w:cs="Arial"/>
          <w:color w:val="222222"/>
          <w:sz w:val="19"/>
          <w:szCs w:val="19"/>
        </w:rPr>
        <w:t>principals and mind training into sports performance.</w:t>
      </w:r>
      <w:r w:rsidR="00A427A3">
        <w:rPr>
          <w:rFonts w:ascii="Arial" w:hAnsi="Arial" w:cs="Arial"/>
          <w:color w:val="222222"/>
          <w:sz w:val="19"/>
          <w:szCs w:val="19"/>
        </w:rPr>
        <w:t xml:space="preserve"> </w:t>
      </w:r>
      <w:r w:rsidRPr="00C5335E">
        <w:rPr>
          <w:rFonts w:ascii="Arial" w:hAnsi="Arial" w:cs="Arial"/>
          <w:color w:val="222222"/>
          <w:sz w:val="19"/>
          <w:szCs w:val="19"/>
        </w:rPr>
        <w:t>He is also a writer for ANGTV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1B6D842C" w14:textId="77777777" w:rsidTr="00C5335E">
        <w:tc>
          <w:tcPr>
            <w:tcW w:w="0" w:type="auto"/>
            <w:vAlign w:val="center"/>
            <w:hideMark/>
          </w:tcPr>
          <w:p w14:paraId="13B82B9B" w14:textId="77777777" w:rsidR="00C5335E" w:rsidRPr="00C5335E" w:rsidRDefault="00C5335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14:paraId="53743B90" w14:textId="77777777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  <w:r w:rsidRPr="00C5335E">
        <w:rPr>
          <w:rFonts w:ascii="Arial" w:hAnsi="Arial" w:cs="Arial"/>
          <w:color w:val="222222"/>
          <w:sz w:val="19"/>
          <w:szCs w:val="19"/>
        </w:rPr>
        <w:t>Magazine.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6FB0FC35" w14:textId="77777777" w:rsidTr="00C5335E">
        <w:tc>
          <w:tcPr>
            <w:tcW w:w="0" w:type="auto"/>
            <w:vAlign w:val="center"/>
            <w:hideMark/>
          </w:tcPr>
          <w:p w14:paraId="2D1DEA44" w14:textId="77777777" w:rsidR="00C5335E" w:rsidRPr="00C5335E" w:rsidRDefault="00C5335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14:paraId="73C85E5C" w14:textId="77777777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6203C62F" w14:textId="77777777" w:rsidTr="00C5335E">
        <w:tc>
          <w:tcPr>
            <w:tcW w:w="0" w:type="auto"/>
            <w:vAlign w:val="center"/>
            <w:hideMark/>
          </w:tcPr>
          <w:p w14:paraId="68D8D8D8" w14:textId="77777777" w:rsidR="00C5335E" w:rsidRPr="00C5335E" w:rsidRDefault="00C5335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14:paraId="45D6F29C" w14:textId="77777777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  <w:r w:rsidRPr="00C5335E">
        <w:rPr>
          <w:rFonts w:ascii="Arial" w:hAnsi="Arial" w:cs="Arial"/>
          <w:color w:val="222222"/>
          <w:sz w:val="19"/>
          <w:szCs w:val="19"/>
        </w:rPr>
        <w:t>On January 28th, 2017, at The Tropicana Casino &amp; Resort in Atlantic City, NJ. Grandmaster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6A25E059" w14:textId="77777777" w:rsidTr="00C5335E">
        <w:tc>
          <w:tcPr>
            <w:tcW w:w="0" w:type="auto"/>
            <w:vAlign w:val="center"/>
            <w:hideMark/>
          </w:tcPr>
          <w:p w14:paraId="622615F9" w14:textId="77777777" w:rsidR="00C5335E" w:rsidRPr="00C5335E" w:rsidRDefault="00C5335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14:paraId="4A1CAFF1" w14:textId="7ECDF3AE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  <w:r w:rsidRPr="00C5335E">
        <w:rPr>
          <w:rFonts w:ascii="Arial" w:hAnsi="Arial" w:cs="Arial"/>
          <w:color w:val="222222"/>
          <w:sz w:val="19"/>
          <w:szCs w:val="19"/>
        </w:rPr>
        <w:t>Bowen received Martial Arts Magazine's prestigious Contribution in Publishing in the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2E259D10" w14:textId="77777777" w:rsidTr="00C5335E">
        <w:tc>
          <w:tcPr>
            <w:tcW w:w="0" w:type="auto"/>
            <w:vAlign w:val="center"/>
            <w:hideMark/>
          </w:tcPr>
          <w:p w14:paraId="499682D2" w14:textId="77777777" w:rsidR="00C5335E" w:rsidRPr="00C5335E" w:rsidRDefault="00C5335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14:paraId="7407426E" w14:textId="77777777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  <w:r w:rsidRPr="00C5335E">
        <w:rPr>
          <w:rFonts w:ascii="Arial" w:hAnsi="Arial" w:cs="Arial"/>
          <w:color w:val="222222"/>
          <w:sz w:val="19"/>
          <w:szCs w:val="19"/>
        </w:rPr>
        <w:t>Martial Arts Award at the world’s largest martial arts event Action Martial Arts Magazine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06F48E26" w14:textId="77777777" w:rsidTr="00C5335E">
        <w:tc>
          <w:tcPr>
            <w:tcW w:w="0" w:type="auto"/>
            <w:vAlign w:val="center"/>
            <w:hideMark/>
          </w:tcPr>
          <w:p w14:paraId="558C6B13" w14:textId="77777777" w:rsidR="00C5335E" w:rsidRPr="00C5335E" w:rsidRDefault="00C5335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14:paraId="6EFDFDE6" w14:textId="77777777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  <w:r w:rsidRPr="00C5335E">
        <w:rPr>
          <w:rFonts w:ascii="Arial" w:hAnsi="Arial" w:cs="Arial"/>
          <w:color w:val="222222"/>
          <w:sz w:val="19"/>
          <w:szCs w:val="19"/>
        </w:rPr>
        <w:t>Hall of Honors for his book AMAA Who's Who in the Martial Arts Legends Edition. This was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741B7AA6" w14:textId="77777777" w:rsidTr="00C5335E">
        <w:tc>
          <w:tcPr>
            <w:tcW w:w="0" w:type="auto"/>
            <w:vAlign w:val="center"/>
            <w:hideMark/>
          </w:tcPr>
          <w:p w14:paraId="2102664E" w14:textId="77777777" w:rsidR="00C5335E" w:rsidRPr="00C5335E" w:rsidRDefault="00C5335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14:paraId="5D3D3AF9" w14:textId="77777777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  <w:r w:rsidRPr="00C5335E">
        <w:rPr>
          <w:rFonts w:ascii="Arial" w:hAnsi="Arial" w:cs="Arial"/>
          <w:color w:val="222222"/>
          <w:sz w:val="19"/>
          <w:szCs w:val="19"/>
        </w:rPr>
        <w:t>the third book in the series, on August 3, 2018, the fourth book will release in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1F3DEC97" w14:textId="77777777" w:rsidTr="00C5335E">
        <w:tc>
          <w:tcPr>
            <w:tcW w:w="0" w:type="auto"/>
            <w:vAlign w:val="center"/>
            <w:hideMark/>
          </w:tcPr>
          <w:p w14:paraId="110C484A" w14:textId="77777777" w:rsidR="00C5335E" w:rsidRPr="00C5335E" w:rsidRDefault="00C5335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14:paraId="25AA2F0E" w14:textId="77777777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  <w:r w:rsidRPr="00C5335E">
        <w:rPr>
          <w:rFonts w:ascii="Arial" w:hAnsi="Arial" w:cs="Arial"/>
          <w:color w:val="222222"/>
          <w:sz w:val="19"/>
          <w:szCs w:val="19"/>
        </w:rPr>
        <w:t>Washington, DC. "The Who's Who in the Martial Arts is a dream book for any martial artist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6B9AB7C8" w14:textId="77777777" w:rsidTr="00C5335E">
        <w:tc>
          <w:tcPr>
            <w:tcW w:w="0" w:type="auto"/>
            <w:vAlign w:val="center"/>
            <w:hideMark/>
          </w:tcPr>
          <w:p w14:paraId="0CDBE988" w14:textId="77777777" w:rsidR="00C5335E" w:rsidRPr="00C5335E" w:rsidRDefault="00C5335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14:paraId="2F7D57C5" w14:textId="77777777" w:rsidR="007631A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  <w:r w:rsidRPr="00C5335E">
        <w:rPr>
          <w:rFonts w:ascii="Arial" w:hAnsi="Arial" w:cs="Arial"/>
          <w:color w:val="222222"/>
          <w:sz w:val="19"/>
          <w:szCs w:val="19"/>
        </w:rPr>
        <w:t xml:space="preserve">wanting to learn the history and culture of the martial arts in America", </w:t>
      </w:r>
    </w:p>
    <w:p w14:paraId="000B5046" w14:textId="77777777" w:rsidR="007631AE" w:rsidRDefault="007631A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425E6714" w14:textId="77777777" w:rsidTr="00C5335E">
        <w:tc>
          <w:tcPr>
            <w:tcW w:w="0" w:type="auto"/>
            <w:vAlign w:val="center"/>
            <w:hideMark/>
          </w:tcPr>
          <w:p w14:paraId="19713B2E" w14:textId="77777777" w:rsidR="007631AE" w:rsidRPr="00C5335E" w:rsidRDefault="00C5335E" w:rsidP="007631A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C5335E">
              <w:rPr>
                <w:rFonts w:ascii="Arial" w:hAnsi="Arial" w:cs="Arial"/>
                <w:color w:val="222222"/>
                <w:sz w:val="19"/>
                <w:szCs w:val="19"/>
              </w:rPr>
              <w:t>Joe Corley,</w:t>
            </w:r>
            <w:r w:rsidR="007631AE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="007631AE" w:rsidRPr="00C5335E">
              <w:rPr>
                <w:rFonts w:ascii="Arial" w:hAnsi="Arial" w:cs="Arial"/>
                <w:color w:val="222222"/>
                <w:sz w:val="19"/>
                <w:szCs w:val="19"/>
              </w:rPr>
              <w:t>President of the Professional Kickboxing Association. MAsuccess Magazine is calling the</w:t>
            </w:r>
          </w:p>
          <w:tbl>
            <w:tblPr>
              <w:tblW w:w="9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7631AE" w:rsidRPr="00C5335E" w14:paraId="71C567C5" w14:textId="77777777" w:rsidTr="004D3183">
              <w:tc>
                <w:tcPr>
                  <w:tcW w:w="0" w:type="auto"/>
                  <w:vAlign w:val="center"/>
                  <w:hideMark/>
                </w:tcPr>
                <w:p w14:paraId="27F80ADC" w14:textId="77777777" w:rsidR="007631AE" w:rsidRPr="00C5335E" w:rsidRDefault="007631AE" w:rsidP="007631AE">
                  <w:pPr>
                    <w:shd w:val="clear" w:color="auto" w:fill="FFFFFF"/>
                    <w:spacing w:line="240" w:lineRule="auto"/>
                    <w:ind w:firstLine="0"/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</w:pPr>
                </w:p>
              </w:tc>
            </w:tr>
          </w:tbl>
          <w:p w14:paraId="1776C489" w14:textId="3D2AE634" w:rsidR="00C5335E" w:rsidRPr="00C5335E" w:rsidRDefault="007631A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C5335E">
              <w:rPr>
                <w:rFonts w:ascii="Arial" w:hAnsi="Arial" w:cs="Arial"/>
                <w:color w:val="222222"/>
                <w:sz w:val="19"/>
                <w:szCs w:val="19"/>
              </w:rPr>
              <w:t>book "The industry's most comprehensive Who's Whoever published".</w:t>
            </w:r>
          </w:p>
        </w:tc>
      </w:tr>
    </w:tbl>
    <w:p w14:paraId="6B13C6FC" w14:textId="409118CD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679AAE9A" w14:textId="77777777" w:rsidTr="00C5335E">
        <w:tc>
          <w:tcPr>
            <w:tcW w:w="0" w:type="auto"/>
            <w:vAlign w:val="center"/>
            <w:hideMark/>
          </w:tcPr>
          <w:p w14:paraId="70C59965" w14:textId="77777777" w:rsidR="00C5335E" w:rsidRPr="00C5335E" w:rsidRDefault="00C5335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C5335E" w:rsidRPr="00C5335E" w14:paraId="5EEC4BD2" w14:textId="77777777" w:rsidTr="00C5335E">
        <w:tc>
          <w:tcPr>
            <w:tcW w:w="0" w:type="auto"/>
            <w:vAlign w:val="center"/>
            <w:hideMark/>
          </w:tcPr>
          <w:p w14:paraId="2AD5961B" w14:textId="77777777" w:rsidR="00C5335E" w:rsidRPr="00C5335E" w:rsidRDefault="00C5335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14:paraId="2A25921B" w14:textId="77777777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  <w:r w:rsidRPr="00C5335E">
        <w:rPr>
          <w:rFonts w:ascii="Arial" w:hAnsi="Arial" w:cs="Arial"/>
          <w:color w:val="222222"/>
          <w:sz w:val="19"/>
          <w:szCs w:val="19"/>
        </w:rPr>
        <w:t>The AMAA Who's Who in the Martial Arts is an autobiography book is available at Barnes &amp; Noble,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2FAB3D5D" w14:textId="77777777" w:rsidTr="00C5335E">
        <w:tc>
          <w:tcPr>
            <w:tcW w:w="0" w:type="auto"/>
            <w:vAlign w:val="center"/>
            <w:hideMark/>
          </w:tcPr>
          <w:p w14:paraId="7E62CEFA" w14:textId="77777777" w:rsidR="00C5335E" w:rsidRPr="00C5335E" w:rsidRDefault="00C5335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14:paraId="575DEC08" w14:textId="77777777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  <w:r w:rsidRPr="00C5335E">
        <w:rPr>
          <w:rFonts w:ascii="Arial" w:hAnsi="Arial" w:cs="Arial"/>
          <w:color w:val="222222"/>
          <w:sz w:val="19"/>
          <w:szCs w:val="19"/>
        </w:rPr>
        <w:t>Amazon, Century Martial Arts Supply Company, and other outlets.  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07E3C620" w14:textId="77777777" w:rsidTr="00C5335E">
        <w:tc>
          <w:tcPr>
            <w:tcW w:w="0" w:type="auto"/>
            <w:vAlign w:val="center"/>
            <w:hideMark/>
          </w:tcPr>
          <w:p w14:paraId="4934C12D" w14:textId="77777777" w:rsidR="00C5335E" w:rsidRPr="00C5335E" w:rsidRDefault="00C5335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14:paraId="483466E2" w14:textId="77777777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631C135C" w14:textId="77777777" w:rsidTr="00C5335E">
        <w:tc>
          <w:tcPr>
            <w:tcW w:w="0" w:type="auto"/>
            <w:vAlign w:val="center"/>
            <w:hideMark/>
          </w:tcPr>
          <w:p w14:paraId="1D5BBADB" w14:textId="77777777" w:rsidR="00C5335E" w:rsidRPr="00C5335E" w:rsidRDefault="00C5335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14:paraId="471FAC47" w14:textId="7ED65027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  <w:r w:rsidRPr="00C5335E">
        <w:rPr>
          <w:rFonts w:ascii="Arial" w:hAnsi="Arial" w:cs="Arial"/>
          <w:color w:val="222222"/>
          <w:sz w:val="19"/>
          <w:szCs w:val="19"/>
        </w:rPr>
        <w:t xml:space="preserve">For more information and interviews or coaching sessions, contact </w:t>
      </w:r>
      <w:r w:rsidR="007631AE">
        <w:rPr>
          <w:rFonts w:ascii="Arial" w:hAnsi="Arial" w:cs="Arial"/>
          <w:color w:val="222222"/>
          <w:sz w:val="19"/>
          <w:szCs w:val="19"/>
        </w:rPr>
        <w:t xml:space="preserve">Christian Eller </w:t>
      </w:r>
      <w:r w:rsidRPr="00C5335E">
        <w:rPr>
          <w:rFonts w:ascii="Arial" w:hAnsi="Arial" w:cs="Arial"/>
          <w:color w:val="222222"/>
          <w:sz w:val="19"/>
          <w:szCs w:val="19"/>
        </w:rPr>
        <w:t>Program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C5335E" w:rsidRPr="00C5335E" w14:paraId="7E885CD6" w14:textId="77777777" w:rsidTr="00C5335E">
        <w:tc>
          <w:tcPr>
            <w:tcW w:w="0" w:type="auto"/>
            <w:vAlign w:val="center"/>
            <w:hideMark/>
          </w:tcPr>
          <w:p w14:paraId="2521034D" w14:textId="77777777" w:rsidR="00C5335E" w:rsidRPr="00C5335E" w:rsidRDefault="00C5335E" w:rsidP="00C5335E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14:paraId="505E82F7" w14:textId="77777777" w:rsidR="00C5335E" w:rsidRPr="00C5335E" w:rsidRDefault="00C5335E" w:rsidP="00C5335E">
      <w:pPr>
        <w:shd w:val="clear" w:color="auto" w:fill="FFFFFF"/>
        <w:spacing w:line="240" w:lineRule="auto"/>
        <w:ind w:firstLine="0"/>
        <w:rPr>
          <w:rFonts w:ascii="Arial" w:hAnsi="Arial" w:cs="Arial"/>
          <w:color w:val="222222"/>
          <w:sz w:val="19"/>
          <w:szCs w:val="19"/>
        </w:rPr>
      </w:pPr>
      <w:r w:rsidRPr="00C5335E">
        <w:rPr>
          <w:rFonts w:ascii="Arial" w:hAnsi="Arial" w:cs="Arial"/>
          <w:color w:val="222222"/>
          <w:sz w:val="19"/>
          <w:szCs w:val="19"/>
        </w:rPr>
        <w:t>Director Karate International, at 919-489-6100.</w:t>
      </w:r>
    </w:p>
    <w:p w14:paraId="5581A59F" w14:textId="77777777" w:rsidR="00964A73" w:rsidRDefault="00964A73">
      <w:pPr>
        <w:pStyle w:val="ContactInfo"/>
      </w:pPr>
    </w:p>
    <w:sectPr w:rsidR="00964A73" w:rsidSect="003128FF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FAD0A" w14:textId="77777777" w:rsidR="00B67246" w:rsidRDefault="00B67246" w:rsidP="00047416">
      <w:pPr>
        <w:spacing w:line="240" w:lineRule="auto"/>
      </w:pPr>
      <w:r>
        <w:separator/>
      </w:r>
    </w:p>
  </w:endnote>
  <w:endnote w:type="continuationSeparator" w:id="0">
    <w:p w14:paraId="29E11B90" w14:textId="77777777" w:rsidR="00B67246" w:rsidRDefault="00B67246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14:paraId="4E07D0B3" w14:textId="77777777"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6307" w14:textId="77777777" w:rsidR="00B67246" w:rsidRDefault="00B67246" w:rsidP="00047416">
      <w:pPr>
        <w:spacing w:line="240" w:lineRule="auto"/>
      </w:pPr>
      <w:r>
        <w:separator/>
      </w:r>
    </w:p>
  </w:footnote>
  <w:footnote w:type="continuationSeparator" w:id="0">
    <w:p w14:paraId="097C69D5" w14:textId="77777777" w:rsidR="00B67246" w:rsidRDefault="00B67246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EB"/>
    <w:rsid w:val="0001341C"/>
    <w:rsid w:val="00047416"/>
    <w:rsid w:val="0009780C"/>
    <w:rsid w:val="00124EDE"/>
    <w:rsid w:val="0014130B"/>
    <w:rsid w:val="00297CDC"/>
    <w:rsid w:val="002C73AF"/>
    <w:rsid w:val="002D3815"/>
    <w:rsid w:val="002E0E08"/>
    <w:rsid w:val="003128FF"/>
    <w:rsid w:val="003605EA"/>
    <w:rsid w:val="00377AEB"/>
    <w:rsid w:val="003A494B"/>
    <w:rsid w:val="00466633"/>
    <w:rsid w:val="0047227B"/>
    <w:rsid w:val="004E7F7D"/>
    <w:rsid w:val="00510C35"/>
    <w:rsid w:val="005241D8"/>
    <w:rsid w:val="0056314D"/>
    <w:rsid w:val="00597E03"/>
    <w:rsid w:val="005A103B"/>
    <w:rsid w:val="00610E90"/>
    <w:rsid w:val="006709A2"/>
    <w:rsid w:val="006C1AD5"/>
    <w:rsid w:val="006C2F91"/>
    <w:rsid w:val="006F1CED"/>
    <w:rsid w:val="00754484"/>
    <w:rsid w:val="007631AE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964A73"/>
    <w:rsid w:val="00A058ED"/>
    <w:rsid w:val="00A131F1"/>
    <w:rsid w:val="00A34218"/>
    <w:rsid w:val="00A34713"/>
    <w:rsid w:val="00A427A3"/>
    <w:rsid w:val="00A66D3D"/>
    <w:rsid w:val="00A75554"/>
    <w:rsid w:val="00B14518"/>
    <w:rsid w:val="00B67246"/>
    <w:rsid w:val="00B81A98"/>
    <w:rsid w:val="00BA4FBD"/>
    <w:rsid w:val="00BB1DBB"/>
    <w:rsid w:val="00BF449E"/>
    <w:rsid w:val="00C316CF"/>
    <w:rsid w:val="00C322B7"/>
    <w:rsid w:val="00C34FB4"/>
    <w:rsid w:val="00C5335E"/>
    <w:rsid w:val="00C62888"/>
    <w:rsid w:val="00C7027C"/>
    <w:rsid w:val="00CC6553"/>
    <w:rsid w:val="00CE53A9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2B515"/>
  <w15:docId w15:val="{20DAE53D-87EC-4EBB-B163-985DA9B7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e%20Bowen\AppData\Roaming\Microsoft\Templates\Press%20release%20with%20product%20annou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9BB52628064058BB4E8D01EC7FB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9EF9-3D47-4CD4-8B3D-C6290D50EF33}"/>
      </w:docPartPr>
      <w:docPartBody>
        <w:p w:rsidR="006932DA" w:rsidRDefault="002C1033">
          <w:pPr>
            <w:pStyle w:val="C69BB52628064058BB4E8D01EC7FBEE9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33"/>
    <w:rsid w:val="002C1033"/>
    <w:rsid w:val="006932DA"/>
    <w:rsid w:val="00EA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ED8C382C90487995DB73E0AA02A2A4">
    <w:name w:val="FAED8C382C90487995DB73E0AA02A2A4"/>
  </w:style>
  <w:style w:type="paragraph" w:customStyle="1" w:styleId="7C098EE15C00420C9EE8EC07C8A20527">
    <w:name w:val="7C098EE15C00420C9EE8EC07C8A20527"/>
  </w:style>
  <w:style w:type="paragraph" w:customStyle="1" w:styleId="C69BB52628064058BB4E8D01EC7FBEE9">
    <w:name w:val="C69BB52628064058BB4E8D01EC7FBEE9"/>
  </w:style>
  <w:style w:type="paragraph" w:customStyle="1" w:styleId="7A91F0F1A5784EFCBB33B66E343DC8D2">
    <w:name w:val="7A91F0F1A5784EFCBB33B66E343DC8D2"/>
  </w:style>
  <w:style w:type="paragraph" w:customStyle="1" w:styleId="BC7B119B93E94C50B219FAE469D674E1">
    <w:name w:val="BC7B119B93E94C50B219FAE469D674E1"/>
  </w:style>
  <w:style w:type="paragraph" w:customStyle="1" w:styleId="BF7A86590AB74D4FAD09C139C07EAD7C">
    <w:name w:val="BF7A86590AB74D4FAD09C139C07EAD7C"/>
  </w:style>
  <w:style w:type="paragraph" w:customStyle="1" w:styleId="7102AEEECB484301A293040BA90AF069">
    <w:name w:val="7102AEEECB484301A293040BA90AF069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7A9ACCC66E7A4F26A508C401F9B2D8E1">
    <w:name w:val="7A9ACCC66E7A4F26A508C401F9B2D8E1"/>
  </w:style>
  <w:style w:type="paragraph" w:customStyle="1" w:styleId="4F2884104CC64687A89983274B2BE768">
    <w:name w:val="4F2884104CC64687A89983274B2BE768"/>
  </w:style>
  <w:style w:type="paragraph" w:customStyle="1" w:styleId="E45B1F233BCE44E290F534E902472365">
    <w:name w:val="E45B1F233BCE44E290F534E902472365"/>
  </w:style>
  <w:style w:type="paragraph" w:customStyle="1" w:styleId="2F492E0B4E754B8199328E807F897BC3">
    <w:name w:val="2F492E0B4E754B8199328E807F897BC3"/>
  </w:style>
  <w:style w:type="paragraph" w:customStyle="1" w:styleId="6907CBAE96F044B389CE2D4909EFEBCC">
    <w:name w:val="6907CBAE96F044B389CE2D4909EFEBCC"/>
  </w:style>
  <w:style w:type="paragraph" w:customStyle="1" w:styleId="642813167F434E17AA8604D4F0CD0B88">
    <w:name w:val="642813167F434E17AA8604D4F0CD0B88"/>
  </w:style>
  <w:style w:type="paragraph" w:customStyle="1" w:styleId="01957B4B33794F9E8DC0856BD1BB9B88">
    <w:name w:val="01957B4B33794F9E8DC0856BD1BB9B88"/>
  </w:style>
  <w:style w:type="paragraph" w:customStyle="1" w:styleId="234A92B1BF524FB09BBBBD1E114DA40D">
    <w:name w:val="234A92B1BF524FB09BBBBD1E114DA40D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744780EAED5B4E4AAFA37468801C3947">
    <w:name w:val="744780EAED5B4E4AAFA37468801C3947"/>
  </w:style>
  <w:style w:type="paragraph" w:customStyle="1" w:styleId="2DEB389E3EA94028ADA84F87EB415254">
    <w:name w:val="2DEB389E3EA94028ADA84F87EB415254"/>
  </w:style>
  <w:style w:type="paragraph" w:customStyle="1" w:styleId="38DBAD79677C407ABCC735AD6093FCFD">
    <w:name w:val="38DBAD79677C407ABCC735AD6093FCFD"/>
  </w:style>
  <w:style w:type="paragraph" w:customStyle="1" w:styleId="DFCFA234A8DF40E78EAE4D5F2BA9C20C">
    <w:name w:val="DFCFA234A8DF40E78EAE4D5F2BA9C20C"/>
  </w:style>
  <w:style w:type="paragraph" w:customStyle="1" w:styleId="36B2271C65934919BD38E5C9DABED3A8">
    <w:name w:val="36B2271C65934919BD38E5C9DABED3A8"/>
  </w:style>
  <w:style w:type="paragraph" w:customStyle="1" w:styleId="574F60A0F8054A3AB85F3976531004E7">
    <w:name w:val="574F60A0F8054A3AB85F3976531004E7"/>
  </w:style>
  <w:style w:type="paragraph" w:customStyle="1" w:styleId="A46340079CE04A47BCA790DEC7DEB200">
    <w:name w:val="A46340079CE04A47BCA790DEC7DEB200"/>
  </w:style>
  <w:style w:type="paragraph" w:customStyle="1" w:styleId="6EACB56B66754ACA87ECB20182729B58">
    <w:name w:val="6EACB56B66754ACA87ECB20182729B58"/>
  </w:style>
  <w:style w:type="paragraph" w:customStyle="1" w:styleId="56B0A43EA3FC4618B63686340A645248">
    <w:name w:val="56B0A43EA3FC4618B63686340A645248"/>
  </w:style>
  <w:style w:type="paragraph" w:customStyle="1" w:styleId="B789648AE34E4B538EE845B117AEB616">
    <w:name w:val="B789648AE34E4B538EE845B117AEB616"/>
  </w:style>
  <w:style w:type="paragraph" w:customStyle="1" w:styleId="C8B0911552284284826D1A11A129AEAE">
    <w:name w:val="C8B0911552284284826D1A11A129AEAE"/>
  </w:style>
  <w:style w:type="paragraph" w:customStyle="1" w:styleId="87871CA2938B4BF5B5275B4157AC5393">
    <w:name w:val="87871CA2938B4BF5B5275B4157AC5393"/>
  </w:style>
  <w:style w:type="paragraph" w:customStyle="1" w:styleId="4A4B2B2ABB234F68A29851DBD54D1FCA">
    <w:name w:val="4A4B2B2ABB234F68A29851DBD54D1FCA"/>
  </w:style>
  <w:style w:type="paragraph" w:customStyle="1" w:styleId="EDEA3AE8A6D74A42B513506D3E86278D">
    <w:name w:val="EDEA3AE8A6D74A42B513506D3E86278D"/>
  </w:style>
  <w:style w:type="paragraph" w:customStyle="1" w:styleId="B5B627AB25FE4B88B1302B9A68510BD3">
    <w:name w:val="B5B627AB25FE4B88B1302B9A68510BD3"/>
  </w:style>
  <w:style w:type="paragraph" w:customStyle="1" w:styleId="1E7E03DCC6F04D3BBFA9D4210BD80D78">
    <w:name w:val="1E7E03DCC6F04D3BBFA9D4210BD80D78"/>
  </w:style>
  <w:style w:type="paragraph" w:customStyle="1" w:styleId="74453458451E49A4AE0CE5998D8B5BA3">
    <w:name w:val="74453458451E49A4AE0CE5998D8B5BA3"/>
  </w:style>
  <w:style w:type="paragraph" w:customStyle="1" w:styleId="B6F74042C5DB4BE9B6A05E4B73E6E8D9">
    <w:name w:val="B6F74042C5DB4BE9B6A05E4B73E6E8D9"/>
  </w:style>
  <w:style w:type="paragraph" w:customStyle="1" w:styleId="ED9A02ABDF544D789027A85A33DAA8C2">
    <w:name w:val="ED9A02ABDF544D789027A85A33DAA8C2"/>
  </w:style>
  <w:style w:type="paragraph" w:customStyle="1" w:styleId="748BBFEE07644E8F8EA7EDE0985DB68B">
    <w:name w:val="748BBFEE07644E8F8EA7EDE0985DB68B"/>
  </w:style>
  <w:style w:type="paragraph" w:customStyle="1" w:styleId="09BB19C7BE5D45FD9E63AB10C0C2B0AF">
    <w:name w:val="09BB19C7BE5D45FD9E63AB10C0C2B0AF"/>
  </w:style>
  <w:style w:type="paragraph" w:customStyle="1" w:styleId="E8D377BDF80A4994B04CD39EECCF780C">
    <w:name w:val="E8D377BDF80A4994B04CD39EECCF780C"/>
  </w:style>
  <w:style w:type="paragraph" w:customStyle="1" w:styleId="26B5134FB2CC41AB9B60E9F62724B419">
    <w:name w:val="26B5134FB2CC41AB9B60E9F62724B419"/>
  </w:style>
  <w:style w:type="paragraph" w:customStyle="1" w:styleId="9A856189E08D47B7B4C5EA5E297C7687">
    <w:name w:val="9A856189E08D47B7B4C5EA5E297C7687"/>
  </w:style>
  <w:style w:type="paragraph" w:customStyle="1" w:styleId="F24C062720E54265B5850523032E8743">
    <w:name w:val="F24C062720E54265B5850523032E8743"/>
  </w:style>
  <w:style w:type="paragraph" w:customStyle="1" w:styleId="8BF6E6E9B71043D09C5B937ED4FEB5D5">
    <w:name w:val="8BF6E6E9B71043D09C5B937ED4FEB5D5"/>
  </w:style>
  <w:style w:type="paragraph" w:customStyle="1" w:styleId="2B252C15F80B4F6194BF36EE34A0F697">
    <w:name w:val="2B252C15F80B4F6194BF36EE34A0F697"/>
  </w:style>
  <w:style w:type="paragraph" w:customStyle="1" w:styleId="739CB074177E4427B54B0D9AB70D0924">
    <w:name w:val="739CB074177E4427B54B0D9AB70D0924"/>
  </w:style>
  <w:style w:type="paragraph" w:customStyle="1" w:styleId="01CEB1CA861946FB805CEA8B8664599D">
    <w:name w:val="01CEB1CA861946FB805CEA8B8664599D"/>
  </w:style>
  <w:style w:type="paragraph" w:customStyle="1" w:styleId="492C67620372435CB4660EEE024B8C1F">
    <w:name w:val="492C67620372435CB4660EEE024B8C1F"/>
  </w:style>
  <w:style w:type="paragraph" w:customStyle="1" w:styleId="5F2BF00F1FC44E0D854B4519FC55916C">
    <w:name w:val="5F2BF00F1FC44E0D854B4519FC55916C"/>
  </w:style>
  <w:style w:type="paragraph" w:customStyle="1" w:styleId="87A389714EDB43CC84D15D62C22AF641">
    <w:name w:val="87A389714EDB43CC84D15D62C22AF641"/>
  </w:style>
  <w:style w:type="paragraph" w:customStyle="1" w:styleId="B39596E4686E4D64946456EC8101C4FA">
    <w:name w:val="B39596E4686E4D64946456EC8101C4FA"/>
  </w:style>
  <w:style w:type="paragraph" w:customStyle="1" w:styleId="D7B08AEE215947F9BC126EC9B8EAF05E">
    <w:name w:val="D7B08AEE215947F9BC126EC9B8EAF05E"/>
  </w:style>
  <w:style w:type="paragraph" w:customStyle="1" w:styleId="FFE5E4B4D5F54A69B09D422377F0520A">
    <w:name w:val="FFE5E4B4D5F54A69B09D422377F0520A"/>
  </w:style>
  <w:style w:type="paragraph" w:customStyle="1" w:styleId="4608B48FB56B40CCB93170650D8A3826">
    <w:name w:val="4608B48FB56B40CCB93170650D8A3826"/>
  </w:style>
  <w:style w:type="paragraph" w:customStyle="1" w:styleId="C493024BC67B4B34B56EF44A667D121B">
    <w:name w:val="C493024BC67B4B34B56EF44A667D121B"/>
  </w:style>
  <w:style w:type="paragraph" w:customStyle="1" w:styleId="B67AFEDDC79C46DBB8D22CC177462F8A">
    <w:name w:val="B67AFEDDC79C46DBB8D22CC177462F8A"/>
  </w:style>
  <w:style w:type="paragraph" w:customStyle="1" w:styleId="FF3BBE6605584BE2A98860D9C3DCDADC">
    <w:name w:val="FF3BBE6605584BE2A98860D9C3DCDADC"/>
  </w:style>
  <w:style w:type="paragraph" w:customStyle="1" w:styleId="61090D758506454683110B0151BBA99F">
    <w:name w:val="61090D758506454683110B0151BBA99F"/>
  </w:style>
  <w:style w:type="paragraph" w:customStyle="1" w:styleId="92AFBB11727541CDAE8CD5B6836CBCD1">
    <w:name w:val="92AFBB11727541CDAE8CD5B6836CBCD1"/>
  </w:style>
  <w:style w:type="paragraph" w:customStyle="1" w:styleId="48E5A33C66274F58AB2C25243B8ECAD0">
    <w:name w:val="48E5A33C66274F58AB2C25243B8ECAD0"/>
  </w:style>
  <w:style w:type="paragraph" w:customStyle="1" w:styleId="15B92936B560411A829B3C0D6657B720">
    <w:name w:val="15B92936B560411A829B3C0D6657B720"/>
  </w:style>
  <w:style w:type="paragraph" w:customStyle="1" w:styleId="6FE2825DBCAB43E9BC0BD5A256E5D3DF">
    <w:name w:val="6FE2825DBCAB43E9BC0BD5A256E5D3DF"/>
  </w:style>
  <w:style w:type="paragraph" w:customStyle="1" w:styleId="2F52D86181B4488BB23E8FB7BA70AA64">
    <w:name w:val="2F52D86181B4488BB23E8FB7BA70AA64"/>
  </w:style>
  <w:style w:type="paragraph" w:customStyle="1" w:styleId="B9705370C8FC4826945DE3303A409C0E">
    <w:name w:val="B9705370C8FC4826945DE3303A409C0E"/>
  </w:style>
  <w:style w:type="paragraph" w:customStyle="1" w:styleId="87C318ECF5E24B97B1D5D1731499A8A1">
    <w:name w:val="87C318ECF5E24B97B1D5D1731499A8A1"/>
  </w:style>
  <w:style w:type="paragraph" w:customStyle="1" w:styleId="7A516D6B19174726B8D3CB9FF4554B88">
    <w:name w:val="7A516D6B19174726B8D3CB9FF4554B88"/>
  </w:style>
  <w:style w:type="paragraph" w:customStyle="1" w:styleId="9A2DD8351F1D43A0976E84FBA1C51125">
    <w:name w:val="9A2DD8351F1D43A0976E84FBA1C51125"/>
  </w:style>
  <w:style w:type="paragraph" w:customStyle="1" w:styleId="F8C17624F1F74D9D9001D758D337C198">
    <w:name w:val="F8C17624F1F74D9D9001D758D337C198"/>
  </w:style>
  <w:style w:type="paragraph" w:customStyle="1" w:styleId="1F22E57336CD4800A8AFB9C00B5692DF">
    <w:name w:val="1F22E57336CD4800A8AFB9C00B5692DF"/>
  </w:style>
  <w:style w:type="paragraph" w:customStyle="1" w:styleId="E91052B2D6E146C7BBF63F523277524B">
    <w:name w:val="E91052B2D6E146C7BBF63F523277524B"/>
  </w:style>
  <w:style w:type="paragraph" w:customStyle="1" w:styleId="495795A941794158B7097BEB8D13E149">
    <w:name w:val="495795A941794158B7097BEB8D13E149"/>
  </w:style>
  <w:style w:type="paragraph" w:customStyle="1" w:styleId="FA8114F9968B4A968C95BA5A8D7A1A90">
    <w:name w:val="FA8114F9968B4A968C95BA5A8D7A1A90"/>
  </w:style>
  <w:style w:type="paragraph" w:customStyle="1" w:styleId="65591CD5437345DCB771522D7BE23D5B">
    <w:name w:val="65591CD5437345DCB771522D7BE23D5B"/>
  </w:style>
  <w:style w:type="paragraph" w:customStyle="1" w:styleId="724B3420D0414FF08E5E68B945411E12">
    <w:name w:val="724B3420D0414FF08E5E68B945411E12"/>
  </w:style>
  <w:style w:type="paragraph" w:customStyle="1" w:styleId="900967346CEB49B980BE22DAEA65872A">
    <w:name w:val="900967346CEB49B980BE22DAEA65872A"/>
  </w:style>
  <w:style w:type="paragraph" w:customStyle="1" w:styleId="5EBC9C4CD3C84FDA99C769E5B2E3035E">
    <w:name w:val="5EBC9C4CD3C84FDA99C769E5B2E3035E"/>
  </w:style>
  <w:style w:type="paragraph" w:customStyle="1" w:styleId="E466D91196684D31ABAA6DC39BDFB184">
    <w:name w:val="E466D91196684D31ABAA6DC39BDFB184"/>
  </w:style>
  <w:style w:type="paragraph" w:customStyle="1" w:styleId="9A29B9CCA63E4B649454D73D4867668E">
    <w:name w:val="9A29B9CCA63E4B649454D73D4867668E"/>
  </w:style>
  <w:style w:type="paragraph" w:customStyle="1" w:styleId="01CF61CF8CEF4195A374DE220B175E41">
    <w:name w:val="01CF61CF8CEF4195A374DE220B175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</Template>
  <TotalTime>113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Karate International of Durham</dc:subject>
  <dc:creator>Jessie Bowen</dc:creator>
  <dc:description>Director Karate International, at 919-489-6100.</dc:description>
  <cp:lastModifiedBy>Jessie Bowen</cp:lastModifiedBy>
  <cp:revision>6</cp:revision>
  <dcterms:created xsi:type="dcterms:W3CDTF">2018-04-14T03:22:00Z</dcterms:created>
  <dcterms:modified xsi:type="dcterms:W3CDTF">2018-04-19T12:08:00Z</dcterms:modified>
  <cp:category>April 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