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8C19F" w14:textId="360CBBD2" w:rsidR="00A75554" w:rsidRPr="009D4C02" w:rsidRDefault="00E11482" w:rsidP="00A75554">
      <w:pPr>
        <w:pStyle w:val="Title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000000" w:themeColor="text1"/>
            <w:szCs w:val="28"/>
          </w:rPr>
          <w:alias w:val="Enter company name:"/>
          <w:tag w:val="Enter company name:"/>
          <w:id w:val="894537170"/>
          <w:placeholder>
            <w:docPart w:val="525870D1A7E04C5CBD88460F781105F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Content>
          <w:r w:rsidR="009D4C02" w:rsidRPr="009D4C02">
            <w:rPr>
              <w:rFonts w:asciiTheme="minorHAnsi" w:hAnsiTheme="minorHAnsi" w:cstheme="minorHAnsi"/>
              <w:color w:val="000000" w:themeColor="text1"/>
              <w:szCs w:val="28"/>
            </w:rPr>
            <w:t>FOR IMMEDIATE RELEASE</w:t>
          </w:r>
          <w:r w:rsidR="009D4C02" w:rsidRPr="009D4C02">
            <w:rPr>
              <w:rFonts w:asciiTheme="minorHAnsi" w:hAnsiTheme="minorHAnsi" w:cstheme="minorHAnsi"/>
              <w:color w:val="000000" w:themeColor="text1"/>
              <w:szCs w:val="28"/>
            </w:rPr>
            <w:br/>
          </w:r>
          <w:proofErr w:type="spellStart"/>
          <w:r w:rsidRPr="009D4C02">
            <w:rPr>
              <w:rFonts w:asciiTheme="minorHAnsi" w:hAnsiTheme="minorHAnsi" w:cstheme="minorHAnsi"/>
              <w:color w:val="000000" w:themeColor="text1"/>
              <w:szCs w:val="28"/>
            </w:rPr>
            <w:t>Blurfire</w:t>
          </w:r>
          <w:proofErr w:type="spellEnd"/>
          <w:r w:rsidRPr="009D4C02">
            <w:rPr>
              <w:rFonts w:asciiTheme="minorHAnsi" w:hAnsiTheme="minorHAnsi" w:cstheme="minorHAnsi"/>
              <w:color w:val="000000" w:themeColor="text1"/>
              <w:szCs w:val="28"/>
            </w:rPr>
            <w:t xml:space="preserve"> Inc.</w:t>
          </w:r>
          <w:r w:rsidRPr="009D4C02">
            <w:rPr>
              <w:rFonts w:asciiTheme="minorHAnsi" w:hAnsiTheme="minorHAnsi" w:cstheme="minorHAnsi"/>
              <w:color w:val="000000" w:themeColor="text1"/>
              <w:szCs w:val="28"/>
            </w:rPr>
            <w:t xml:space="preserve"> Sets up New Releases for 20</w:t>
          </w:r>
          <w:r w:rsidRPr="009D4C02">
            <w:rPr>
              <w:rFonts w:asciiTheme="minorHAnsi" w:hAnsiTheme="minorHAnsi" w:cstheme="minorHAnsi"/>
              <w:color w:val="000000" w:themeColor="text1"/>
              <w:szCs w:val="28"/>
            </w:rPr>
            <w:t>18</w:t>
          </w:r>
          <w:r w:rsidRPr="009D4C02">
            <w:rPr>
              <w:rFonts w:asciiTheme="minorHAnsi" w:hAnsiTheme="minorHAnsi" w:cstheme="minorHAnsi"/>
              <w:color w:val="000000" w:themeColor="text1"/>
              <w:szCs w:val="28"/>
            </w:rPr>
            <w:t xml:space="preserve">; </w:t>
          </w:r>
          <w:r w:rsidRPr="009D4C02">
            <w:rPr>
              <w:rFonts w:asciiTheme="minorHAnsi" w:hAnsiTheme="minorHAnsi" w:cstheme="minorHAnsi"/>
              <w:color w:val="000000" w:themeColor="text1"/>
              <w:szCs w:val="28"/>
            </w:rPr>
            <w:t>Musical Artist and Producer</w:t>
          </w:r>
          <w:r w:rsidRPr="009D4C02">
            <w:rPr>
              <w:rFonts w:asciiTheme="minorHAnsi" w:hAnsiTheme="minorHAnsi" w:cstheme="minorHAnsi"/>
              <w:color w:val="000000" w:themeColor="text1"/>
              <w:szCs w:val="28"/>
            </w:rPr>
            <w:t xml:space="preserve"> </w:t>
          </w:r>
          <w:r w:rsidRPr="009D4C02">
            <w:rPr>
              <w:rFonts w:asciiTheme="minorHAnsi" w:hAnsiTheme="minorHAnsi" w:cstheme="minorHAnsi"/>
              <w:color w:val="000000" w:themeColor="text1"/>
              <w:szCs w:val="28"/>
            </w:rPr>
            <w:t xml:space="preserve">Rich </w:t>
          </w:r>
          <w:proofErr w:type="spellStart"/>
          <w:r w:rsidRPr="009D4C02">
            <w:rPr>
              <w:rFonts w:asciiTheme="minorHAnsi" w:hAnsiTheme="minorHAnsi" w:cstheme="minorHAnsi"/>
              <w:color w:val="000000" w:themeColor="text1"/>
              <w:szCs w:val="28"/>
            </w:rPr>
            <w:t>Keef</w:t>
          </w:r>
          <w:proofErr w:type="spellEnd"/>
          <w:r w:rsidRPr="009D4C02">
            <w:rPr>
              <w:rFonts w:asciiTheme="minorHAnsi" w:hAnsiTheme="minorHAnsi" w:cstheme="minorHAnsi"/>
              <w:color w:val="000000" w:themeColor="text1"/>
              <w:szCs w:val="28"/>
            </w:rPr>
            <w:t xml:space="preserve"> Putting Finishing Touches on New </w:t>
          </w:r>
          <w:r w:rsidR="005877E0" w:rsidRPr="009D4C02">
            <w:rPr>
              <w:rFonts w:asciiTheme="minorHAnsi" w:hAnsiTheme="minorHAnsi" w:cstheme="minorHAnsi"/>
              <w:color w:val="000000" w:themeColor="text1"/>
              <w:szCs w:val="28"/>
            </w:rPr>
            <w:t>Albums</w:t>
          </w:r>
          <w:r w:rsidRPr="009D4C02">
            <w:rPr>
              <w:rFonts w:asciiTheme="minorHAnsi" w:hAnsiTheme="minorHAnsi" w:cstheme="minorHAnsi"/>
              <w:color w:val="000000" w:themeColor="text1"/>
              <w:szCs w:val="28"/>
            </w:rPr>
            <w:br/>
          </w:r>
        </w:sdtContent>
      </w:sdt>
      <w:r w:rsidR="00774CC7" w:rsidRPr="009D4C02">
        <w:rPr>
          <w:rFonts w:asciiTheme="minorHAnsi" w:hAnsiTheme="minorHAnsi" w:cstheme="minorHAnsi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766230F0" wp14:editId="1FDE39A9">
            <wp:extent cx="5943600" cy="3344341"/>
            <wp:effectExtent l="0" t="0" r="0" b="8890"/>
            <wp:docPr id="2" name="Picture 2" descr="Image result for rich kee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ch kee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8CC52" w14:textId="234458E4" w:rsidR="00610E90" w:rsidRPr="009D4C02" w:rsidRDefault="00610E90" w:rsidP="00BB1DBB">
      <w:pPr>
        <w:pStyle w:val="Subtitle"/>
        <w:rPr>
          <w:rFonts w:cstheme="minorHAnsi"/>
        </w:rPr>
      </w:pPr>
    </w:p>
    <w:p w14:paraId="05D364A6" w14:textId="56193808" w:rsidR="00466633" w:rsidRPr="009D4C02" w:rsidRDefault="00E11482" w:rsidP="00A34713">
      <w:pPr>
        <w:rPr>
          <w:rFonts w:cstheme="minorHAnsi"/>
        </w:rPr>
      </w:pPr>
      <w:r w:rsidRPr="009D4C02">
        <w:rPr>
          <w:rStyle w:val="Strong"/>
          <w:rFonts w:cstheme="minorHAnsi"/>
        </w:rPr>
        <w:t xml:space="preserve">Seoul </w:t>
      </w:r>
      <w:r w:rsidR="006F1CED" w:rsidRPr="009D4C02">
        <w:rPr>
          <w:rStyle w:val="Strong"/>
          <w:rFonts w:cstheme="minorHAnsi"/>
        </w:rPr>
        <w:t>—</w:t>
      </w:r>
      <w:r w:rsidR="00F333C1" w:rsidRPr="009D4C02">
        <w:rPr>
          <w:rStyle w:val="Strong"/>
          <w:rFonts w:cstheme="minorHAnsi"/>
        </w:rPr>
        <w:t xml:space="preserve"> </w:t>
      </w:r>
      <w:sdt>
        <w:sdtPr>
          <w:rPr>
            <w:rStyle w:val="Strong"/>
            <w:rFonts w:cstheme="minorHAnsi"/>
          </w:rPr>
          <w:alias w:val="Date:"/>
          <w:tag w:val="Date:"/>
          <w:id w:val="894537250"/>
          <w:placeholder>
            <w:docPart w:val="92CA2FACCF384FB39A8C613437CABEF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110618" w:rsidRPr="009D4C02">
            <w:rPr>
              <w:rStyle w:val="Strong"/>
              <w:rFonts w:cstheme="minorHAnsi"/>
            </w:rPr>
            <w:t>July 1, 2018</w:t>
          </w:r>
        </w:sdtContent>
      </w:sdt>
      <w:r w:rsidR="00F333C1" w:rsidRPr="009D4C02">
        <w:rPr>
          <w:rFonts w:cstheme="minorHAnsi"/>
          <w:b/>
          <w:bCs/>
        </w:rPr>
        <w:t xml:space="preserve"> </w:t>
      </w:r>
      <w:r w:rsidR="006F1CED" w:rsidRPr="009D4C02">
        <w:rPr>
          <w:rStyle w:val="Strong"/>
          <w:rFonts w:cstheme="minorHAnsi"/>
        </w:rPr>
        <w:t>—</w:t>
      </w:r>
      <w:r w:rsidR="00466633" w:rsidRPr="009D4C02">
        <w:rPr>
          <w:rStyle w:val="Strong"/>
          <w:rFonts w:cstheme="minorHAnsi"/>
        </w:rPr>
        <w:t xml:space="preserve"> </w:t>
      </w:r>
      <w:r w:rsidRPr="009D4C02">
        <w:rPr>
          <w:rFonts w:cstheme="minorHAnsi"/>
        </w:rPr>
        <w:t xml:space="preserve">Rapper Rich </w:t>
      </w:r>
      <w:proofErr w:type="spellStart"/>
      <w:r w:rsidRPr="009D4C02">
        <w:rPr>
          <w:rFonts w:cstheme="minorHAnsi"/>
        </w:rPr>
        <w:t>Keef</w:t>
      </w:r>
      <w:proofErr w:type="spellEnd"/>
      <w:r w:rsidRPr="009D4C02">
        <w:rPr>
          <w:rFonts w:cstheme="minorHAnsi"/>
        </w:rPr>
        <w:t xml:space="preserve"> returns to the music scene with his new album </w:t>
      </w:r>
      <w:r w:rsidR="0086082C" w:rsidRPr="009D4C02">
        <w:rPr>
          <w:rFonts w:cstheme="minorHAnsi"/>
        </w:rPr>
        <w:t>titled</w:t>
      </w:r>
      <w:r w:rsidRPr="009D4C02">
        <w:rPr>
          <w:rFonts w:cstheme="minorHAnsi"/>
        </w:rPr>
        <w:t xml:space="preserve"> </w:t>
      </w:r>
      <w:r w:rsidR="003C7674" w:rsidRPr="009D4C02">
        <w:rPr>
          <w:rFonts w:cstheme="minorHAnsi"/>
        </w:rPr>
        <w:t xml:space="preserve">Lucid Dreams. He has been moving the crowd since 2007 as an underground hip hop artist. Rich Keef’s music is featured on </w:t>
      </w:r>
      <w:r w:rsidR="0086082C" w:rsidRPr="009D4C02">
        <w:rPr>
          <w:rFonts w:cstheme="minorHAnsi"/>
        </w:rPr>
        <w:t>YouTube</w:t>
      </w:r>
      <w:r w:rsidR="003C7674" w:rsidRPr="009D4C02">
        <w:rPr>
          <w:rFonts w:cstheme="minorHAnsi"/>
        </w:rPr>
        <w:t xml:space="preserve">, Spotify and iTunes. The Detroit native has dreams of becoming one of the Greatest Rappers of All-Time and having a star on the Hollywood Walk of Fame. </w:t>
      </w:r>
    </w:p>
    <w:p w14:paraId="19C8D547" w14:textId="31CF0AE8" w:rsidR="00466633" w:rsidRPr="009D4C02" w:rsidRDefault="0086082C" w:rsidP="003C7674">
      <w:pPr>
        <w:ind w:firstLine="0"/>
        <w:rPr>
          <w:rFonts w:cstheme="minorHAnsi"/>
        </w:rPr>
      </w:pPr>
      <w:r w:rsidRPr="009D4C02">
        <w:rPr>
          <w:rFonts w:cstheme="minorHAnsi"/>
        </w:rPr>
        <w:t>Track listing</w:t>
      </w:r>
      <w:bookmarkStart w:id="0" w:name="_GoBack"/>
      <w:bookmarkEnd w:id="0"/>
    </w:p>
    <w:p w14:paraId="71FDB82C" w14:textId="553659CD" w:rsidR="003C7674" w:rsidRPr="009D4C02" w:rsidRDefault="00F62B82" w:rsidP="00F62B82">
      <w:pPr>
        <w:pStyle w:val="ListParagraph"/>
        <w:numPr>
          <w:ilvl w:val="0"/>
          <w:numId w:val="11"/>
        </w:numPr>
        <w:rPr>
          <w:rFonts w:cstheme="minorHAnsi"/>
        </w:rPr>
      </w:pPr>
      <w:r w:rsidRPr="009D4C02">
        <w:rPr>
          <w:rFonts w:cstheme="minorHAnsi"/>
        </w:rPr>
        <w:t>Drip</w:t>
      </w:r>
    </w:p>
    <w:p w14:paraId="211FDF39" w14:textId="1A20CA4A" w:rsidR="00F62B82" w:rsidRPr="009D4C02" w:rsidRDefault="00F62B82" w:rsidP="00F62B82">
      <w:pPr>
        <w:pStyle w:val="ListParagraph"/>
        <w:numPr>
          <w:ilvl w:val="0"/>
          <w:numId w:val="11"/>
        </w:numPr>
        <w:rPr>
          <w:rFonts w:cstheme="minorHAnsi"/>
        </w:rPr>
      </w:pPr>
      <w:r w:rsidRPr="009D4C02">
        <w:rPr>
          <w:rFonts w:cstheme="minorHAnsi"/>
        </w:rPr>
        <w:t>Drip (Remix)</w:t>
      </w:r>
    </w:p>
    <w:p w14:paraId="76FD3C04" w14:textId="2B2FD47B" w:rsidR="00F62B82" w:rsidRPr="009D4C02" w:rsidRDefault="00F62B82" w:rsidP="00F62B82">
      <w:pPr>
        <w:pStyle w:val="ListParagraph"/>
        <w:numPr>
          <w:ilvl w:val="0"/>
          <w:numId w:val="11"/>
        </w:numPr>
        <w:rPr>
          <w:rFonts w:cstheme="minorHAnsi"/>
        </w:rPr>
      </w:pPr>
      <w:r w:rsidRPr="009D4C02">
        <w:rPr>
          <w:rFonts w:cstheme="minorHAnsi"/>
        </w:rPr>
        <w:lastRenderedPageBreak/>
        <w:t>Yes Indeed</w:t>
      </w:r>
    </w:p>
    <w:p w14:paraId="64F73FC8" w14:textId="339B16C5" w:rsidR="00F62B82" w:rsidRPr="009D4C02" w:rsidRDefault="00F62B82" w:rsidP="00F62B82">
      <w:pPr>
        <w:pStyle w:val="ListParagraph"/>
        <w:numPr>
          <w:ilvl w:val="0"/>
          <w:numId w:val="11"/>
        </w:numPr>
        <w:rPr>
          <w:rFonts w:cstheme="minorHAnsi"/>
        </w:rPr>
      </w:pPr>
      <w:r w:rsidRPr="009D4C02">
        <w:rPr>
          <w:rFonts w:cstheme="minorHAnsi"/>
        </w:rPr>
        <w:t xml:space="preserve">Yes Indeed </w:t>
      </w:r>
      <w:r w:rsidRPr="009D4C02">
        <w:rPr>
          <w:rFonts w:cstheme="minorHAnsi"/>
        </w:rPr>
        <w:t>(Remix)</w:t>
      </w:r>
    </w:p>
    <w:p w14:paraId="5FC55CA8" w14:textId="17C1FEEB" w:rsidR="00F62B82" w:rsidRPr="009D4C02" w:rsidRDefault="00F62B82" w:rsidP="00F62B82">
      <w:pPr>
        <w:pStyle w:val="ListParagraph"/>
        <w:numPr>
          <w:ilvl w:val="0"/>
          <w:numId w:val="11"/>
        </w:numPr>
        <w:rPr>
          <w:rFonts w:cstheme="minorHAnsi"/>
        </w:rPr>
      </w:pPr>
      <w:r w:rsidRPr="009D4C02">
        <w:rPr>
          <w:rFonts w:cstheme="minorHAnsi"/>
        </w:rPr>
        <w:t>Sad</w:t>
      </w:r>
    </w:p>
    <w:p w14:paraId="085D313A" w14:textId="7EE294AE" w:rsidR="00F62B82" w:rsidRPr="009D4C02" w:rsidRDefault="00F62B82" w:rsidP="00F62B82">
      <w:pPr>
        <w:pStyle w:val="ListParagraph"/>
        <w:numPr>
          <w:ilvl w:val="0"/>
          <w:numId w:val="11"/>
        </w:numPr>
        <w:rPr>
          <w:rFonts w:cstheme="minorHAnsi"/>
        </w:rPr>
      </w:pPr>
      <w:r w:rsidRPr="009D4C02">
        <w:rPr>
          <w:rFonts w:cstheme="minorHAnsi"/>
        </w:rPr>
        <w:t xml:space="preserve">Sad </w:t>
      </w:r>
      <w:r w:rsidRPr="009D4C02">
        <w:rPr>
          <w:rFonts w:cstheme="minorHAnsi"/>
        </w:rPr>
        <w:t>(Remix)</w:t>
      </w:r>
    </w:p>
    <w:p w14:paraId="556ECEB8" w14:textId="3ED40427" w:rsidR="00F62B82" w:rsidRPr="009D4C02" w:rsidRDefault="00F62B82" w:rsidP="00F62B82">
      <w:pPr>
        <w:pStyle w:val="ListParagraph"/>
        <w:numPr>
          <w:ilvl w:val="0"/>
          <w:numId w:val="11"/>
        </w:numPr>
        <w:rPr>
          <w:rFonts w:cstheme="minorHAnsi"/>
        </w:rPr>
      </w:pPr>
      <w:r w:rsidRPr="009D4C02">
        <w:rPr>
          <w:rFonts w:cstheme="minorHAnsi"/>
        </w:rPr>
        <w:t>Be Careful</w:t>
      </w:r>
    </w:p>
    <w:p w14:paraId="509337FF" w14:textId="77777777" w:rsidR="00F62B82" w:rsidRPr="009D4C02" w:rsidRDefault="00F62B82" w:rsidP="00F62B82">
      <w:pPr>
        <w:pStyle w:val="ListParagraph"/>
        <w:numPr>
          <w:ilvl w:val="0"/>
          <w:numId w:val="11"/>
        </w:numPr>
        <w:rPr>
          <w:rFonts w:cstheme="minorHAnsi"/>
        </w:rPr>
      </w:pPr>
      <w:r w:rsidRPr="009D4C02">
        <w:rPr>
          <w:rFonts w:cstheme="minorHAnsi"/>
        </w:rPr>
        <w:t xml:space="preserve">Be Careful </w:t>
      </w:r>
      <w:r w:rsidRPr="009D4C02">
        <w:rPr>
          <w:rFonts w:cstheme="minorHAnsi"/>
        </w:rPr>
        <w:t>(Remix)</w:t>
      </w:r>
    </w:p>
    <w:p w14:paraId="66B01FA3" w14:textId="62E062FB" w:rsidR="00F62B82" w:rsidRPr="009D4C02" w:rsidRDefault="00F62B82" w:rsidP="00F62B82">
      <w:pPr>
        <w:pStyle w:val="ListParagraph"/>
        <w:numPr>
          <w:ilvl w:val="0"/>
          <w:numId w:val="11"/>
        </w:numPr>
        <w:rPr>
          <w:rFonts w:cstheme="minorHAnsi"/>
        </w:rPr>
      </w:pPr>
      <w:r w:rsidRPr="009D4C02">
        <w:rPr>
          <w:rFonts w:cstheme="minorHAnsi"/>
        </w:rPr>
        <w:t>Look Alive</w:t>
      </w:r>
    </w:p>
    <w:p w14:paraId="1ED260D6" w14:textId="77777777" w:rsidR="00F62B82" w:rsidRPr="009D4C02" w:rsidRDefault="00F62B82" w:rsidP="00F62B82">
      <w:pPr>
        <w:pStyle w:val="ListParagraph"/>
        <w:numPr>
          <w:ilvl w:val="0"/>
          <w:numId w:val="11"/>
        </w:numPr>
        <w:rPr>
          <w:rFonts w:cstheme="minorHAnsi"/>
        </w:rPr>
      </w:pPr>
      <w:r w:rsidRPr="009D4C02">
        <w:rPr>
          <w:rFonts w:cstheme="minorHAnsi"/>
        </w:rPr>
        <w:t xml:space="preserve">Look Alive </w:t>
      </w:r>
      <w:r w:rsidRPr="009D4C02">
        <w:rPr>
          <w:rFonts w:cstheme="minorHAnsi"/>
        </w:rPr>
        <w:t>(Remix)</w:t>
      </w:r>
    </w:p>
    <w:p w14:paraId="5542184A" w14:textId="666E5B3A" w:rsidR="00F62B82" w:rsidRPr="009D4C02" w:rsidRDefault="00F62B82" w:rsidP="00F62B82">
      <w:pPr>
        <w:pStyle w:val="ListParagraph"/>
        <w:numPr>
          <w:ilvl w:val="0"/>
          <w:numId w:val="11"/>
        </w:numPr>
        <w:rPr>
          <w:rFonts w:cstheme="minorHAnsi"/>
        </w:rPr>
      </w:pPr>
      <w:r w:rsidRPr="009D4C02">
        <w:rPr>
          <w:rFonts w:cstheme="minorHAnsi"/>
        </w:rPr>
        <w:t>Mercy</w:t>
      </w:r>
    </w:p>
    <w:p w14:paraId="4D504F22" w14:textId="1CF8A62B" w:rsidR="00F62B82" w:rsidRPr="009D4C02" w:rsidRDefault="00F62B82" w:rsidP="00F62B82">
      <w:pPr>
        <w:pStyle w:val="ListParagraph"/>
        <w:numPr>
          <w:ilvl w:val="0"/>
          <w:numId w:val="11"/>
        </w:numPr>
        <w:rPr>
          <w:rFonts w:cstheme="minorHAnsi"/>
        </w:rPr>
      </w:pPr>
      <w:r w:rsidRPr="009D4C02">
        <w:rPr>
          <w:rFonts w:cstheme="minorHAnsi"/>
        </w:rPr>
        <w:t xml:space="preserve">Mercy </w:t>
      </w:r>
      <w:r w:rsidRPr="009D4C02">
        <w:rPr>
          <w:rFonts w:cstheme="minorHAnsi"/>
        </w:rPr>
        <w:t>(Remix)</w:t>
      </w:r>
    </w:p>
    <w:p w14:paraId="32AEAF0A" w14:textId="00B8D1AB" w:rsidR="00F62B82" w:rsidRPr="009D4C02" w:rsidRDefault="00F62B82" w:rsidP="00F62B82">
      <w:pPr>
        <w:pStyle w:val="ListParagraph"/>
        <w:ind w:firstLine="0"/>
        <w:rPr>
          <w:rFonts w:cstheme="minorHAnsi"/>
        </w:rPr>
      </w:pPr>
    </w:p>
    <w:p w14:paraId="57759D06" w14:textId="4652710E" w:rsidR="00610E90" w:rsidRPr="009D4C02" w:rsidRDefault="007D7789" w:rsidP="00E61D92">
      <w:pPr>
        <w:pStyle w:val="Heading1"/>
        <w:rPr>
          <w:rFonts w:cstheme="minorHAnsi"/>
        </w:rPr>
      </w:pPr>
      <w:sdt>
        <w:sdtPr>
          <w:rPr>
            <w:rFonts w:cstheme="minorHAnsi"/>
          </w:rPr>
          <w:alias w:val="Enter heading 1:"/>
          <w:tag w:val="Enter heading 1:"/>
          <w:id w:val="-1536888461"/>
          <w:placeholder>
            <w:docPart w:val="3B80A916738E42CCA07344D7B00B8358"/>
          </w:placeholder>
          <w:temporary/>
          <w:showingPlcHdr/>
          <w15:appearance w15:val="hidden"/>
        </w:sdtPr>
        <w:sdtEndPr/>
        <w:sdtContent>
          <w:r w:rsidR="00C316CF" w:rsidRPr="009D4C02">
            <w:rPr>
              <w:rFonts w:cstheme="minorHAnsi"/>
            </w:rPr>
            <w:t>For more information on</w:t>
          </w:r>
        </w:sdtContent>
      </w:sdt>
      <w:r w:rsidR="00A75554" w:rsidRPr="009D4C02">
        <w:rPr>
          <w:rFonts w:cstheme="minorHAnsi"/>
        </w:rPr>
        <w:t xml:space="preserve"> </w:t>
      </w:r>
      <w:sdt>
        <w:sdtPr>
          <w:rPr>
            <w:rFonts w:cstheme="minorHAnsi"/>
          </w:rPr>
          <w:alias w:val="Product:"/>
          <w:tag w:val="Product:"/>
          <w:id w:val="-1669556837"/>
          <w:placeholder>
            <w:docPart w:val="A33E507BC61B47C89D969D8274D47EB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E11482" w:rsidRPr="009D4C02">
            <w:rPr>
              <w:rFonts w:cstheme="minorHAnsi"/>
            </w:rPr>
            <w:t>Musical Artist</w:t>
          </w:r>
        </w:sdtContent>
      </w:sdt>
      <w:r w:rsidR="006F1CED" w:rsidRPr="009D4C02">
        <w:rPr>
          <w:rFonts w:cstheme="minorHAnsi"/>
        </w:rPr>
        <w:t>:</w:t>
      </w:r>
    </w:p>
    <w:p w14:paraId="372ECA7F" w14:textId="77777777" w:rsidR="00E11482" w:rsidRPr="009D4C02" w:rsidRDefault="00E11482" w:rsidP="00E11482">
      <w:pPr>
        <w:pStyle w:val="ContactInfo"/>
        <w:rPr>
          <w:rFonts w:cstheme="minorHAnsi"/>
        </w:rPr>
      </w:pPr>
      <w:r w:rsidRPr="009D4C02">
        <w:rPr>
          <w:rFonts w:cstheme="minorHAnsi"/>
        </w:rPr>
        <w:tab/>
      </w:r>
    </w:p>
    <w:p w14:paraId="63C7FA27" w14:textId="4736920B" w:rsidR="00E11482" w:rsidRPr="009D4C02" w:rsidRDefault="00E11482" w:rsidP="00E11482">
      <w:pPr>
        <w:pStyle w:val="ContactInfo"/>
        <w:rPr>
          <w:rFonts w:cstheme="minorHAnsi"/>
        </w:rPr>
      </w:pPr>
      <w:r w:rsidRPr="009D4C02">
        <w:rPr>
          <w:rFonts w:cstheme="minorHAnsi"/>
        </w:rPr>
        <w:t>Email: richkeef@outlook.com</w:t>
      </w:r>
    </w:p>
    <w:p w14:paraId="4C8631F2" w14:textId="77777777" w:rsidR="00E11482" w:rsidRPr="009D4C02" w:rsidRDefault="00E11482" w:rsidP="00E11482">
      <w:pPr>
        <w:pStyle w:val="ContactInfo"/>
        <w:rPr>
          <w:rFonts w:cstheme="minorHAnsi"/>
          <w:color w:val="111111"/>
          <w:sz w:val="21"/>
          <w:szCs w:val="21"/>
        </w:rPr>
      </w:pPr>
      <w:r w:rsidRPr="009D4C02">
        <w:rPr>
          <w:rFonts w:cstheme="minorHAnsi"/>
          <w:color w:val="111111"/>
          <w:sz w:val="21"/>
          <w:szCs w:val="21"/>
        </w:rPr>
        <w:t xml:space="preserve">Spotify </w:t>
      </w:r>
      <w:hyperlink r:id="rId9" w:history="1">
        <w:r w:rsidRPr="009D4C02">
          <w:rPr>
            <w:rFonts w:cstheme="minorHAnsi"/>
            <w:color w:val="065FD4"/>
            <w:sz w:val="21"/>
            <w:szCs w:val="21"/>
            <w:u w:val="single"/>
          </w:rPr>
          <w:t>https://tinyurl.com/spotify-streams</w:t>
        </w:r>
      </w:hyperlink>
      <w:r w:rsidRPr="009D4C02">
        <w:rPr>
          <w:rFonts w:cstheme="minorHAnsi"/>
          <w:color w:val="111111"/>
          <w:sz w:val="21"/>
          <w:szCs w:val="21"/>
        </w:rPr>
        <w:t xml:space="preserve"> </w:t>
      </w:r>
    </w:p>
    <w:p w14:paraId="7D48DABD" w14:textId="77777777" w:rsidR="00E11482" w:rsidRPr="009D4C02" w:rsidRDefault="00E11482" w:rsidP="00E11482">
      <w:pPr>
        <w:pStyle w:val="ContactInfo"/>
        <w:rPr>
          <w:rFonts w:cstheme="minorHAnsi"/>
          <w:color w:val="111111"/>
          <w:sz w:val="21"/>
          <w:szCs w:val="21"/>
        </w:rPr>
      </w:pPr>
      <w:r w:rsidRPr="009D4C02">
        <w:rPr>
          <w:rFonts w:cstheme="minorHAnsi"/>
          <w:color w:val="111111"/>
          <w:sz w:val="21"/>
          <w:szCs w:val="21"/>
        </w:rPr>
        <w:t xml:space="preserve">SoundCloud </w:t>
      </w:r>
      <w:hyperlink r:id="rId10" w:history="1">
        <w:r w:rsidRPr="009D4C02">
          <w:rPr>
            <w:rFonts w:cstheme="minorHAnsi"/>
            <w:color w:val="065FD4"/>
            <w:sz w:val="21"/>
            <w:szCs w:val="21"/>
            <w:u w:val="single"/>
          </w:rPr>
          <w:t>https://soundcloud.com/rich-keef</w:t>
        </w:r>
      </w:hyperlink>
      <w:r w:rsidRPr="009D4C02">
        <w:rPr>
          <w:rFonts w:cstheme="minorHAnsi"/>
          <w:color w:val="111111"/>
          <w:sz w:val="21"/>
          <w:szCs w:val="21"/>
        </w:rPr>
        <w:t xml:space="preserve"> </w:t>
      </w:r>
    </w:p>
    <w:p w14:paraId="5D3BF39D" w14:textId="77777777" w:rsidR="00E11482" w:rsidRPr="009D4C02" w:rsidRDefault="00E11482" w:rsidP="00E11482">
      <w:pPr>
        <w:pStyle w:val="ContactInfo"/>
        <w:rPr>
          <w:rFonts w:cstheme="minorHAnsi"/>
        </w:rPr>
      </w:pPr>
      <w:r w:rsidRPr="009D4C02">
        <w:rPr>
          <w:rFonts w:cstheme="minorHAnsi"/>
          <w:color w:val="111111"/>
          <w:sz w:val="21"/>
          <w:szCs w:val="21"/>
        </w:rPr>
        <w:t xml:space="preserve">CD Baby </w:t>
      </w:r>
      <w:hyperlink r:id="rId11" w:history="1">
        <w:r w:rsidRPr="009D4C02">
          <w:rPr>
            <w:rFonts w:cstheme="minorHAnsi"/>
            <w:color w:val="065FD4"/>
            <w:sz w:val="21"/>
            <w:szCs w:val="21"/>
            <w:u w:val="single"/>
          </w:rPr>
          <w:t>https://store.cdbaby.com/Artist/RichKeef</w:t>
        </w:r>
      </w:hyperlink>
    </w:p>
    <w:p w14:paraId="224060FD" w14:textId="77777777" w:rsidR="00E11482" w:rsidRPr="009D4C02" w:rsidRDefault="00E11482" w:rsidP="00E11482">
      <w:pPr>
        <w:pStyle w:val="ContactInfo"/>
        <w:rPr>
          <w:rFonts w:cstheme="minorHAnsi"/>
          <w:color w:val="111111"/>
          <w:sz w:val="21"/>
          <w:szCs w:val="21"/>
        </w:rPr>
      </w:pPr>
      <w:r w:rsidRPr="009D4C02">
        <w:rPr>
          <w:rFonts w:cstheme="minorHAnsi"/>
          <w:color w:val="111111"/>
          <w:sz w:val="21"/>
          <w:szCs w:val="21"/>
        </w:rPr>
        <w:t xml:space="preserve">Instagram </w:t>
      </w:r>
      <w:hyperlink r:id="rId12" w:history="1">
        <w:r w:rsidRPr="009D4C02">
          <w:rPr>
            <w:rFonts w:cstheme="minorHAnsi"/>
            <w:color w:val="065FD4"/>
            <w:sz w:val="21"/>
            <w:szCs w:val="21"/>
            <w:u w:val="single"/>
          </w:rPr>
          <w:t>https://www.instagram.com/richkeefbeats/</w:t>
        </w:r>
      </w:hyperlink>
      <w:r w:rsidRPr="009D4C02">
        <w:rPr>
          <w:rFonts w:cstheme="minorHAnsi"/>
          <w:color w:val="111111"/>
          <w:sz w:val="21"/>
          <w:szCs w:val="21"/>
        </w:rPr>
        <w:t xml:space="preserve"> </w:t>
      </w:r>
    </w:p>
    <w:p w14:paraId="5615CAF7" w14:textId="1012F062" w:rsidR="006F1CED" w:rsidRPr="009D4C02" w:rsidRDefault="00E11482" w:rsidP="00E11482">
      <w:pPr>
        <w:pStyle w:val="ContactInfo"/>
        <w:rPr>
          <w:rFonts w:cstheme="minorHAnsi"/>
        </w:rPr>
      </w:pPr>
      <w:r w:rsidRPr="009D4C02">
        <w:rPr>
          <w:rFonts w:cstheme="minorHAnsi"/>
          <w:color w:val="111111"/>
          <w:sz w:val="21"/>
          <w:szCs w:val="21"/>
        </w:rPr>
        <w:t xml:space="preserve">Twitter </w:t>
      </w:r>
      <w:hyperlink r:id="rId13" w:history="1">
        <w:r w:rsidRPr="009D4C02">
          <w:rPr>
            <w:rFonts w:cstheme="minorHAnsi"/>
            <w:color w:val="065FD4"/>
            <w:sz w:val="21"/>
            <w:szCs w:val="21"/>
            <w:u w:val="single"/>
          </w:rPr>
          <w:t>https://twitter.com/RichKeef_</w:t>
        </w:r>
      </w:hyperlink>
    </w:p>
    <w:p w14:paraId="419C9301" w14:textId="17536ACA" w:rsidR="00774CC7" w:rsidRDefault="00774CC7" w:rsidP="00E11482">
      <w:pPr>
        <w:pStyle w:val="ContactInfo"/>
        <w:rPr>
          <w:rFonts w:ascii="Roboto" w:hAnsi="Roboto"/>
          <w:color w:val="111111"/>
          <w:sz w:val="21"/>
          <w:szCs w:val="21"/>
        </w:rPr>
      </w:pPr>
    </w:p>
    <w:p w14:paraId="763496A7" w14:textId="5AC91E91" w:rsidR="00774CC7" w:rsidRPr="00E11482" w:rsidRDefault="00774CC7" w:rsidP="00774CC7">
      <w:pPr>
        <w:pStyle w:val="ContactInfo"/>
        <w:ind w:firstLine="0"/>
        <w:rPr>
          <w:rFonts w:ascii="Roboto" w:hAnsi="Roboto"/>
          <w:color w:val="111111"/>
          <w:sz w:val="21"/>
          <w:szCs w:val="21"/>
        </w:rPr>
      </w:pPr>
    </w:p>
    <w:sectPr w:rsidR="00774CC7" w:rsidRPr="00E11482" w:rsidSect="003128FF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01213" w14:textId="77777777" w:rsidR="007D7789" w:rsidRDefault="007D7789" w:rsidP="00047416">
      <w:pPr>
        <w:spacing w:line="240" w:lineRule="auto"/>
      </w:pPr>
      <w:r>
        <w:separator/>
      </w:r>
    </w:p>
  </w:endnote>
  <w:endnote w:type="continuationSeparator" w:id="0">
    <w:p w14:paraId="091C158D" w14:textId="77777777" w:rsidR="007D7789" w:rsidRDefault="007D7789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14:paraId="4291870C" w14:textId="77777777"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5225" w14:textId="77777777" w:rsidR="007D7789" w:rsidRDefault="007D7789" w:rsidP="00047416">
      <w:pPr>
        <w:spacing w:line="240" w:lineRule="auto"/>
      </w:pPr>
      <w:r>
        <w:separator/>
      </w:r>
    </w:p>
  </w:footnote>
  <w:footnote w:type="continuationSeparator" w:id="0">
    <w:p w14:paraId="3CC3113B" w14:textId="77777777" w:rsidR="007D7789" w:rsidRDefault="007D7789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811983"/>
    <w:multiLevelType w:val="hybridMultilevel"/>
    <w:tmpl w:val="501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18"/>
    <w:rsid w:val="0001341C"/>
    <w:rsid w:val="00047416"/>
    <w:rsid w:val="0009780C"/>
    <w:rsid w:val="00110618"/>
    <w:rsid w:val="00124EDE"/>
    <w:rsid w:val="0014130B"/>
    <w:rsid w:val="00297CDC"/>
    <w:rsid w:val="002C73AF"/>
    <w:rsid w:val="002D3815"/>
    <w:rsid w:val="002E0E08"/>
    <w:rsid w:val="003128FF"/>
    <w:rsid w:val="003605EA"/>
    <w:rsid w:val="003C7674"/>
    <w:rsid w:val="00466633"/>
    <w:rsid w:val="0047227B"/>
    <w:rsid w:val="00510C35"/>
    <w:rsid w:val="005241D8"/>
    <w:rsid w:val="0056314D"/>
    <w:rsid w:val="005877E0"/>
    <w:rsid w:val="00597E03"/>
    <w:rsid w:val="00610E90"/>
    <w:rsid w:val="006709A2"/>
    <w:rsid w:val="006C1AD5"/>
    <w:rsid w:val="006C2F91"/>
    <w:rsid w:val="006F1CED"/>
    <w:rsid w:val="00754484"/>
    <w:rsid w:val="00774CC7"/>
    <w:rsid w:val="007812C5"/>
    <w:rsid w:val="007B7FE4"/>
    <w:rsid w:val="007D7789"/>
    <w:rsid w:val="007F5CA0"/>
    <w:rsid w:val="00845394"/>
    <w:rsid w:val="00855FB5"/>
    <w:rsid w:val="0086082C"/>
    <w:rsid w:val="00867E58"/>
    <w:rsid w:val="008A5C11"/>
    <w:rsid w:val="008C3155"/>
    <w:rsid w:val="008C6184"/>
    <w:rsid w:val="009D4C02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11482"/>
    <w:rsid w:val="00E24ED8"/>
    <w:rsid w:val="00E441F2"/>
    <w:rsid w:val="00E61D92"/>
    <w:rsid w:val="00F11892"/>
    <w:rsid w:val="00F333C1"/>
    <w:rsid w:val="00F62B82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03CA4"/>
  <w15:docId w15:val="{7A1D1136-A669-41C5-B233-F28A78AD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F6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redirect?v=aqun6x-B-Is&amp;event=video_description&amp;q=https%3A%2F%2Ftwitter.com%2FRichKeef_&amp;redir_token=GucMjyNw91X3UPcRSMKYng5WH9x8MTUzMDUxMDYzMEAxNTMwNDI0Mj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r4tyIoP3bAhWRad4KHWOsDh8QjRx6BAgBEAU&amp;url=https://www.youtube.com/watch?v%3Dhom6l_dlKhI&amp;psig=AOvVaw21TvSsiYmEhwr1xTSm1jO0&amp;ust=1530512089931830" TargetMode="External"/><Relationship Id="rId12" Type="http://schemas.openxmlformats.org/officeDocument/2006/relationships/hyperlink" Target="https://www.youtube.com/redirect?v=aqun6x-B-Is&amp;event=video_description&amp;q=https%3A%2F%2Fwww.instagram.com%2Frichkeefbeats%2F&amp;redir_token=GucMjyNw91X3UPcRSMKYng5WH9x8MTUzMDUxMDYzMEAxNTMwNDI0MjM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redirect?v=aqun6x-B-Is&amp;event=video_description&amp;q=https%3A%2F%2Fstore.cdbaby.com%2FArtist%2FRichKeef&amp;redir_token=GucMjyNw91X3UPcRSMKYng5WH9x8MTUzMDUxMDYzMEAxNTMwNDI0MjM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redirect?v=aqun6x-B-Is&amp;event=video_description&amp;q=https%3A%2F%2Fsoundcloud.com%2Frich-keef&amp;redir_token=GucMjyNw91X3UPcRSMKYng5WH9x8MTUzMDUxMDYzMEAxNTMwNDI0Mj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direct?v=aqun6x-B-Is&amp;event=video_description&amp;q=https%3A%2F%2Ftinyurl.com%2Fspotify-streams&amp;redir_token=GucMjyNw91X3UPcRSMKYng5WH9x8MTUzMDUxMDYzMEAxNTMwNDI0MjMw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Press%20release%20with%20product%20announ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5870D1A7E04C5CBD88460F7811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FE159-E1AF-4241-A742-5BA632CD3860}"/>
      </w:docPartPr>
      <w:docPartBody>
        <w:p w:rsidR="00000000" w:rsidRDefault="00730A96">
          <w:pPr>
            <w:pStyle w:val="525870D1A7E04C5CBD88460F781105F9"/>
          </w:pPr>
          <w:r>
            <w:t>Company Name</w:t>
          </w:r>
        </w:p>
      </w:docPartBody>
    </w:docPart>
    <w:docPart>
      <w:docPartPr>
        <w:name w:val="92CA2FACCF384FB39A8C613437CAB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5ABD-395C-49B9-8B0E-72E9BAD8A741}"/>
      </w:docPartPr>
      <w:docPartBody>
        <w:p w:rsidR="00000000" w:rsidRDefault="00730A96">
          <w:pPr>
            <w:pStyle w:val="92CA2FACCF384FB39A8C613437CABEFF"/>
          </w:pPr>
          <w:r w:rsidRPr="00F333C1">
            <w:rPr>
              <w:rStyle w:val="Strong"/>
            </w:rPr>
            <w:t>Date</w:t>
          </w:r>
        </w:p>
      </w:docPartBody>
    </w:docPart>
    <w:docPart>
      <w:docPartPr>
        <w:name w:val="3B80A916738E42CCA07344D7B00B8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3112-246A-4B0B-9872-591B700FC324}"/>
      </w:docPartPr>
      <w:docPartBody>
        <w:p w:rsidR="00000000" w:rsidRDefault="00730A96">
          <w:pPr>
            <w:pStyle w:val="3B80A916738E42CCA07344D7B00B8358"/>
          </w:pPr>
          <w:r>
            <w:t>For more information on</w:t>
          </w:r>
        </w:p>
      </w:docPartBody>
    </w:docPart>
    <w:docPart>
      <w:docPartPr>
        <w:name w:val="A33E507BC61B47C89D969D8274D4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D239-92B0-4A45-9B7E-A6E8AB438B0A}"/>
      </w:docPartPr>
      <w:docPartBody>
        <w:p w:rsidR="00000000" w:rsidRDefault="00730A96">
          <w:pPr>
            <w:pStyle w:val="A33E507BC61B47C89D969D8274D47EB7"/>
          </w:pPr>
          <w:r>
            <w:t>Product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96"/>
    <w:rsid w:val="0073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176D6E8E8343C2B2FDBBC185EFD703">
    <w:name w:val="D2176D6E8E8343C2B2FDBBC185EFD703"/>
  </w:style>
  <w:style w:type="paragraph" w:customStyle="1" w:styleId="3CC624DDA3C14EA8B89EE3EF44D29EC8">
    <w:name w:val="3CC624DDA3C14EA8B89EE3EF44D29EC8"/>
  </w:style>
  <w:style w:type="paragraph" w:customStyle="1" w:styleId="DA5F1183D0604DC0A822AE2EEDC9A6AE">
    <w:name w:val="DA5F1183D0604DC0A822AE2EEDC9A6AE"/>
  </w:style>
  <w:style w:type="paragraph" w:customStyle="1" w:styleId="525870D1A7E04C5CBD88460F781105F9">
    <w:name w:val="525870D1A7E04C5CBD88460F781105F9"/>
  </w:style>
  <w:style w:type="paragraph" w:customStyle="1" w:styleId="CA132E2DF84044AFA64E10B8AEC4D6F6">
    <w:name w:val="CA132E2DF84044AFA64E10B8AEC4D6F6"/>
  </w:style>
  <w:style w:type="paragraph" w:customStyle="1" w:styleId="AE5225A4833641459DEB05E9CD078BD3">
    <w:name w:val="AE5225A4833641459DEB05E9CD078BD3"/>
  </w:style>
  <w:style w:type="paragraph" w:customStyle="1" w:styleId="415DE697F5FE4205A6C368BA23B5A24A">
    <w:name w:val="415DE697F5FE4205A6C368BA23B5A24A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6F1FE6B6522846CAB9B74CAF390FF2B9">
    <w:name w:val="6F1FE6B6522846CAB9B74CAF390FF2B9"/>
  </w:style>
  <w:style w:type="paragraph" w:customStyle="1" w:styleId="92CA2FACCF384FB39A8C613437CABEFF">
    <w:name w:val="92CA2FACCF384FB39A8C613437CABEFF"/>
  </w:style>
  <w:style w:type="paragraph" w:customStyle="1" w:styleId="48A9DE521C4A4F6DA9F3DB3D24958A53">
    <w:name w:val="48A9DE521C4A4F6DA9F3DB3D24958A53"/>
  </w:style>
  <w:style w:type="paragraph" w:customStyle="1" w:styleId="1C9727A66E8049E8ABC81D663BDAA2D8">
    <w:name w:val="1C9727A66E8049E8ABC81D663BDAA2D8"/>
  </w:style>
  <w:style w:type="paragraph" w:customStyle="1" w:styleId="53E27DEF7E274211A0F699359240D465">
    <w:name w:val="53E27DEF7E274211A0F699359240D465"/>
  </w:style>
  <w:style w:type="paragraph" w:customStyle="1" w:styleId="F64B24A7525B4277912ACDDEE69F9FAC">
    <w:name w:val="F64B24A7525B4277912ACDDEE69F9FAC"/>
  </w:style>
  <w:style w:type="paragraph" w:customStyle="1" w:styleId="B714C3D25EC24DD5984F88E0E7917952">
    <w:name w:val="B714C3D25EC24DD5984F88E0E7917952"/>
  </w:style>
  <w:style w:type="paragraph" w:customStyle="1" w:styleId="6A6142D0543346DEA7CCA224079096AF">
    <w:name w:val="6A6142D0543346DEA7CCA224079096AF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FF372BFA81C94A5882C822DBBDDAEF66">
    <w:name w:val="FF372BFA81C94A5882C822DBBDDAEF66"/>
  </w:style>
  <w:style w:type="paragraph" w:customStyle="1" w:styleId="FE52D90A286F4CE89920DBE44FBF108C">
    <w:name w:val="FE52D90A286F4CE89920DBE44FBF108C"/>
  </w:style>
  <w:style w:type="paragraph" w:customStyle="1" w:styleId="79CBA436E9904EDD952BAD05F2CBEDC8">
    <w:name w:val="79CBA436E9904EDD952BAD05F2CBEDC8"/>
  </w:style>
  <w:style w:type="paragraph" w:customStyle="1" w:styleId="640B92F36D4942E5969FC77042E5AAB0">
    <w:name w:val="640B92F36D4942E5969FC77042E5AAB0"/>
  </w:style>
  <w:style w:type="paragraph" w:customStyle="1" w:styleId="E658833F02DE438E8CF2AA03D8AF9C00">
    <w:name w:val="E658833F02DE438E8CF2AA03D8AF9C00"/>
  </w:style>
  <w:style w:type="paragraph" w:customStyle="1" w:styleId="2A674341F41E411B9681C3ED50162619">
    <w:name w:val="2A674341F41E411B9681C3ED50162619"/>
  </w:style>
  <w:style w:type="paragraph" w:customStyle="1" w:styleId="811A47EF92BE4D5BAB78698FDDB004B3">
    <w:name w:val="811A47EF92BE4D5BAB78698FDDB004B3"/>
  </w:style>
  <w:style w:type="paragraph" w:customStyle="1" w:styleId="C4DF5FFDA8564660B993FE2A101A0923">
    <w:name w:val="C4DF5FFDA8564660B993FE2A101A0923"/>
  </w:style>
  <w:style w:type="paragraph" w:customStyle="1" w:styleId="51E6E569120F42908E188BDEF55556FF">
    <w:name w:val="51E6E569120F42908E188BDEF55556FF"/>
  </w:style>
  <w:style w:type="paragraph" w:customStyle="1" w:styleId="C159B9F81D6F4AB28D3C8F19BC785777">
    <w:name w:val="C159B9F81D6F4AB28D3C8F19BC785777"/>
  </w:style>
  <w:style w:type="paragraph" w:customStyle="1" w:styleId="33F6B6EFD6BF451C95E93D91AC7C6601">
    <w:name w:val="33F6B6EFD6BF451C95E93D91AC7C6601"/>
  </w:style>
  <w:style w:type="paragraph" w:customStyle="1" w:styleId="3F86CAC771CF41E5B60F3F74B10F0454">
    <w:name w:val="3F86CAC771CF41E5B60F3F74B10F0454"/>
  </w:style>
  <w:style w:type="paragraph" w:customStyle="1" w:styleId="2A5C54A98894446D8A40B4659F825C85">
    <w:name w:val="2A5C54A98894446D8A40B4659F825C85"/>
  </w:style>
  <w:style w:type="paragraph" w:customStyle="1" w:styleId="C70716EEB259477B8CABAD9EF367B604">
    <w:name w:val="C70716EEB259477B8CABAD9EF367B604"/>
  </w:style>
  <w:style w:type="paragraph" w:customStyle="1" w:styleId="40BC9B4DA821447F97580AA5BDC74815">
    <w:name w:val="40BC9B4DA821447F97580AA5BDC74815"/>
  </w:style>
  <w:style w:type="paragraph" w:customStyle="1" w:styleId="F7651232E46041C2B32030B200487862">
    <w:name w:val="F7651232E46041C2B32030B200487862"/>
  </w:style>
  <w:style w:type="paragraph" w:customStyle="1" w:styleId="DF73F8CF4D164F3E8BEAA9572889612A">
    <w:name w:val="DF73F8CF4D164F3E8BEAA9572889612A"/>
  </w:style>
  <w:style w:type="paragraph" w:customStyle="1" w:styleId="B3B719A19F7D4D60B67D390610D58C19">
    <w:name w:val="B3B719A19F7D4D60B67D390610D58C19"/>
  </w:style>
  <w:style w:type="paragraph" w:customStyle="1" w:styleId="AF025CDBB02B4357AFB2E26D69BA63CB">
    <w:name w:val="AF025CDBB02B4357AFB2E26D69BA63CB"/>
  </w:style>
  <w:style w:type="paragraph" w:customStyle="1" w:styleId="4ED1519057D64C8383289EC39E98F16F">
    <w:name w:val="4ED1519057D64C8383289EC39E98F16F"/>
  </w:style>
  <w:style w:type="paragraph" w:customStyle="1" w:styleId="F1275007C38342A48727AA02035E0104">
    <w:name w:val="F1275007C38342A48727AA02035E0104"/>
  </w:style>
  <w:style w:type="paragraph" w:customStyle="1" w:styleId="50E9FC946B944AB18772A75605031AF7">
    <w:name w:val="50E9FC946B944AB18772A75605031AF7"/>
  </w:style>
  <w:style w:type="paragraph" w:customStyle="1" w:styleId="40A0C94756C44B9AA6D591854EE2733D">
    <w:name w:val="40A0C94756C44B9AA6D591854EE2733D"/>
  </w:style>
  <w:style w:type="paragraph" w:customStyle="1" w:styleId="B1645FB4779C432CA3B172D3D61C5A82">
    <w:name w:val="B1645FB4779C432CA3B172D3D61C5A82"/>
  </w:style>
  <w:style w:type="paragraph" w:customStyle="1" w:styleId="E7340C43517D42D6B1A99ACE026E07B6">
    <w:name w:val="E7340C43517D42D6B1A99ACE026E07B6"/>
  </w:style>
  <w:style w:type="paragraph" w:customStyle="1" w:styleId="D8CFEFA96FDB484EAE2A0373692451D8">
    <w:name w:val="D8CFEFA96FDB484EAE2A0373692451D8"/>
  </w:style>
  <w:style w:type="paragraph" w:customStyle="1" w:styleId="5DCB2B38759E4205962D9708C0182648">
    <w:name w:val="5DCB2B38759E4205962D9708C0182648"/>
  </w:style>
  <w:style w:type="paragraph" w:customStyle="1" w:styleId="CAAC27027EA945CAB83D472944B5E9AE">
    <w:name w:val="CAAC27027EA945CAB83D472944B5E9AE"/>
  </w:style>
  <w:style w:type="paragraph" w:customStyle="1" w:styleId="36473C4E75954DC1BFD4EAA458869819">
    <w:name w:val="36473C4E75954DC1BFD4EAA458869819"/>
  </w:style>
  <w:style w:type="paragraph" w:customStyle="1" w:styleId="2E7F3168B9A940EFADBE399C07FA46AE">
    <w:name w:val="2E7F3168B9A940EFADBE399C07FA46AE"/>
  </w:style>
  <w:style w:type="paragraph" w:customStyle="1" w:styleId="C90C86DF44354A3F894349D9F05647FA">
    <w:name w:val="C90C86DF44354A3F894349D9F05647FA"/>
  </w:style>
  <w:style w:type="paragraph" w:customStyle="1" w:styleId="DEEC3A7F79E9457CB4F17C15228E86A9">
    <w:name w:val="DEEC3A7F79E9457CB4F17C15228E86A9"/>
  </w:style>
  <w:style w:type="paragraph" w:customStyle="1" w:styleId="722FDC630D5E45A099D7B049EF5A5540">
    <w:name w:val="722FDC630D5E45A099D7B049EF5A5540"/>
  </w:style>
  <w:style w:type="paragraph" w:customStyle="1" w:styleId="197B81A6ED774DEAB2C313F01028CAED">
    <w:name w:val="197B81A6ED774DEAB2C313F01028CAED"/>
  </w:style>
  <w:style w:type="paragraph" w:customStyle="1" w:styleId="B3DAC8CAE9964E34875C7684935E0D71">
    <w:name w:val="B3DAC8CAE9964E34875C7684935E0D71"/>
  </w:style>
  <w:style w:type="paragraph" w:customStyle="1" w:styleId="3DBFC3D0F31B4060A133A346F0643AB3">
    <w:name w:val="3DBFC3D0F31B4060A133A346F0643AB3"/>
  </w:style>
  <w:style w:type="paragraph" w:customStyle="1" w:styleId="8173A2CCBAA248E6A121695DDF6422C8">
    <w:name w:val="8173A2CCBAA248E6A121695DDF6422C8"/>
  </w:style>
  <w:style w:type="paragraph" w:customStyle="1" w:styleId="AA656024224D4FE9B6C7DF5FB0D3EF5B">
    <w:name w:val="AA656024224D4FE9B6C7DF5FB0D3EF5B"/>
  </w:style>
  <w:style w:type="paragraph" w:customStyle="1" w:styleId="41DF004036A440C1A938ABD0587EB028">
    <w:name w:val="41DF004036A440C1A938ABD0587EB028"/>
  </w:style>
  <w:style w:type="paragraph" w:customStyle="1" w:styleId="890A1A66E1B44E499FEBFBB4FA32A54F">
    <w:name w:val="890A1A66E1B44E499FEBFBB4FA32A54F"/>
  </w:style>
  <w:style w:type="paragraph" w:customStyle="1" w:styleId="660040534CB64B459D89A219EA74411F">
    <w:name w:val="660040534CB64B459D89A219EA74411F"/>
  </w:style>
  <w:style w:type="paragraph" w:customStyle="1" w:styleId="56179A30F0D4484493929B7A7F2F623A">
    <w:name w:val="56179A30F0D4484493929B7A7F2F623A"/>
  </w:style>
  <w:style w:type="paragraph" w:customStyle="1" w:styleId="4CF5C4DD7DA74121AF0A2299E78B6E54">
    <w:name w:val="4CF5C4DD7DA74121AF0A2299E78B6E54"/>
  </w:style>
  <w:style w:type="paragraph" w:customStyle="1" w:styleId="60F98E734E4F4501B6ABAAA21E3D2D66">
    <w:name w:val="60F98E734E4F4501B6ABAAA21E3D2D66"/>
  </w:style>
  <w:style w:type="paragraph" w:customStyle="1" w:styleId="524CDF91075C4F78AF75B2C6BEF730E3">
    <w:name w:val="524CDF91075C4F78AF75B2C6BEF730E3"/>
  </w:style>
  <w:style w:type="paragraph" w:customStyle="1" w:styleId="29E4950CC3E2458582D543AD6BC051D5">
    <w:name w:val="29E4950CC3E2458582D543AD6BC051D5"/>
  </w:style>
  <w:style w:type="paragraph" w:customStyle="1" w:styleId="D001CF91CC0A46F39981A09EA40368E4">
    <w:name w:val="D001CF91CC0A46F39981A09EA40368E4"/>
  </w:style>
  <w:style w:type="paragraph" w:customStyle="1" w:styleId="8772329951B74375B037C13360B9C045">
    <w:name w:val="8772329951B74375B037C13360B9C045"/>
  </w:style>
  <w:style w:type="paragraph" w:customStyle="1" w:styleId="944B9D44D5E8401F8DA7DBF1953EA402">
    <w:name w:val="944B9D44D5E8401F8DA7DBF1953EA402"/>
  </w:style>
  <w:style w:type="paragraph" w:customStyle="1" w:styleId="AE33BF14FDB44695BBF867DA0E691FB6">
    <w:name w:val="AE33BF14FDB44695BBF867DA0E691FB6"/>
  </w:style>
  <w:style w:type="paragraph" w:customStyle="1" w:styleId="8382E21A928D4FB0B0AD034914AA7AE5">
    <w:name w:val="8382E21A928D4FB0B0AD034914AA7AE5"/>
  </w:style>
  <w:style w:type="paragraph" w:customStyle="1" w:styleId="90C79DA7C4934F4B93F824104270E86F">
    <w:name w:val="90C79DA7C4934F4B93F824104270E86F"/>
  </w:style>
  <w:style w:type="paragraph" w:customStyle="1" w:styleId="EB9079515AA7442D99A5248E1C7AEE9D">
    <w:name w:val="EB9079515AA7442D99A5248E1C7AEE9D"/>
  </w:style>
  <w:style w:type="paragraph" w:customStyle="1" w:styleId="93DC4A21B9084DF68C0E3B9210C2DF15">
    <w:name w:val="93DC4A21B9084DF68C0E3B9210C2DF15"/>
  </w:style>
  <w:style w:type="paragraph" w:customStyle="1" w:styleId="EE3831C944F7448E8DEA3311C51A02F0">
    <w:name w:val="EE3831C944F7448E8DEA3311C51A02F0"/>
  </w:style>
  <w:style w:type="paragraph" w:customStyle="1" w:styleId="5AB1A37A850C481C947550DAED4D1710">
    <w:name w:val="5AB1A37A850C481C947550DAED4D1710"/>
  </w:style>
  <w:style w:type="paragraph" w:customStyle="1" w:styleId="E6F8107016D24B1EA6BF4852C6B487B2">
    <w:name w:val="E6F8107016D24B1EA6BF4852C6B487B2"/>
  </w:style>
  <w:style w:type="paragraph" w:customStyle="1" w:styleId="F03AC9B8003647DD88C4B72D2FD77B41">
    <w:name w:val="F03AC9B8003647DD88C4B72D2FD77B41"/>
  </w:style>
  <w:style w:type="paragraph" w:customStyle="1" w:styleId="3B80A916738E42CCA07344D7B00B8358">
    <w:name w:val="3B80A916738E42CCA07344D7B00B8358"/>
  </w:style>
  <w:style w:type="paragraph" w:customStyle="1" w:styleId="A33E507BC61B47C89D969D8274D47EB7">
    <w:name w:val="A33E507BC61B47C89D969D8274D47EB7"/>
  </w:style>
  <w:style w:type="paragraph" w:customStyle="1" w:styleId="C3F1538F09674059A2D511FC5E226225">
    <w:name w:val="C3F1538F09674059A2D511FC5E226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with product announcement</Template>
  <TotalTime>280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 IMMEDIATE RELEASE
Blurfire Inc. Sets up New Releases for 2018; Musical Artist and Producer Rich Keef Putting Finishing Touches on New Albums</dc:subject>
  <dc:creator>Keith</dc:creator>
  <dc:description>Musical Artist</dc:description>
  <cp:lastModifiedBy>Kenneth Keith</cp:lastModifiedBy>
  <cp:revision>6</cp:revision>
  <dcterms:created xsi:type="dcterms:W3CDTF">2018-07-01T01:40:00Z</dcterms:created>
  <dcterms:modified xsi:type="dcterms:W3CDTF">2018-07-01T06:20:00Z</dcterms:modified>
  <cp:category>July 1, 2018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