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4" w:type="dxa"/>
        <w:tblInd w:w="90" w:type="dxa"/>
        <w:tblCellMar>
          <w:left w:w="0" w:type="dxa"/>
          <w:right w:w="0" w:type="dxa"/>
        </w:tblCellMar>
        <w:tblLook w:val="04A0" w:firstRow="1" w:lastRow="0" w:firstColumn="1" w:lastColumn="0" w:noHBand="0" w:noVBand="1"/>
      </w:tblPr>
      <w:tblGrid>
        <w:gridCol w:w="3529"/>
        <w:gridCol w:w="2615"/>
        <w:gridCol w:w="4320"/>
      </w:tblGrid>
      <w:tr w:rsidR="007F2549" w:rsidRPr="00B24CC4" w:rsidTr="003C298B">
        <w:trPr>
          <w:trHeight w:val="1080"/>
        </w:trPr>
        <w:tc>
          <w:tcPr>
            <w:tcW w:w="3529" w:type="dxa"/>
          </w:tcPr>
          <w:p w:rsidR="007F2549" w:rsidRPr="007D0BCA" w:rsidRDefault="007F2549" w:rsidP="007F2549">
            <w:pPr>
              <w:pStyle w:val="ContactInfo"/>
              <w:rPr>
                <w:sz w:val="20"/>
              </w:rPr>
            </w:pPr>
            <w:r w:rsidRPr="007D0BCA">
              <w:rPr>
                <w:sz w:val="20"/>
              </w:rPr>
              <w:t xml:space="preserve">Contact: </w:t>
            </w:r>
            <w:r w:rsidR="003C298B" w:rsidRPr="007D0BCA">
              <w:rPr>
                <w:sz w:val="20"/>
              </w:rPr>
              <w:t>Kathy Steiert</w:t>
            </w:r>
          </w:p>
          <w:p w:rsidR="007F2549" w:rsidRPr="007D0BCA" w:rsidRDefault="007F2549" w:rsidP="007F2549">
            <w:pPr>
              <w:pStyle w:val="ContactInfo"/>
              <w:rPr>
                <w:sz w:val="20"/>
              </w:rPr>
            </w:pPr>
            <w:r w:rsidRPr="007D0BCA">
              <w:rPr>
                <w:sz w:val="20"/>
              </w:rPr>
              <w:t xml:space="preserve">Phone </w:t>
            </w:r>
            <w:r w:rsidR="003C298B" w:rsidRPr="007D0BCA">
              <w:rPr>
                <w:sz w:val="20"/>
              </w:rPr>
              <w:t>949-</w:t>
            </w:r>
            <w:r w:rsidR="007019D1" w:rsidRPr="007D0BCA">
              <w:rPr>
                <w:sz w:val="20"/>
              </w:rPr>
              <w:t>872-9504</w:t>
            </w:r>
          </w:p>
          <w:p w:rsidR="00CD456A" w:rsidRPr="007D0BCA" w:rsidRDefault="00CC5A5C" w:rsidP="003C298B">
            <w:pPr>
              <w:pStyle w:val="ContactInfo"/>
              <w:rPr>
                <w:sz w:val="20"/>
              </w:rPr>
            </w:pPr>
            <w:hyperlink r:id="rId8" w:history="1">
              <w:r w:rsidR="007019D1" w:rsidRPr="007D0BCA">
                <w:rPr>
                  <w:rStyle w:val="Hyperlink"/>
                  <w:sz w:val="20"/>
                </w:rPr>
                <w:t>steierts@yahoo.com</w:t>
              </w:r>
            </w:hyperlink>
          </w:p>
          <w:p w:rsidR="007019D1" w:rsidRPr="007D0BCA" w:rsidRDefault="007019D1" w:rsidP="003C298B">
            <w:pPr>
              <w:pStyle w:val="ContactInfo"/>
              <w:rPr>
                <w:sz w:val="20"/>
              </w:rPr>
            </w:pPr>
          </w:p>
          <w:p w:rsidR="007019D1" w:rsidRPr="007D0BCA" w:rsidRDefault="007019D1" w:rsidP="00007A32">
            <w:pPr>
              <w:pStyle w:val="ContactInfo"/>
              <w:rPr>
                <w:sz w:val="20"/>
              </w:rPr>
            </w:pPr>
          </w:p>
        </w:tc>
        <w:tc>
          <w:tcPr>
            <w:tcW w:w="2615" w:type="dxa"/>
          </w:tcPr>
          <w:p w:rsidR="007F2549" w:rsidRPr="007D0BCA" w:rsidRDefault="003C298B" w:rsidP="007F2549">
            <w:pPr>
              <w:pStyle w:val="ContactInfo"/>
              <w:rPr>
                <w:sz w:val="20"/>
              </w:rPr>
            </w:pPr>
            <w:r w:rsidRPr="007D0BCA">
              <w:rPr>
                <w:sz w:val="20"/>
              </w:rPr>
              <w:t>28000 Wolverine Way</w:t>
            </w:r>
          </w:p>
          <w:p w:rsidR="007F2549" w:rsidRPr="007D0BCA" w:rsidRDefault="003C298B" w:rsidP="003C298B">
            <w:pPr>
              <w:pStyle w:val="ContactInfo"/>
              <w:rPr>
                <w:sz w:val="20"/>
              </w:rPr>
            </w:pPr>
            <w:r w:rsidRPr="007D0BCA">
              <w:rPr>
                <w:sz w:val="20"/>
              </w:rPr>
              <w:t>Aliso Viejo, CA 92656</w:t>
            </w:r>
          </w:p>
        </w:tc>
        <w:sdt>
          <w:sdtPr>
            <w:alias w:val="Company"/>
            <w:tag w:val="Company"/>
            <w:id w:val="434909170"/>
            <w:placeholder>
              <w:docPart w:val="3C06E71AD6754B9E8FEFAE7159574166"/>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4320" w:type="dxa"/>
                <w:shd w:val="clear" w:color="auto" w:fill="595959" w:themeFill="text1" w:themeFillTint="A6"/>
                <w:vAlign w:val="center"/>
              </w:tcPr>
              <w:p w:rsidR="007F2549" w:rsidRPr="00B24CC4" w:rsidRDefault="00341775" w:rsidP="00341775">
                <w:pPr>
                  <w:pStyle w:val="CompanyName"/>
                  <w:rPr>
                    <w:sz w:val="22"/>
                  </w:rPr>
                </w:pPr>
                <w:r>
                  <w:t>Aliso Niguel High School</w:t>
                </w:r>
              </w:p>
            </w:tc>
          </w:sdtContent>
        </w:sdt>
      </w:tr>
    </w:tbl>
    <w:p w:rsidR="00D44276" w:rsidRDefault="00D44276" w:rsidP="007F2549">
      <w:pPr>
        <w:pStyle w:val="Title"/>
        <w:rPr>
          <w:sz w:val="56"/>
        </w:rPr>
      </w:pPr>
    </w:p>
    <w:p w:rsidR="008F3111" w:rsidRPr="00007A32" w:rsidRDefault="008F3111" w:rsidP="007F2549">
      <w:pPr>
        <w:pStyle w:val="Title"/>
        <w:rPr>
          <w:sz w:val="56"/>
        </w:rPr>
      </w:pPr>
      <w:r w:rsidRPr="00007A32">
        <w:rPr>
          <w:sz w:val="56"/>
        </w:rPr>
        <w:t>Press Release</w:t>
      </w:r>
    </w:p>
    <w:p w:rsidR="00007A32" w:rsidRDefault="00007A32" w:rsidP="00007A32">
      <w:pPr>
        <w:pStyle w:val="Subtitle"/>
      </w:pPr>
    </w:p>
    <w:p w:rsidR="00E4627E" w:rsidRPr="00E4627E" w:rsidRDefault="00E4627E" w:rsidP="00E4627E">
      <w:pPr>
        <w:pStyle w:val="BodyText"/>
      </w:pPr>
    </w:p>
    <w:sdt>
      <w:sdtPr>
        <w:rPr>
          <w:rFonts w:ascii="Arial Rounded MT Bold" w:hAnsi="Arial Rounded MT Bold"/>
          <w:b/>
          <w:sz w:val="32"/>
        </w:rPr>
        <w:alias w:val="Comments"/>
        <w:id w:val="434909365"/>
        <w:placeholder>
          <w:docPart w:val="55428A0FEA48464E9100DE586501CFED"/>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8F3111" w:rsidRPr="007D0BCA" w:rsidRDefault="003D3D83" w:rsidP="007F2549">
          <w:pPr>
            <w:pStyle w:val="Heading1"/>
            <w:rPr>
              <w:rFonts w:ascii="Arial Rounded MT Bold" w:hAnsi="Arial Rounded MT Bold"/>
              <w:b/>
              <w:sz w:val="32"/>
            </w:rPr>
          </w:pPr>
          <w:r w:rsidRPr="007D0BCA">
            <w:rPr>
              <w:rFonts w:ascii="Arial Rounded MT Bold" w:hAnsi="Arial Rounded MT Bold"/>
              <w:b/>
              <w:sz w:val="32"/>
            </w:rPr>
            <w:t>2nd Annual Basketball Skills Clinic for Special Needs Players hosted</w:t>
          </w:r>
          <w:r w:rsidR="00B550D4" w:rsidRPr="007D0BCA">
            <w:rPr>
              <w:rFonts w:ascii="Arial Rounded MT Bold" w:hAnsi="Arial Rounded MT Bold"/>
              <w:b/>
              <w:sz w:val="32"/>
            </w:rPr>
            <w:t xml:space="preserve"> October </w:t>
          </w:r>
          <w:r w:rsidR="00482AA7" w:rsidRPr="007D0BCA">
            <w:rPr>
              <w:rFonts w:ascii="Arial Rounded MT Bold" w:hAnsi="Arial Rounded MT Bold"/>
              <w:b/>
              <w:sz w:val="32"/>
            </w:rPr>
            <w:t>13</w:t>
          </w:r>
          <w:r w:rsidR="00B550D4" w:rsidRPr="007D0BCA">
            <w:rPr>
              <w:rFonts w:ascii="Arial Rounded MT Bold" w:hAnsi="Arial Rounded MT Bold"/>
              <w:b/>
              <w:sz w:val="32"/>
            </w:rPr>
            <w:t>th</w:t>
          </w:r>
        </w:p>
      </w:sdtContent>
    </w:sdt>
    <w:p w:rsidR="008F3111" w:rsidRPr="007D0BCA" w:rsidRDefault="007019D1" w:rsidP="006843F2">
      <w:pPr>
        <w:pStyle w:val="Heading2"/>
        <w:rPr>
          <w:rFonts w:ascii="Arial Rounded MT Bold" w:hAnsi="Arial Rounded MT Bold"/>
        </w:rPr>
      </w:pPr>
      <w:r w:rsidRPr="007D0BCA">
        <w:rPr>
          <w:rFonts w:ascii="Arial Rounded MT Bold" w:hAnsi="Arial Rounded MT Bold"/>
        </w:rPr>
        <w:t xml:space="preserve">Aliso Niguel High School Basketball Players </w:t>
      </w:r>
      <w:r w:rsidR="003D3D83" w:rsidRPr="007D0BCA">
        <w:rPr>
          <w:rFonts w:ascii="Arial Rounded MT Bold" w:hAnsi="Arial Rounded MT Bold"/>
        </w:rPr>
        <w:t xml:space="preserve">invite young </w:t>
      </w:r>
      <w:r w:rsidR="00FD3C2F">
        <w:rPr>
          <w:rFonts w:ascii="Arial Rounded MT Bold" w:hAnsi="Arial Rounded MT Bold"/>
        </w:rPr>
        <w:t xml:space="preserve">disabled </w:t>
      </w:r>
      <w:r w:rsidR="003D3D83" w:rsidRPr="007D0BCA">
        <w:rPr>
          <w:rFonts w:ascii="Arial Rounded MT Bold" w:hAnsi="Arial Rounded MT Bold"/>
        </w:rPr>
        <w:t xml:space="preserve">adults from </w:t>
      </w:r>
      <w:r w:rsidR="00150649">
        <w:rPr>
          <w:rFonts w:ascii="Arial Rounded MT Bold" w:hAnsi="Arial Rounded MT Bold"/>
        </w:rPr>
        <w:t>Aliso Viejo and</w:t>
      </w:r>
      <w:r w:rsidR="00482AA7" w:rsidRPr="007D0BCA">
        <w:rPr>
          <w:rFonts w:ascii="Arial Rounded MT Bold" w:hAnsi="Arial Rounded MT Bold"/>
        </w:rPr>
        <w:t xml:space="preserve"> Laguna Beach</w:t>
      </w:r>
    </w:p>
    <w:p w:rsidR="008F3111" w:rsidRPr="00FD3C2F" w:rsidRDefault="007019D1" w:rsidP="00FD3C2F">
      <w:pPr>
        <w:pStyle w:val="BodyText"/>
        <w:spacing w:before="600" w:line="360" w:lineRule="auto"/>
        <w:rPr>
          <w:sz w:val="21"/>
          <w:szCs w:val="21"/>
        </w:rPr>
      </w:pPr>
      <w:r w:rsidRPr="00FD3C2F">
        <w:rPr>
          <w:rStyle w:val="Emphasis"/>
          <w:sz w:val="21"/>
          <w:szCs w:val="21"/>
        </w:rPr>
        <w:t>Aliso Viejo, CA</w:t>
      </w:r>
      <w:r w:rsidR="00007A32" w:rsidRPr="00FD3C2F">
        <w:rPr>
          <w:rStyle w:val="Emphasis"/>
          <w:sz w:val="21"/>
          <w:szCs w:val="21"/>
        </w:rPr>
        <w:t>:</w:t>
      </w:r>
      <w:r w:rsidR="008F3111" w:rsidRPr="00FD3C2F">
        <w:rPr>
          <w:sz w:val="21"/>
          <w:szCs w:val="21"/>
        </w:rPr>
        <w:t xml:space="preserve"> </w:t>
      </w:r>
      <w:r w:rsidR="000153B0" w:rsidRPr="00FD3C2F">
        <w:rPr>
          <w:sz w:val="21"/>
          <w:szCs w:val="21"/>
        </w:rPr>
        <w:t xml:space="preserve"> </w:t>
      </w:r>
      <w:r w:rsidRPr="00FD3C2F">
        <w:rPr>
          <w:sz w:val="21"/>
          <w:szCs w:val="21"/>
        </w:rPr>
        <w:t xml:space="preserve">The Aliso Niguel High School basketball </w:t>
      </w:r>
      <w:r w:rsidR="00482AA7" w:rsidRPr="00FD3C2F">
        <w:rPr>
          <w:sz w:val="21"/>
          <w:szCs w:val="21"/>
        </w:rPr>
        <w:t xml:space="preserve">Varsity and Junior Varsity </w:t>
      </w:r>
      <w:r w:rsidRPr="00FD3C2F">
        <w:rPr>
          <w:sz w:val="21"/>
          <w:szCs w:val="21"/>
        </w:rPr>
        <w:t>team</w:t>
      </w:r>
      <w:r w:rsidR="00B24CC4" w:rsidRPr="00FD3C2F">
        <w:rPr>
          <w:sz w:val="21"/>
          <w:szCs w:val="21"/>
        </w:rPr>
        <w:t>s</w:t>
      </w:r>
      <w:r w:rsidRPr="00FD3C2F">
        <w:rPr>
          <w:sz w:val="21"/>
          <w:szCs w:val="21"/>
        </w:rPr>
        <w:t xml:space="preserve"> </w:t>
      </w:r>
      <w:r w:rsidR="00007A32" w:rsidRPr="00FD3C2F">
        <w:rPr>
          <w:sz w:val="21"/>
          <w:szCs w:val="21"/>
        </w:rPr>
        <w:t xml:space="preserve">will hold their </w:t>
      </w:r>
      <w:r w:rsidR="00482AA7" w:rsidRPr="00FD3C2F">
        <w:rPr>
          <w:sz w:val="21"/>
          <w:szCs w:val="21"/>
        </w:rPr>
        <w:t>2</w:t>
      </w:r>
      <w:r w:rsidR="00482AA7" w:rsidRPr="00FD3C2F">
        <w:rPr>
          <w:sz w:val="21"/>
          <w:szCs w:val="21"/>
          <w:vertAlign w:val="superscript"/>
        </w:rPr>
        <w:t>nd</w:t>
      </w:r>
      <w:r w:rsidR="00482AA7" w:rsidRPr="00FD3C2F">
        <w:rPr>
          <w:sz w:val="21"/>
          <w:szCs w:val="21"/>
        </w:rPr>
        <w:t xml:space="preserve"> annual Basketball Skills Clinic for </w:t>
      </w:r>
      <w:r w:rsidR="00B4100A" w:rsidRPr="00FD3C2F">
        <w:rPr>
          <w:sz w:val="21"/>
          <w:szCs w:val="21"/>
        </w:rPr>
        <w:t xml:space="preserve">25 </w:t>
      </w:r>
      <w:r w:rsidR="00482AA7" w:rsidRPr="00FD3C2F">
        <w:rPr>
          <w:sz w:val="21"/>
          <w:szCs w:val="21"/>
        </w:rPr>
        <w:t xml:space="preserve">Special Needs Young Adults on October </w:t>
      </w:r>
      <w:r w:rsidR="002A66C9">
        <w:rPr>
          <w:sz w:val="21"/>
          <w:szCs w:val="21"/>
        </w:rPr>
        <w:t>13</w:t>
      </w:r>
      <w:r w:rsidR="00482AA7" w:rsidRPr="00FD3C2F">
        <w:rPr>
          <w:sz w:val="21"/>
          <w:szCs w:val="21"/>
          <w:vertAlign w:val="superscript"/>
        </w:rPr>
        <w:t>th</w:t>
      </w:r>
      <w:r w:rsidR="00482AA7" w:rsidRPr="00FD3C2F">
        <w:rPr>
          <w:sz w:val="21"/>
          <w:szCs w:val="21"/>
        </w:rPr>
        <w:t xml:space="preserve"> from 10am – 1pm at the high school gym</w:t>
      </w:r>
      <w:r w:rsidR="00B66F72" w:rsidRPr="00FD3C2F">
        <w:rPr>
          <w:sz w:val="21"/>
          <w:szCs w:val="21"/>
        </w:rPr>
        <w:t>.</w:t>
      </w:r>
    </w:p>
    <w:p w:rsidR="009B6016" w:rsidRPr="00FD3C2F" w:rsidRDefault="00482AA7" w:rsidP="009B6016">
      <w:pPr>
        <w:pStyle w:val="BodyText"/>
        <w:spacing w:line="360" w:lineRule="auto"/>
        <w:rPr>
          <w:sz w:val="21"/>
          <w:szCs w:val="21"/>
        </w:rPr>
      </w:pPr>
      <w:r w:rsidRPr="00FD3C2F">
        <w:rPr>
          <w:sz w:val="21"/>
          <w:szCs w:val="21"/>
        </w:rPr>
        <w:t xml:space="preserve">High School Coaches and </w:t>
      </w:r>
      <w:r w:rsidR="00007A32" w:rsidRPr="00FD3C2F">
        <w:rPr>
          <w:sz w:val="21"/>
          <w:szCs w:val="21"/>
        </w:rPr>
        <w:t xml:space="preserve">Players </w:t>
      </w:r>
      <w:r w:rsidRPr="00FD3C2F">
        <w:rPr>
          <w:sz w:val="21"/>
          <w:szCs w:val="21"/>
        </w:rPr>
        <w:t>will work with the young adults on basketball skills, dribbling, and ultimately play a scrimmage</w:t>
      </w:r>
      <w:r w:rsidR="009B6016" w:rsidRPr="00FD3C2F">
        <w:rPr>
          <w:sz w:val="21"/>
          <w:szCs w:val="21"/>
        </w:rPr>
        <w:t>.</w:t>
      </w:r>
      <w:r w:rsidR="00FD3C2F" w:rsidRPr="00FD3C2F">
        <w:rPr>
          <w:sz w:val="21"/>
          <w:szCs w:val="21"/>
        </w:rPr>
        <w:t xml:space="preserve"> Head Coach Keith Barnett teaches his players on and off the court, the importance of community outreach.</w:t>
      </w:r>
      <w:r w:rsidR="00B4100A" w:rsidRPr="00FD3C2F">
        <w:rPr>
          <w:sz w:val="21"/>
          <w:szCs w:val="21"/>
        </w:rPr>
        <w:t xml:space="preserve"> </w:t>
      </w:r>
    </w:p>
    <w:p w:rsidR="00B4100A" w:rsidRPr="00FD3C2F" w:rsidRDefault="00B4100A" w:rsidP="00B4100A">
      <w:pPr>
        <w:pStyle w:val="BodyText"/>
        <w:spacing w:line="360" w:lineRule="auto"/>
        <w:rPr>
          <w:sz w:val="21"/>
          <w:szCs w:val="21"/>
        </w:rPr>
      </w:pPr>
      <w:r w:rsidRPr="00FD3C2F">
        <w:rPr>
          <w:sz w:val="21"/>
          <w:szCs w:val="21"/>
        </w:rPr>
        <w:t xml:space="preserve">Special Needs players are each given a special camp T Shirt and invited to attend a High School Varsity game during the season to cheer on </w:t>
      </w:r>
      <w:r w:rsidR="00FD3C2F">
        <w:rPr>
          <w:sz w:val="21"/>
          <w:szCs w:val="21"/>
        </w:rPr>
        <w:t xml:space="preserve">the </w:t>
      </w:r>
      <w:r w:rsidRPr="00FD3C2F">
        <w:rPr>
          <w:sz w:val="21"/>
          <w:szCs w:val="21"/>
        </w:rPr>
        <w:t>team. Dylan Dickerson coordinated the first event last year. Dylan said, “It was great to work with the players during the clinic and then to see them again at our Varsity game</w:t>
      </w:r>
      <w:r w:rsidR="00150649">
        <w:rPr>
          <w:sz w:val="21"/>
          <w:szCs w:val="21"/>
        </w:rPr>
        <w:t>s</w:t>
      </w:r>
      <w:r w:rsidRPr="00FD3C2F">
        <w:rPr>
          <w:sz w:val="21"/>
          <w:szCs w:val="21"/>
        </w:rPr>
        <w:t>. The team felt great getting to know the players and to help them learn basketball skills.”</w:t>
      </w:r>
    </w:p>
    <w:p w:rsidR="00FD3C2F" w:rsidRPr="00FD3C2F" w:rsidRDefault="009843A2" w:rsidP="00FD3C2F">
      <w:pPr>
        <w:pStyle w:val="BodyText"/>
        <w:spacing w:line="360" w:lineRule="auto"/>
        <w:rPr>
          <w:sz w:val="21"/>
          <w:szCs w:val="21"/>
        </w:rPr>
      </w:pPr>
      <w:r w:rsidRPr="00FD3C2F">
        <w:rPr>
          <w:sz w:val="21"/>
          <w:szCs w:val="21"/>
        </w:rPr>
        <w:t>Jack Steiert (</w:t>
      </w:r>
      <w:r w:rsidR="00007A32" w:rsidRPr="00FD3C2F">
        <w:rPr>
          <w:sz w:val="21"/>
          <w:szCs w:val="21"/>
        </w:rPr>
        <w:t>Senior</w:t>
      </w:r>
      <w:r w:rsidR="00B4100A" w:rsidRPr="00FD3C2F">
        <w:rPr>
          <w:sz w:val="21"/>
          <w:szCs w:val="21"/>
        </w:rPr>
        <w:t xml:space="preserve"> on Varsity</w:t>
      </w:r>
      <w:r w:rsidRPr="00FD3C2F">
        <w:rPr>
          <w:sz w:val="21"/>
          <w:szCs w:val="21"/>
        </w:rPr>
        <w:t>)</w:t>
      </w:r>
      <w:r w:rsidR="00482AA7" w:rsidRPr="00FD3C2F">
        <w:rPr>
          <w:sz w:val="21"/>
          <w:szCs w:val="21"/>
        </w:rPr>
        <w:t xml:space="preserve"> and </w:t>
      </w:r>
      <w:r w:rsidR="00007A32" w:rsidRPr="00FD3C2F">
        <w:rPr>
          <w:sz w:val="21"/>
          <w:szCs w:val="21"/>
        </w:rPr>
        <w:t>Nicholas Steiert (Sophomore</w:t>
      </w:r>
      <w:r w:rsidR="00B4100A" w:rsidRPr="00FD3C2F">
        <w:rPr>
          <w:sz w:val="21"/>
          <w:szCs w:val="21"/>
        </w:rPr>
        <w:t xml:space="preserve"> on Junior Varsity</w:t>
      </w:r>
      <w:r w:rsidR="00482AA7" w:rsidRPr="00FD3C2F">
        <w:rPr>
          <w:sz w:val="21"/>
          <w:szCs w:val="21"/>
        </w:rPr>
        <w:t xml:space="preserve">) </w:t>
      </w:r>
      <w:r w:rsidR="00007A32" w:rsidRPr="00FD3C2F">
        <w:rPr>
          <w:sz w:val="21"/>
          <w:szCs w:val="21"/>
        </w:rPr>
        <w:t xml:space="preserve">are coordinating the event </w:t>
      </w:r>
      <w:r w:rsidR="00B4100A" w:rsidRPr="00FD3C2F">
        <w:rPr>
          <w:sz w:val="21"/>
          <w:szCs w:val="21"/>
        </w:rPr>
        <w:t xml:space="preserve">this year </w:t>
      </w:r>
      <w:r w:rsidR="00482AA7" w:rsidRPr="00FD3C2F">
        <w:rPr>
          <w:sz w:val="21"/>
          <w:szCs w:val="21"/>
        </w:rPr>
        <w:t>with Randy Larson</w:t>
      </w:r>
      <w:r w:rsidR="00B4100A" w:rsidRPr="00FD3C2F">
        <w:rPr>
          <w:sz w:val="21"/>
          <w:szCs w:val="21"/>
        </w:rPr>
        <w:t xml:space="preserve">, </w:t>
      </w:r>
      <w:r w:rsidR="00150649">
        <w:rPr>
          <w:sz w:val="21"/>
          <w:szCs w:val="21"/>
        </w:rPr>
        <w:t>the</w:t>
      </w:r>
      <w:r w:rsidR="00B4100A" w:rsidRPr="00FD3C2F">
        <w:rPr>
          <w:sz w:val="21"/>
          <w:szCs w:val="21"/>
        </w:rPr>
        <w:t xml:space="preserve"> founder of Glenwood House.</w:t>
      </w:r>
      <w:r w:rsidR="00007A32" w:rsidRPr="00FD3C2F">
        <w:rPr>
          <w:sz w:val="21"/>
          <w:szCs w:val="21"/>
        </w:rPr>
        <w:t xml:space="preserve"> </w:t>
      </w:r>
      <w:r w:rsidR="00B4100A" w:rsidRPr="00FD3C2F">
        <w:rPr>
          <w:sz w:val="21"/>
          <w:szCs w:val="21"/>
        </w:rPr>
        <w:t xml:space="preserve"> </w:t>
      </w:r>
      <w:r w:rsidR="00FD3C2F" w:rsidRPr="00FD3C2F">
        <w:rPr>
          <w:sz w:val="21"/>
          <w:szCs w:val="21"/>
        </w:rPr>
        <w:t>The event will conclude with a barbecue lunch for players and families. Stater Brothers, Vons and Smart &amp; Final each donated.</w:t>
      </w:r>
    </w:p>
    <w:p w:rsidR="00FD3C2F" w:rsidRDefault="00BC06E3" w:rsidP="00D44276">
      <w:pPr>
        <w:pStyle w:val="BodyText"/>
        <w:spacing w:line="360" w:lineRule="auto"/>
        <w:jc w:val="left"/>
        <w:rPr>
          <w:sz w:val="21"/>
          <w:szCs w:val="21"/>
        </w:rPr>
      </w:pPr>
      <w:r>
        <w:rPr>
          <w:sz w:val="21"/>
          <w:szCs w:val="21"/>
        </w:rPr>
        <w:t>Special Needs young adult p</w:t>
      </w:r>
      <w:r w:rsidR="00150649">
        <w:rPr>
          <w:sz w:val="21"/>
          <w:szCs w:val="21"/>
        </w:rPr>
        <w:t xml:space="preserve">layers join from Glenwood House in Laguna Beach and from the Lighthouse Group at Coast Hills Community Church in Aliso Viejo. </w:t>
      </w:r>
    </w:p>
    <w:p w:rsidR="00D44276" w:rsidRDefault="00D44276" w:rsidP="00BC06E3">
      <w:pPr>
        <w:pStyle w:val="BodyText"/>
        <w:spacing w:after="0" w:line="360" w:lineRule="auto"/>
        <w:jc w:val="left"/>
        <w:rPr>
          <w:sz w:val="21"/>
          <w:szCs w:val="21"/>
        </w:rPr>
      </w:pPr>
    </w:p>
    <w:p w:rsidR="00D44276" w:rsidRDefault="00D44276" w:rsidP="00BC06E3">
      <w:pPr>
        <w:pStyle w:val="BodyText"/>
        <w:spacing w:after="0" w:line="360" w:lineRule="auto"/>
        <w:jc w:val="left"/>
        <w:rPr>
          <w:sz w:val="21"/>
          <w:szCs w:val="21"/>
        </w:rPr>
      </w:pPr>
    </w:p>
    <w:p w:rsidR="00D44276" w:rsidRDefault="00D44276" w:rsidP="00BC06E3">
      <w:pPr>
        <w:pStyle w:val="BodyText"/>
        <w:spacing w:after="0" w:line="360" w:lineRule="auto"/>
        <w:jc w:val="left"/>
        <w:rPr>
          <w:sz w:val="21"/>
          <w:szCs w:val="21"/>
        </w:rPr>
      </w:pPr>
    </w:p>
    <w:p w:rsidR="00BC06E3" w:rsidRDefault="00BC06E3" w:rsidP="00BC06E3">
      <w:pPr>
        <w:pStyle w:val="BodyText"/>
        <w:spacing w:after="0" w:line="360" w:lineRule="auto"/>
        <w:jc w:val="left"/>
        <w:rPr>
          <w:sz w:val="21"/>
          <w:szCs w:val="21"/>
        </w:rPr>
      </w:pPr>
      <w:r w:rsidRPr="00FD3C2F">
        <w:rPr>
          <w:sz w:val="21"/>
          <w:szCs w:val="21"/>
        </w:rPr>
        <w:t xml:space="preserve">Glennwood Housing Foundation, Inc was founded in 2009 by the Larson </w:t>
      </w:r>
      <w:r>
        <w:rPr>
          <w:sz w:val="21"/>
          <w:szCs w:val="21"/>
        </w:rPr>
        <w:t xml:space="preserve">family. </w:t>
      </w:r>
      <w:r w:rsidRPr="00FD3C2F">
        <w:rPr>
          <w:sz w:val="21"/>
          <w:szCs w:val="21"/>
        </w:rPr>
        <w:t xml:space="preserve">The purpose was to move beyond the interaction provided by recreational sports and address the social, spiritual and financial needs of this distinctive group of young adults as they matured beyond their teenage years. In August of 2013, the Glennwood House opened the doors to a 42 room Adult Residential Facility in Laguna Beach, California that became home for up to 50 young adults with development disabilities.   </w:t>
      </w:r>
    </w:p>
    <w:p w:rsidR="00D44276" w:rsidRDefault="00D44276" w:rsidP="00BC06E3">
      <w:pPr>
        <w:pStyle w:val="BodyText"/>
        <w:spacing w:after="0" w:line="360" w:lineRule="auto"/>
        <w:jc w:val="left"/>
        <w:rPr>
          <w:sz w:val="21"/>
          <w:szCs w:val="21"/>
        </w:rPr>
      </w:pPr>
      <w:r>
        <w:rPr>
          <w:sz w:val="21"/>
          <w:szCs w:val="21"/>
        </w:rPr>
        <w:t xml:space="preserve">The Lighthouse Ministry at Coast Hills Community church in Aliso Viejo is a ministry for individuals with physical and developmental disabilities.  The </w:t>
      </w:r>
      <w:r w:rsidR="00A1108C">
        <w:rPr>
          <w:sz w:val="21"/>
          <w:szCs w:val="21"/>
        </w:rPr>
        <w:t>group</w:t>
      </w:r>
      <w:r>
        <w:rPr>
          <w:sz w:val="21"/>
          <w:szCs w:val="21"/>
        </w:rPr>
        <w:t xml:space="preserve"> meets every Monday evening. Coast Hills is one of the </w:t>
      </w:r>
      <w:r w:rsidR="008E3610">
        <w:rPr>
          <w:sz w:val="21"/>
          <w:szCs w:val="21"/>
        </w:rPr>
        <w:t>few</w:t>
      </w:r>
      <w:r>
        <w:rPr>
          <w:sz w:val="21"/>
          <w:szCs w:val="21"/>
        </w:rPr>
        <w:t xml:space="preserve"> churches in Orange County with a program specifically for Special Needs young adults</w:t>
      </w:r>
      <w:r w:rsidR="008E3610">
        <w:rPr>
          <w:sz w:val="21"/>
          <w:szCs w:val="21"/>
        </w:rPr>
        <w:t>, going back 15 years</w:t>
      </w:r>
      <w:bookmarkStart w:id="0" w:name="_GoBack"/>
      <w:bookmarkEnd w:id="0"/>
      <w:r>
        <w:rPr>
          <w:sz w:val="21"/>
          <w:szCs w:val="21"/>
        </w:rPr>
        <w:t>.</w:t>
      </w:r>
      <w:r w:rsidR="00A1108C">
        <w:rPr>
          <w:sz w:val="21"/>
          <w:szCs w:val="21"/>
        </w:rPr>
        <w:t xml:space="preserve"> </w:t>
      </w:r>
    </w:p>
    <w:p w:rsidR="00BC06E3" w:rsidRDefault="00BC06E3" w:rsidP="00FD3C2F">
      <w:pPr>
        <w:pStyle w:val="BodyText"/>
        <w:spacing w:after="0" w:line="360" w:lineRule="auto"/>
        <w:jc w:val="left"/>
        <w:rPr>
          <w:sz w:val="21"/>
          <w:szCs w:val="21"/>
        </w:rPr>
      </w:pPr>
    </w:p>
    <w:p w:rsidR="00237E63" w:rsidRPr="00FD3C2F" w:rsidRDefault="00B66F72" w:rsidP="00FD3C2F">
      <w:pPr>
        <w:pStyle w:val="BodyText"/>
        <w:spacing w:after="0" w:line="360" w:lineRule="auto"/>
        <w:jc w:val="center"/>
        <w:rPr>
          <w:sz w:val="21"/>
          <w:szCs w:val="21"/>
        </w:rPr>
      </w:pPr>
      <w:r w:rsidRPr="00FD3C2F">
        <w:rPr>
          <w:sz w:val="21"/>
          <w:szCs w:val="21"/>
        </w:rPr>
        <w:t>###</w:t>
      </w:r>
    </w:p>
    <w:sectPr w:rsidR="00237E63" w:rsidRPr="00FD3C2F" w:rsidSect="00FD3C2F">
      <w:headerReference w:type="default" r:id="rId9"/>
      <w:footerReference w:type="default" r:id="rId10"/>
      <w:footerReference w:type="first" r:id="rId11"/>
      <w:pgSz w:w="12240" w:h="15840" w:code="1"/>
      <w:pgMar w:top="720" w:right="1440" w:bottom="288" w:left="720" w:header="432" w:footer="96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A5C" w:rsidRDefault="00CC5A5C">
      <w:r>
        <w:separator/>
      </w:r>
    </w:p>
  </w:endnote>
  <w:endnote w:type="continuationSeparator" w:id="0">
    <w:p w:rsidR="00CC5A5C" w:rsidRDefault="00CC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33" w:rsidRDefault="00A55433">
    <w:pPr>
      <w:pStyle w:val="Footer"/>
    </w:pPr>
    <w:r>
      <w:fldChar w:fldCharType="begin"/>
    </w:r>
    <w:r>
      <w:instrText>if</w:instrText>
    </w:r>
    <w:r w:rsidR="00E26BD7">
      <w:fldChar w:fldCharType="begin"/>
    </w:r>
    <w:r w:rsidR="00E26BD7">
      <w:instrText>numpages</w:instrText>
    </w:r>
    <w:r w:rsidR="00E26BD7">
      <w:fldChar w:fldCharType="separate"/>
    </w:r>
    <w:r w:rsidR="00CC5D97">
      <w:rPr>
        <w:noProof/>
      </w:rPr>
      <w:instrText>2</w:instrText>
    </w:r>
    <w:r w:rsidR="00E26BD7">
      <w:rPr>
        <w:noProof/>
      </w:rPr>
      <w:fldChar w:fldCharType="end"/>
    </w:r>
    <w:r>
      <w:instrText>&gt;</w:instrText>
    </w:r>
    <w:r w:rsidR="00E26BD7">
      <w:fldChar w:fldCharType="begin"/>
    </w:r>
    <w:r w:rsidR="00E26BD7">
      <w:instrText>page</w:instrText>
    </w:r>
    <w:r w:rsidR="00E26BD7">
      <w:fldChar w:fldCharType="separate"/>
    </w:r>
    <w:r w:rsidR="00CC5D97">
      <w:rPr>
        <w:noProof/>
      </w:rPr>
      <w:instrText>2</w:instrText>
    </w:r>
    <w:r w:rsidR="00E26BD7">
      <w:rPr>
        <w:noProof/>
      </w:rPr>
      <w:fldChar w:fldCharType="end"/>
    </w:r>
    <w:r>
      <w:instrText>"more"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33" w:rsidRDefault="00A55433" w:rsidP="001F3931">
    <w:pPr>
      <w:pStyle w:val="FooterFir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A5C" w:rsidRDefault="00CC5A5C">
      <w:r>
        <w:separator/>
      </w:r>
    </w:p>
  </w:footnote>
  <w:footnote w:type="continuationSeparator" w:id="0">
    <w:p w:rsidR="00CC5A5C" w:rsidRDefault="00CC5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33" w:rsidRDefault="00A55433">
    <w:pPr>
      <w:pStyle w:val="Header"/>
    </w:pPr>
    <w:r>
      <w:t xml:space="preserve">Page </w:t>
    </w:r>
    <w:r w:rsidR="00E26BD7">
      <w:fldChar w:fldCharType="begin"/>
    </w:r>
    <w:r w:rsidR="00E26BD7">
      <w:instrText xml:space="preserve"> PAGE \* Arabic \* MERGEFORMAT </w:instrText>
    </w:r>
    <w:r w:rsidR="00E26BD7">
      <w:fldChar w:fldCharType="separate"/>
    </w:r>
    <w:r w:rsidR="00CC5D97">
      <w:rPr>
        <w:noProof/>
      </w:rPr>
      <w:t>2</w:t>
    </w:r>
    <w:r w:rsidR="00E26BD7">
      <w:rPr>
        <w:noProof/>
      </w:rPr>
      <w:fldChar w:fldCharType="end"/>
    </w:r>
    <w:r>
      <w:tab/>
    </w:r>
    <w:r>
      <w:tab/>
    </w:r>
    <w:sdt>
      <w:sdtPr>
        <w:alias w:val="Headline"/>
        <w:tag w:val="Headline"/>
        <w:id w:val="434909376"/>
        <w:placeholder>
          <w:docPart w:val="2AC3442509C34C32BC2083507BE365C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2AA7">
          <w:t>2nd Annual Basketball Skills Clinic for Special Needs Players hosted October 13th</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8B"/>
    <w:rsid w:val="00007A32"/>
    <w:rsid w:val="000153B0"/>
    <w:rsid w:val="00037C90"/>
    <w:rsid w:val="000B70CC"/>
    <w:rsid w:val="00150649"/>
    <w:rsid w:val="001F3931"/>
    <w:rsid w:val="00207BB7"/>
    <w:rsid w:val="00237E63"/>
    <w:rsid w:val="002A66C9"/>
    <w:rsid w:val="00341775"/>
    <w:rsid w:val="003C298B"/>
    <w:rsid w:val="003D3D83"/>
    <w:rsid w:val="00482AA7"/>
    <w:rsid w:val="00485A4E"/>
    <w:rsid w:val="005078EE"/>
    <w:rsid w:val="006843F2"/>
    <w:rsid w:val="007019D1"/>
    <w:rsid w:val="007D0BCA"/>
    <w:rsid w:val="007F2549"/>
    <w:rsid w:val="007F2FD2"/>
    <w:rsid w:val="008E3610"/>
    <w:rsid w:val="008F3111"/>
    <w:rsid w:val="009843A2"/>
    <w:rsid w:val="009B6016"/>
    <w:rsid w:val="00A1108C"/>
    <w:rsid w:val="00A55433"/>
    <w:rsid w:val="00A90749"/>
    <w:rsid w:val="00AE5C97"/>
    <w:rsid w:val="00AE605E"/>
    <w:rsid w:val="00B24CC4"/>
    <w:rsid w:val="00B4100A"/>
    <w:rsid w:val="00B550D4"/>
    <w:rsid w:val="00B66F72"/>
    <w:rsid w:val="00BC06E3"/>
    <w:rsid w:val="00C10C75"/>
    <w:rsid w:val="00CC5A5C"/>
    <w:rsid w:val="00CC5D97"/>
    <w:rsid w:val="00CD456A"/>
    <w:rsid w:val="00D114AF"/>
    <w:rsid w:val="00D44276"/>
    <w:rsid w:val="00D44A9D"/>
    <w:rsid w:val="00D73818"/>
    <w:rsid w:val="00E15CA2"/>
    <w:rsid w:val="00E26BD7"/>
    <w:rsid w:val="00E37C8E"/>
    <w:rsid w:val="00E4627E"/>
    <w:rsid w:val="00EC6B91"/>
    <w:rsid w:val="00ED24B6"/>
    <w:rsid w:val="00ED294A"/>
    <w:rsid w:val="00F939DF"/>
    <w:rsid w:val="00FD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97AC49-A4C2-4B80-A634-E558C544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link w:val="FooterChar"/>
    <w:uiPriority w:val="99"/>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7019D1"/>
    <w:rPr>
      <w:color w:val="0000FF" w:themeColor="hyperlink"/>
      <w:u w:val="single"/>
    </w:rPr>
  </w:style>
  <w:style w:type="paragraph" w:styleId="NormalWeb">
    <w:name w:val="Normal (Web)"/>
    <w:basedOn w:val="Normal"/>
    <w:uiPriority w:val="99"/>
    <w:semiHidden/>
    <w:unhideWhenUsed/>
    <w:rsid w:val="007019D1"/>
    <w:pPr>
      <w:spacing w:before="100" w:beforeAutospacing="1" w:after="100" w:afterAutospacing="1"/>
    </w:pPr>
    <w:rPr>
      <w:rFonts w:ascii="Times New Roman" w:hAnsi="Times New Roman"/>
      <w:spacing w:val="0"/>
      <w:sz w:val="24"/>
      <w:szCs w:val="24"/>
    </w:rPr>
  </w:style>
  <w:style w:type="character" w:customStyle="1" w:styleId="FooterChar">
    <w:name w:val="Footer Char"/>
    <w:basedOn w:val="DefaultParagraphFont"/>
    <w:link w:val="Footer"/>
    <w:uiPriority w:val="99"/>
    <w:rsid w:val="00B66F72"/>
    <w:rPr>
      <w:rFonts w:asciiTheme="minorHAnsi" w:hAnsiTheme="minorHAnsi"/>
      <w:i/>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26129">
      <w:bodyDiv w:val="1"/>
      <w:marLeft w:val="0"/>
      <w:marRight w:val="0"/>
      <w:marTop w:val="0"/>
      <w:marBottom w:val="0"/>
      <w:divBdr>
        <w:top w:val="none" w:sz="0" w:space="0" w:color="auto"/>
        <w:left w:val="none" w:sz="0" w:space="0" w:color="auto"/>
        <w:bottom w:val="none" w:sz="0" w:space="0" w:color="auto"/>
        <w:right w:val="none" w:sz="0" w:space="0" w:color="auto"/>
      </w:divBdr>
    </w:div>
    <w:div w:id="19539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ierts@yahoo.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steiert\AppData\Roaming\Microsoft\Templates\Press%20release%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06E71AD6754B9E8FEFAE7159574166"/>
        <w:category>
          <w:name w:val="General"/>
          <w:gallery w:val="placeholder"/>
        </w:category>
        <w:types>
          <w:type w:val="bbPlcHdr"/>
        </w:types>
        <w:behaviors>
          <w:behavior w:val="content"/>
        </w:behaviors>
        <w:guid w:val="{36C25D24-F972-4F41-A6DE-634B33116ED0}"/>
      </w:docPartPr>
      <w:docPartBody>
        <w:p w:rsidR="00192DAA" w:rsidRDefault="00570C5D">
          <w:pPr>
            <w:pStyle w:val="3C06E71AD6754B9E8FEFAE7159574166"/>
          </w:pPr>
          <w:r w:rsidRPr="007F2549">
            <w:t>[Company Name]</w:t>
          </w:r>
        </w:p>
      </w:docPartBody>
    </w:docPart>
    <w:docPart>
      <w:docPartPr>
        <w:name w:val="55428A0FEA48464E9100DE586501CFED"/>
        <w:category>
          <w:name w:val="General"/>
          <w:gallery w:val="placeholder"/>
        </w:category>
        <w:types>
          <w:type w:val="bbPlcHdr"/>
        </w:types>
        <w:behaviors>
          <w:behavior w:val="content"/>
        </w:behaviors>
        <w:guid w:val="{6E9A2F8E-F375-4A59-8CF6-43F195AFDA5D}"/>
      </w:docPartPr>
      <w:docPartBody>
        <w:p w:rsidR="00192DAA" w:rsidRDefault="00570C5D">
          <w:pPr>
            <w:pStyle w:val="55428A0FEA48464E9100DE586501CFED"/>
          </w:pPr>
          <w:r>
            <w:t>[Headline]</w:t>
          </w:r>
        </w:p>
      </w:docPartBody>
    </w:docPart>
    <w:docPart>
      <w:docPartPr>
        <w:name w:val="2AC3442509C34C32BC2083507BE365CA"/>
        <w:category>
          <w:name w:val="General"/>
          <w:gallery w:val="placeholder"/>
        </w:category>
        <w:types>
          <w:type w:val="bbPlcHdr"/>
        </w:types>
        <w:behaviors>
          <w:behavior w:val="content"/>
        </w:behaviors>
        <w:guid w:val="{E253EC40-D7D8-4AF3-A3AF-BD9E25DE679C}"/>
      </w:docPartPr>
      <w:docPartBody>
        <w:p w:rsidR="00192DAA" w:rsidRDefault="00570C5D">
          <w:pPr>
            <w:pStyle w:val="2AC3442509C34C32BC2083507BE365CA"/>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88"/>
    <w:rsid w:val="00192DAA"/>
    <w:rsid w:val="00570C5D"/>
    <w:rsid w:val="005C0630"/>
    <w:rsid w:val="00753368"/>
    <w:rsid w:val="007C659E"/>
    <w:rsid w:val="00D17E47"/>
    <w:rsid w:val="00EA0988"/>
    <w:rsid w:val="00EB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9C353CDD504A2B8532062D0188E816">
    <w:name w:val="1E9C353CDD504A2B8532062D0188E816"/>
  </w:style>
  <w:style w:type="paragraph" w:customStyle="1" w:styleId="9261F2FD1997433E98F345638DF463E5">
    <w:name w:val="9261F2FD1997433E98F345638DF463E5"/>
  </w:style>
  <w:style w:type="paragraph" w:customStyle="1" w:styleId="98ABB11D3AAC457A90354E5BAD9EAB41">
    <w:name w:val="98ABB11D3AAC457A90354E5BAD9EAB41"/>
  </w:style>
  <w:style w:type="paragraph" w:customStyle="1" w:styleId="EFEA3D2EC20A41EC88DC20242D46BE23">
    <w:name w:val="EFEA3D2EC20A41EC88DC20242D46BE23"/>
  </w:style>
  <w:style w:type="paragraph" w:customStyle="1" w:styleId="65078BEC80EB4CCBAEB7146691C481DE">
    <w:name w:val="65078BEC80EB4CCBAEB7146691C481DE"/>
  </w:style>
  <w:style w:type="paragraph" w:customStyle="1" w:styleId="F322DFAEF9A34656B95EE696D11B3373">
    <w:name w:val="F322DFAEF9A34656B95EE696D11B3373"/>
  </w:style>
  <w:style w:type="paragraph" w:customStyle="1" w:styleId="1C97BF80718546DA9B7A8B65AD378E61">
    <w:name w:val="1C97BF80718546DA9B7A8B65AD378E61"/>
  </w:style>
  <w:style w:type="paragraph" w:customStyle="1" w:styleId="3C06E71AD6754B9E8FEFAE7159574166">
    <w:name w:val="3C06E71AD6754B9E8FEFAE7159574166"/>
  </w:style>
  <w:style w:type="paragraph" w:customStyle="1" w:styleId="55428A0FEA48464E9100DE586501CFED">
    <w:name w:val="55428A0FEA48464E9100DE586501CFED"/>
  </w:style>
  <w:style w:type="paragraph" w:customStyle="1" w:styleId="1A44E04C824B49BE82E27BE48DFDEB8A">
    <w:name w:val="1A44E04C824B49BE82E27BE48DFDEB8A"/>
  </w:style>
  <w:style w:type="character" w:styleId="Emphasis">
    <w:name w:val="Emphasis"/>
    <w:qFormat/>
    <w:rPr>
      <w:rFonts w:asciiTheme="majorHAnsi" w:hAnsiTheme="majorHAnsi"/>
      <w:b/>
      <w:spacing w:val="-10"/>
    </w:rPr>
  </w:style>
  <w:style w:type="paragraph" w:customStyle="1" w:styleId="7D2C6DA7DC784359B9E3B1313204F9C7">
    <w:name w:val="7D2C6DA7DC784359B9E3B1313204F9C7"/>
  </w:style>
  <w:style w:type="paragraph" w:customStyle="1" w:styleId="2AC3442509C34C32BC2083507BE365CA">
    <w:name w:val="2AC3442509C34C32BC2083507BE365CA"/>
  </w:style>
  <w:style w:type="paragraph" w:customStyle="1" w:styleId="62E8B8DCE4F34DBDA2E1AF05C021EB62">
    <w:name w:val="62E8B8DCE4F34DBDA2E1AF05C021EB62"/>
    <w:rsid w:val="00EA0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(Professional design)</Template>
  <TotalTime>21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Aliso Niguel High School</dc:subject>
  <dc:creator>Kathy Steiert</dc:creator>
  <cp:keywords/>
  <dc:description>2nd Annual Basketball Skills Clinic for Special Needs Players hosted October 13th</dc:description>
  <cp:lastModifiedBy>Kathy Steiert</cp:lastModifiedBy>
  <cp:revision>7</cp:revision>
  <dcterms:created xsi:type="dcterms:W3CDTF">2018-10-02T01:36:00Z</dcterms:created>
  <dcterms:modified xsi:type="dcterms:W3CDTF">2018-10-03T14:54:00Z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