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4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2615"/>
        <w:gridCol w:w="4320"/>
      </w:tblGrid>
      <w:tr w:rsidR="007F2549" w:rsidRPr="00B24CC4" w:rsidTr="003C298B">
        <w:trPr>
          <w:trHeight w:val="1080"/>
        </w:trPr>
        <w:tc>
          <w:tcPr>
            <w:tcW w:w="3529" w:type="dxa"/>
          </w:tcPr>
          <w:p w:rsidR="007F2549" w:rsidRPr="00B24CC4" w:rsidRDefault="007F2549" w:rsidP="00F76B9D">
            <w:pPr>
              <w:pStyle w:val="ContactInfo"/>
              <w:ind w:left="720"/>
              <w:rPr>
                <w:sz w:val="22"/>
              </w:rPr>
            </w:pPr>
            <w:r w:rsidRPr="00B24CC4">
              <w:rPr>
                <w:sz w:val="22"/>
              </w:rPr>
              <w:t xml:space="preserve">Contact: </w:t>
            </w:r>
            <w:r w:rsidR="003C298B" w:rsidRPr="00B24CC4">
              <w:rPr>
                <w:sz w:val="22"/>
              </w:rPr>
              <w:t>Kathy Steiert</w:t>
            </w:r>
          </w:p>
          <w:p w:rsidR="007F2549" w:rsidRPr="00B24CC4" w:rsidRDefault="007F2549" w:rsidP="00F76B9D">
            <w:pPr>
              <w:pStyle w:val="ContactInfo"/>
              <w:ind w:left="720"/>
              <w:rPr>
                <w:sz w:val="22"/>
              </w:rPr>
            </w:pPr>
            <w:r w:rsidRPr="00B24CC4">
              <w:rPr>
                <w:sz w:val="22"/>
              </w:rPr>
              <w:t xml:space="preserve">Phone </w:t>
            </w:r>
            <w:r w:rsidR="003C298B" w:rsidRPr="00B24CC4">
              <w:rPr>
                <w:sz w:val="22"/>
              </w:rPr>
              <w:t>949-</w:t>
            </w:r>
            <w:r w:rsidR="007019D1" w:rsidRPr="00B24CC4">
              <w:rPr>
                <w:sz w:val="22"/>
              </w:rPr>
              <w:t>872-9504</w:t>
            </w:r>
          </w:p>
          <w:p w:rsidR="00CD456A" w:rsidRPr="00B24CC4" w:rsidRDefault="00336F49" w:rsidP="00F76B9D">
            <w:pPr>
              <w:pStyle w:val="ContactInfo"/>
              <w:ind w:left="720"/>
              <w:rPr>
                <w:sz w:val="22"/>
              </w:rPr>
            </w:pPr>
            <w:hyperlink r:id="rId8" w:history="1">
              <w:r w:rsidR="007019D1" w:rsidRPr="00B24CC4">
                <w:rPr>
                  <w:rStyle w:val="Hyperlink"/>
                  <w:sz w:val="22"/>
                </w:rPr>
                <w:t>steierts@yahoo.com</w:t>
              </w:r>
            </w:hyperlink>
          </w:p>
          <w:p w:rsidR="007019D1" w:rsidRPr="00B24CC4" w:rsidRDefault="007019D1" w:rsidP="003C298B">
            <w:pPr>
              <w:pStyle w:val="ContactInfo"/>
              <w:rPr>
                <w:sz w:val="22"/>
              </w:rPr>
            </w:pPr>
          </w:p>
          <w:p w:rsidR="007019D1" w:rsidRPr="00B24CC4" w:rsidRDefault="007019D1" w:rsidP="00007A32">
            <w:pPr>
              <w:pStyle w:val="ContactInfo"/>
              <w:rPr>
                <w:sz w:val="22"/>
              </w:rPr>
            </w:pPr>
          </w:p>
        </w:tc>
        <w:tc>
          <w:tcPr>
            <w:tcW w:w="2615" w:type="dxa"/>
          </w:tcPr>
          <w:p w:rsidR="007F2549" w:rsidRPr="00B24CC4" w:rsidRDefault="003C298B" w:rsidP="007F2549">
            <w:pPr>
              <w:pStyle w:val="ContactInfo"/>
              <w:rPr>
                <w:sz w:val="22"/>
              </w:rPr>
            </w:pPr>
            <w:r w:rsidRPr="00B24CC4">
              <w:rPr>
                <w:sz w:val="22"/>
              </w:rPr>
              <w:t>28000 Wolverine Way</w:t>
            </w:r>
          </w:p>
          <w:p w:rsidR="007F2549" w:rsidRPr="00B24CC4" w:rsidRDefault="003C298B" w:rsidP="003C298B">
            <w:pPr>
              <w:pStyle w:val="ContactInfo"/>
              <w:rPr>
                <w:sz w:val="22"/>
              </w:rPr>
            </w:pPr>
            <w:r w:rsidRPr="00B24CC4">
              <w:rPr>
                <w:sz w:val="22"/>
              </w:rPr>
              <w:t>Aliso Viejo, CA 92656</w:t>
            </w:r>
          </w:p>
        </w:tc>
        <w:sdt>
          <w:sdtPr>
            <w:alias w:val="Company"/>
            <w:tag w:val="Company"/>
            <w:id w:val="434909170"/>
            <w:placeholder>
              <w:docPart w:val="3C06E71AD6754B9E8FEFAE715957416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320" w:type="dxa"/>
                <w:shd w:val="clear" w:color="auto" w:fill="595959" w:themeFill="text1" w:themeFillTint="A6"/>
                <w:vAlign w:val="center"/>
              </w:tcPr>
              <w:p w:rsidR="007F2549" w:rsidRPr="00B24CC4" w:rsidRDefault="00341775" w:rsidP="00341775">
                <w:pPr>
                  <w:pStyle w:val="CompanyName"/>
                  <w:rPr>
                    <w:sz w:val="22"/>
                  </w:rPr>
                </w:pPr>
                <w:r>
                  <w:t>Aliso Niguel High School</w:t>
                </w:r>
              </w:p>
            </w:tc>
          </w:sdtContent>
        </w:sdt>
      </w:tr>
    </w:tbl>
    <w:p w:rsidR="008F3111" w:rsidRPr="00007A32" w:rsidRDefault="008F3111" w:rsidP="00F76B9D">
      <w:pPr>
        <w:pStyle w:val="Title"/>
        <w:ind w:left="720"/>
        <w:rPr>
          <w:sz w:val="56"/>
        </w:rPr>
      </w:pPr>
      <w:r w:rsidRPr="00007A32">
        <w:rPr>
          <w:sz w:val="56"/>
        </w:rPr>
        <w:t>Press Release</w:t>
      </w:r>
    </w:p>
    <w:p w:rsidR="00007A32" w:rsidRDefault="00007A32" w:rsidP="00007A32">
      <w:pPr>
        <w:pStyle w:val="Subtitle"/>
      </w:pPr>
    </w:p>
    <w:p w:rsidR="00007A32" w:rsidRPr="00007A32" w:rsidRDefault="00007A32" w:rsidP="00007A32">
      <w:pPr>
        <w:pStyle w:val="BodyText"/>
      </w:pPr>
    </w:p>
    <w:sdt>
      <w:sdtPr>
        <w:rPr>
          <w:rFonts w:ascii="Arial Rounded MT Bold" w:hAnsi="Arial Rounded MT Bold"/>
          <w:b/>
          <w:sz w:val="36"/>
        </w:rPr>
        <w:alias w:val="Comments"/>
        <w:id w:val="434909365"/>
        <w:placeholder>
          <w:docPart w:val="55428A0FEA48464E9100DE586501CFE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8F3111" w:rsidRPr="00007A32" w:rsidRDefault="009843A2" w:rsidP="007F2549">
          <w:pPr>
            <w:pStyle w:val="Heading1"/>
            <w:rPr>
              <w:rFonts w:ascii="Arial Rounded MT Bold" w:hAnsi="Arial Rounded MT Bold"/>
              <w:b/>
              <w:sz w:val="36"/>
            </w:rPr>
          </w:pPr>
          <w:r w:rsidRPr="00007A32">
            <w:rPr>
              <w:rFonts w:ascii="Arial Rounded MT Bold" w:hAnsi="Arial Rounded MT Bold"/>
              <w:b/>
              <w:sz w:val="36"/>
            </w:rPr>
            <w:t>1</w:t>
          </w:r>
          <w:r w:rsidR="00007A32" w:rsidRPr="00007A32">
            <w:rPr>
              <w:rFonts w:ascii="Arial Rounded MT Bold" w:hAnsi="Arial Rounded MT Bold"/>
              <w:b/>
              <w:sz w:val="36"/>
            </w:rPr>
            <w:t>4</w:t>
          </w:r>
          <w:r w:rsidRPr="00007A32">
            <w:rPr>
              <w:rFonts w:ascii="Arial Rounded MT Bold" w:hAnsi="Arial Rounded MT Bold"/>
              <w:b/>
              <w:sz w:val="36"/>
            </w:rPr>
            <w:t xml:space="preserve">th Annual </w:t>
          </w:r>
          <w:r w:rsidR="007019D1" w:rsidRPr="00007A32">
            <w:rPr>
              <w:rFonts w:ascii="Arial Rounded MT Bold" w:hAnsi="Arial Rounded MT Bold"/>
              <w:b/>
              <w:sz w:val="36"/>
            </w:rPr>
            <w:t xml:space="preserve">Socks </w:t>
          </w:r>
          <w:proofErr w:type="gramStart"/>
          <w:r w:rsidR="007019D1" w:rsidRPr="00007A32">
            <w:rPr>
              <w:rFonts w:ascii="Arial Rounded MT Bold" w:hAnsi="Arial Rounded MT Bold"/>
              <w:b/>
              <w:sz w:val="36"/>
            </w:rPr>
            <w:t>From</w:t>
          </w:r>
          <w:proofErr w:type="gramEnd"/>
          <w:r w:rsidR="007019D1" w:rsidRPr="00007A32">
            <w:rPr>
              <w:rFonts w:ascii="Arial Rounded MT Bold" w:hAnsi="Arial Rounded MT Bold"/>
              <w:b/>
              <w:sz w:val="36"/>
            </w:rPr>
            <w:t xml:space="preserve"> Jocks Outreach </w:t>
          </w:r>
          <w:r w:rsidR="00007A32" w:rsidRPr="00007A32">
            <w:rPr>
              <w:rFonts w:ascii="Arial Rounded MT Bold" w:hAnsi="Arial Rounded MT Bold"/>
              <w:b/>
              <w:sz w:val="36"/>
            </w:rPr>
            <w:t xml:space="preserve">October 20th </w:t>
          </w:r>
        </w:p>
      </w:sdtContent>
    </w:sdt>
    <w:p w:rsidR="008F3111" w:rsidRPr="00007A32" w:rsidRDefault="007019D1" w:rsidP="006843F2">
      <w:pPr>
        <w:pStyle w:val="Heading2"/>
        <w:rPr>
          <w:rFonts w:ascii="Arial Rounded MT Bold" w:hAnsi="Arial Rounded MT Bold"/>
          <w:sz w:val="28"/>
        </w:rPr>
      </w:pPr>
      <w:r w:rsidRPr="00007A32">
        <w:rPr>
          <w:rFonts w:ascii="Arial Rounded MT Bold" w:hAnsi="Arial Rounded MT Bold"/>
          <w:sz w:val="28"/>
        </w:rPr>
        <w:t xml:space="preserve">Aliso Niguel High School Basketball Players collect new socks, gently used coats and </w:t>
      </w:r>
      <w:r w:rsidR="009B6016" w:rsidRPr="00007A32">
        <w:rPr>
          <w:rFonts w:ascii="Arial Rounded MT Bold" w:hAnsi="Arial Rounded MT Bold"/>
          <w:sz w:val="28"/>
        </w:rPr>
        <w:t>canned food for</w:t>
      </w:r>
      <w:r w:rsidRPr="00007A32">
        <w:rPr>
          <w:rFonts w:ascii="Arial Rounded MT Bold" w:hAnsi="Arial Rounded MT Bold"/>
          <w:sz w:val="28"/>
        </w:rPr>
        <w:t xml:space="preserve"> the Orange County Rescue Mission</w:t>
      </w:r>
    </w:p>
    <w:p w:rsidR="00237E63" w:rsidRDefault="00237E63" w:rsidP="009843A2">
      <w:pPr>
        <w:pStyle w:val="BodyText"/>
        <w:spacing w:line="360" w:lineRule="auto"/>
        <w:rPr>
          <w:rStyle w:val="Emphasis"/>
          <w:sz w:val="22"/>
          <w:szCs w:val="24"/>
        </w:rPr>
      </w:pPr>
    </w:p>
    <w:p w:rsidR="00F76B9D" w:rsidRDefault="007019D1" w:rsidP="009B6016">
      <w:pPr>
        <w:pStyle w:val="BodyText"/>
        <w:spacing w:line="360" w:lineRule="auto"/>
        <w:rPr>
          <w:sz w:val="22"/>
        </w:rPr>
      </w:pPr>
      <w:r w:rsidRPr="00007A32">
        <w:rPr>
          <w:rStyle w:val="Emphasis"/>
          <w:sz w:val="22"/>
          <w:szCs w:val="24"/>
        </w:rPr>
        <w:t>Aliso Viejo, CA</w:t>
      </w:r>
      <w:r w:rsidR="00007A32" w:rsidRPr="00007A32">
        <w:rPr>
          <w:rStyle w:val="Emphasis"/>
          <w:sz w:val="22"/>
          <w:szCs w:val="24"/>
        </w:rPr>
        <w:t>:</w:t>
      </w:r>
      <w:r w:rsidR="008F3111" w:rsidRPr="00007A32">
        <w:rPr>
          <w:sz w:val="22"/>
          <w:szCs w:val="24"/>
        </w:rPr>
        <w:t xml:space="preserve"> </w:t>
      </w:r>
      <w:r w:rsidR="000153B0" w:rsidRPr="00007A32">
        <w:rPr>
          <w:sz w:val="22"/>
          <w:szCs w:val="24"/>
        </w:rPr>
        <w:t xml:space="preserve"> </w:t>
      </w:r>
      <w:r w:rsidRPr="00007A32">
        <w:rPr>
          <w:sz w:val="22"/>
          <w:szCs w:val="24"/>
        </w:rPr>
        <w:t>The Aliso Niguel High School basketball team</w:t>
      </w:r>
      <w:r w:rsidR="00B24CC4" w:rsidRPr="00007A32">
        <w:rPr>
          <w:sz w:val="22"/>
          <w:szCs w:val="24"/>
        </w:rPr>
        <w:t>s</w:t>
      </w:r>
      <w:r w:rsidRPr="00007A32">
        <w:rPr>
          <w:sz w:val="22"/>
          <w:szCs w:val="24"/>
        </w:rPr>
        <w:t xml:space="preserve"> </w:t>
      </w:r>
      <w:r w:rsidR="00007A32" w:rsidRPr="00007A32">
        <w:rPr>
          <w:sz w:val="22"/>
          <w:szCs w:val="24"/>
        </w:rPr>
        <w:t>will hold their 14</w:t>
      </w:r>
      <w:r w:rsidR="00007A32" w:rsidRPr="00007A32">
        <w:rPr>
          <w:sz w:val="22"/>
          <w:szCs w:val="24"/>
          <w:vertAlign w:val="superscript"/>
        </w:rPr>
        <w:t>th</w:t>
      </w:r>
      <w:r w:rsidR="00007A32" w:rsidRPr="00007A32">
        <w:rPr>
          <w:sz w:val="22"/>
          <w:szCs w:val="24"/>
        </w:rPr>
        <w:t xml:space="preserve"> Annual Socks </w:t>
      </w:r>
      <w:proofErr w:type="gramStart"/>
      <w:r w:rsidR="00007A32" w:rsidRPr="00007A32">
        <w:rPr>
          <w:sz w:val="22"/>
          <w:szCs w:val="24"/>
        </w:rPr>
        <w:t>From</w:t>
      </w:r>
      <w:proofErr w:type="gramEnd"/>
      <w:r w:rsidR="00007A32" w:rsidRPr="00007A32">
        <w:rPr>
          <w:sz w:val="22"/>
          <w:szCs w:val="24"/>
        </w:rPr>
        <w:t xml:space="preserve"> Jocks Outreach by</w:t>
      </w:r>
      <w:r w:rsidRPr="00007A32">
        <w:rPr>
          <w:sz w:val="22"/>
          <w:szCs w:val="24"/>
        </w:rPr>
        <w:t xml:space="preserve"> collecting new socks, gently used coats and </w:t>
      </w:r>
      <w:r w:rsidR="00007A32" w:rsidRPr="00007A32">
        <w:rPr>
          <w:sz w:val="22"/>
          <w:szCs w:val="24"/>
        </w:rPr>
        <w:t>canned</w:t>
      </w:r>
      <w:r w:rsidRPr="00007A32">
        <w:rPr>
          <w:sz w:val="22"/>
          <w:szCs w:val="24"/>
        </w:rPr>
        <w:t xml:space="preserve"> food</w:t>
      </w:r>
      <w:r w:rsidR="009843A2" w:rsidRPr="00007A32">
        <w:rPr>
          <w:sz w:val="22"/>
          <w:szCs w:val="24"/>
        </w:rPr>
        <w:t xml:space="preserve"> for the Orange County Rescue Mission</w:t>
      </w:r>
      <w:r w:rsidR="00B66F72" w:rsidRPr="00007A32">
        <w:rPr>
          <w:sz w:val="22"/>
          <w:szCs w:val="24"/>
        </w:rPr>
        <w:t>.</w:t>
      </w:r>
      <w:r w:rsidR="00F76B9D">
        <w:rPr>
          <w:sz w:val="22"/>
          <w:szCs w:val="24"/>
        </w:rPr>
        <w:t xml:space="preserve"> </w:t>
      </w:r>
      <w:r w:rsidR="00007A32">
        <w:rPr>
          <w:sz w:val="22"/>
        </w:rPr>
        <w:t xml:space="preserve">Players from the </w:t>
      </w:r>
      <w:proofErr w:type="gramStart"/>
      <w:r w:rsidR="00007A32" w:rsidRPr="00F76B9D">
        <w:rPr>
          <w:sz w:val="22"/>
          <w:szCs w:val="22"/>
        </w:rPr>
        <w:t>Freshman</w:t>
      </w:r>
      <w:proofErr w:type="gramEnd"/>
      <w:r w:rsidR="00007A32" w:rsidRPr="00F76B9D">
        <w:rPr>
          <w:sz w:val="22"/>
          <w:szCs w:val="22"/>
        </w:rPr>
        <w:t>,</w:t>
      </w:r>
      <w:r w:rsidR="00007A32">
        <w:rPr>
          <w:sz w:val="22"/>
        </w:rPr>
        <w:t xml:space="preserve"> Sophomore, Junior Varsity and Varsity teams will </w:t>
      </w:r>
      <w:r w:rsidR="00F76B9D">
        <w:rPr>
          <w:sz w:val="22"/>
        </w:rPr>
        <w:t>join together on October 20</w:t>
      </w:r>
      <w:r w:rsidR="00F76B9D" w:rsidRPr="00F76B9D">
        <w:rPr>
          <w:sz w:val="22"/>
          <w:vertAlign w:val="superscript"/>
        </w:rPr>
        <w:t>th</w:t>
      </w:r>
      <w:r w:rsidR="00F76B9D">
        <w:rPr>
          <w:sz w:val="22"/>
        </w:rPr>
        <w:t xml:space="preserve">. </w:t>
      </w:r>
      <w:r w:rsidR="00007A32">
        <w:rPr>
          <w:sz w:val="22"/>
        </w:rPr>
        <w:t xml:space="preserve"> </w:t>
      </w:r>
    </w:p>
    <w:p w:rsidR="009B6016" w:rsidRPr="00007A32" w:rsidRDefault="00F76B9D" w:rsidP="009B6016">
      <w:pPr>
        <w:pStyle w:val="BodyText"/>
        <w:spacing w:line="360" w:lineRule="auto"/>
        <w:rPr>
          <w:sz w:val="22"/>
        </w:rPr>
      </w:pPr>
      <w:r>
        <w:rPr>
          <w:sz w:val="22"/>
        </w:rPr>
        <w:t>L</w:t>
      </w:r>
      <w:r w:rsidR="00007A32">
        <w:rPr>
          <w:sz w:val="22"/>
        </w:rPr>
        <w:t xml:space="preserve">ast year </w:t>
      </w:r>
      <w:r>
        <w:rPr>
          <w:sz w:val="22"/>
        </w:rPr>
        <w:t>the teams collected</w:t>
      </w:r>
      <w:r w:rsidR="00007A32">
        <w:rPr>
          <w:sz w:val="22"/>
        </w:rPr>
        <w:t xml:space="preserve"> more than 2,786 </w:t>
      </w:r>
      <w:proofErr w:type="spellStart"/>
      <w:r w:rsidR="00007A32">
        <w:rPr>
          <w:sz w:val="22"/>
        </w:rPr>
        <w:t>pds</w:t>
      </w:r>
      <w:proofErr w:type="spellEnd"/>
      <w:r w:rsidR="00007A32">
        <w:rPr>
          <w:sz w:val="22"/>
        </w:rPr>
        <w:t xml:space="preserve"> of canned food</w:t>
      </w:r>
      <w:r w:rsidR="009B6016" w:rsidRPr="00007A32">
        <w:rPr>
          <w:sz w:val="22"/>
        </w:rPr>
        <w:t>. Over the last 1</w:t>
      </w:r>
      <w:r w:rsidR="00007A32">
        <w:rPr>
          <w:sz w:val="22"/>
        </w:rPr>
        <w:t>4</w:t>
      </w:r>
      <w:r w:rsidR="009B6016" w:rsidRPr="00007A32">
        <w:rPr>
          <w:sz w:val="22"/>
        </w:rPr>
        <w:t xml:space="preserve"> years, Socks from Jocks has donat</w:t>
      </w:r>
      <w:r>
        <w:rPr>
          <w:sz w:val="22"/>
        </w:rPr>
        <w:t xml:space="preserve">ed more than 30,000 </w:t>
      </w:r>
      <w:proofErr w:type="spellStart"/>
      <w:r>
        <w:rPr>
          <w:sz w:val="22"/>
        </w:rPr>
        <w:t>pds</w:t>
      </w:r>
      <w:proofErr w:type="spellEnd"/>
      <w:r>
        <w:rPr>
          <w:sz w:val="22"/>
        </w:rPr>
        <w:t xml:space="preserve"> of food; or, </w:t>
      </w:r>
      <w:r w:rsidR="009B6016" w:rsidRPr="00007A32">
        <w:rPr>
          <w:sz w:val="22"/>
        </w:rPr>
        <w:t>more than 60,000 meals.</w:t>
      </w:r>
    </w:p>
    <w:p w:rsidR="00B24CC4" w:rsidRPr="00007A32" w:rsidRDefault="009843A2" w:rsidP="009843A2">
      <w:pPr>
        <w:pStyle w:val="BodyText"/>
        <w:spacing w:line="360" w:lineRule="auto"/>
        <w:rPr>
          <w:sz w:val="22"/>
        </w:rPr>
      </w:pPr>
      <w:r w:rsidRPr="00007A32">
        <w:rPr>
          <w:sz w:val="22"/>
        </w:rPr>
        <w:t>Jack Steiert (</w:t>
      </w:r>
      <w:r w:rsidR="00007A32">
        <w:rPr>
          <w:sz w:val="22"/>
        </w:rPr>
        <w:t>Senior</w:t>
      </w:r>
      <w:r w:rsidRPr="00007A32">
        <w:rPr>
          <w:sz w:val="22"/>
        </w:rPr>
        <w:t>)</w:t>
      </w:r>
      <w:r w:rsidR="00237E63" w:rsidRPr="00007A32">
        <w:rPr>
          <w:sz w:val="22"/>
        </w:rPr>
        <w:t xml:space="preserve">, </w:t>
      </w:r>
      <w:r w:rsidR="00237E63">
        <w:rPr>
          <w:sz w:val="22"/>
        </w:rPr>
        <w:t>Kyle</w:t>
      </w:r>
      <w:r w:rsidR="00007A32">
        <w:rPr>
          <w:sz w:val="22"/>
        </w:rPr>
        <w:t xml:space="preserve"> </w:t>
      </w:r>
      <w:proofErr w:type="spellStart"/>
      <w:r w:rsidR="00007A32">
        <w:rPr>
          <w:sz w:val="22"/>
        </w:rPr>
        <w:t>VomSteeg</w:t>
      </w:r>
      <w:proofErr w:type="spellEnd"/>
      <w:r w:rsidR="00007A32">
        <w:rPr>
          <w:sz w:val="22"/>
        </w:rPr>
        <w:t xml:space="preserve"> (Senior), </w:t>
      </w:r>
      <w:r w:rsidRPr="00007A32">
        <w:rPr>
          <w:sz w:val="22"/>
        </w:rPr>
        <w:t>Max Horowitz (</w:t>
      </w:r>
      <w:r w:rsidR="00007A32">
        <w:rPr>
          <w:sz w:val="22"/>
        </w:rPr>
        <w:t>Senior</w:t>
      </w:r>
      <w:r w:rsidRPr="00007A32">
        <w:rPr>
          <w:sz w:val="22"/>
        </w:rPr>
        <w:t>)</w:t>
      </w:r>
      <w:r w:rsidR="00007A32">
        <w:rPr>
          <w:sz w:val="22"/>
        </w:rPr>
        <w:t>, Nicholas Steiert (</w:t>
      </w:r>
      <w:proofErr w:type="gramStart"/>
      <w:r w:rsidR="00007A32">
        <w:rPr>
          <w:sz w:val="22"/>
        </w:rPr>
        <w:t>Sophomore</w:t>
      </w:r>
      <w:proofErr w:type="gramEnd"/>
      <w:r w:rsidR="00007A32">
        <w:rPr>
          <w:sz w:val="22"/>
        </w:rPr>
        <w:t>), Max Carvalho (</w:t>
      </w:r>
      <w:r w:rsidR="00237E63">
        <w:rPr>
          <w:sz w:val="22"/>
        </w:rPr>
        <w:t>Sophomore</w:t>
      </w:r>
      <w:r w:rsidR="00007A32">
        <w:rPr>
          <w:sz w:val="22"/>
        </w:rPr>
        <w:t>) and Justin Yoon (</w:t>
      </w:r>
      <w:r w:rsidR="00237E63">
        <w:rPr>
          <w:sz w:val="22"/>
        </w:rPr>
        <w:t>Sophomore</w:t>
      </w:r>
      <w:r w:rsidR="00007A32">
        <w:rPr>
          <w:sz w:val="22"/>
        </w:rPr>
        <w:t xml:space="preserve">) are coordinating the event and collection. </w:t>
      </w:r>
      <w:r w:rsidR="00D114AF">
        <w:rPr>
          <w:sz w:val="22"/>
        </w:rPr>
        <w:t>The teams will meet the morning of October 20</w:t>
      </w:r>
      <w:r w:rsidR="00D114AF" w:rsidRPr="00D114AF">
        <w:rPr>
          <w:sz w:val="22"/>
          <w:vertAlign w:val="superscript"/>
        </w:rPr>
        <w:t>th</w:t>
      </w:r>
      <w:r w:rsidR="00D114AF">
        <w:rPr>
          <w:sz w:val="22"/>
        </w:rPr>
        <w:t xml:space="preserve"> and break into smaller groups to drive into Aliso Viejo and Laguna Niguel neighborhoods, knocking on doors and collecting food.</w:t>
      </w:r>
      <w:r w:rsidRPr="00007A32">
        <w:rPr>
          <w:sz w:val="22"/>
        </w:rPr>
        <w:t xml:space="preserve"> </w:t>
      </w:r>
      <w:r w:rsidR="00237E63">
        <w:rPr>
          <w:sz w:val="22"/>
        </w:rPr>
        <w:t xml:space="preserve">They meet back at the high school, bag the food and load it into cars to bring to the OC Rescue Mission. </w:t>
      </w:r>
      <w:r w:rsidR="00B24CC4" w:rsidRPr="00007A32">
        <w:rPr>
          <w:sz w:val="22"/>
        </w:rPr>
        <w:t xml:space="preserve"> </w:t>
      </w:r>
    </w:p>
    <w:p w:rsidR="00B24CC4" w:rsidRPr="00007A32" w:rsidRDefault="00B24CC4" w:rsidP="009843A2">
      <w:pPr>
        <w:pStyle w:val="BodyText"/>
        <w:spacing w:line="360" w:lineRule="auto"/>
        <w:rPr>
          <w:sz w:val="22"/>
        </w:rPr>
      </w:pPr>
      <w:r w:rsidRPr="00007A32">
        <w:rPr>
          <w:sz w:val="22"/>
        </w:rPr>
        <w:t xml:space="preserve">The group also </w:t>
      </w:r>
      <w:r w:rsidR="00237E63">
        <w:rPr>
          <w:sz w:val="22"/>
        </w:rPr>
        <w:t>collects</w:t>
      </w:r>
      <w:r w:rsidRPr="00007A32">
        <w:rPr>
          <w:sz w:val="22"/>
        </w:rPr>
        <w:t xml:space="preserve"> new socks</w:t>
      </w:r>
      <w:r w:rsidR="00237E63">
        <w:rPr>
          <w:sz w:val="22"/>
        </w:rPr>
        <w:t>,</w:t>
      </w:r>
      <w:r w:rsidRPr="00007A32">
        <w:rPr>
          <w:sz w:val="22"/>
        </w:rPr>
        <w:t xml:space="preserve"> used shoes and gently used coats</w:t>
      </w:r>
      <w:r w:rsidR="009B6016" w:rsidRPr="00007A32">
        <w:rPr>
          <w:sz w:val="22"/>
        </w:rPr>
        <w:t xml:space="preserve"> during their annual season </w:t>
      </w:r>
      <w:r w:rsidR="00237E63">
        <w:rPr>
          <w:sz w:val="22"/>
        </w:rPr>
        <w:t xml:space="preserve">Tip </w:t>
      </w:r>
      <w:proofErr w:type="gramStart"/>
      <w:r w:rsidR="00237E63">
        <w:rPr>
          <w:sz w:val="22"/>
        </w:rPr>
        <w:t>Off</w:t>
      </w:r>
      <w:proofErr w:type="gramEnd"/>
      <w:r w:rsidR="009B6016" w:rsidRPr="00007A32">
        <w:rPr>
          <w:sz w:val="22"/>
        </w:rPr>
        <w:t xml:space="preserve"> Banquet</w:t>
      </w:r>
      <w:r w:rsidRPr="00007A32">
        <w:rPr>
          <w:sz w:val="22"/>
        </w:rPr>
        <w:t xml:space="preserve">. </w:t>
      </w:r>
      <w:r w:rsidR="00F76B9D">
        <w:rPr>
          <w:sz w:val="22"/>
        </w:rPr>
        <w:t>These items are also donated to the Orange County Rescue Mission.</w:t>
      </w:r>
    </w:p>
    <w:p w:rsidR="009843A2" w:rsidRPr="00007A32" w:rsidRDefault="009843A2" w:rsidP="009843A2">
      <w:pPr>
        <w:pStyle w:val="BodyText"/>
        <w:spacing w:line="360" w:lineRule="auto"/>
        <w:rPr>
          <w:sz w:val="22"/>
        </w:rPr>
      </w:pPr>
      <w:r w:rsidRPr="00007A32">
        <w:rPr>
          <w:sz w:val="22"/>
        </w:rPr>
        <w:t xml:space="preserve">The Socks </w:t>
      </w:r>
      <w:proofErr w:type="gramStart"/>
      <w:r w:rsidRPr="00007A32">
        <w:rPr>
          <w:sz w:val="22"/>
        </w:rPr>
        <w:t>From</w:t>
      </w:r>
      <w:proofErr w:type="gramEnd"/>
      <w:r w:rsidRPr="00007A32">
        <w:rPr>
          <w:sz w:val="22"/>
        </w:rPr>
        <w:t xml:space="preserve"> Jocks drive was started by former basketball players Harry </w:t>
      </w:r>
      <w:proofErr w:type="spellStart"/>
      <w:r w:rsidRPr="00007A32">
        <w:rPr>
          <w:sz w:val="22"/>
        </w:rPr>
        <w:t>Meussner</w:t>
      </w:r>
      <w:proofErr w:type="spellEnd"/>
      <w:r w:rsidRPr="00007A32">
        <w:rPr>
          <w:sz w:val="22"/>
        </w:rPr>
        <w:t xml:space="preserve"> and Connor Crabtree at the beginning of the 2005 season.</w:t>
      </w:r>
      <w:r w:rsidR="00F76B9D">
        <w:rPr>
          <w:sz w:val="22"/>
        </w:rPr>
        <w:t xml:space="preserve"> Ganahl Lumber donated the collection bags for the event.</w:t>
      </w:r>
    </w:p>
    <w:p w:rsidR="00237E63" w:rsidRPr="00237E63" w:rsidRDefault="00B66F72" w:rsidP="00237E63">
      <w:pPr>
        <w:pStyle w:val="BodyText"/>
        <w:spacing w:after="0" w:line="360" w:lineRule="auto"/>
        <w:jc w:val="center"/>
        <w:rPr>
          <w:sz w:val="22"/>
        </w:rPr>
      </w:pPr>
      <w:r w:rsidRPr="00007A32">
        <w:rPr>
          <w:sz w:val="22"/>
        </w:rPr>
        <w:t>####</w:t>
      </w:r>
      <w:bookmarkStart w:id="0" w:name="_GoBack"/>
      <w:bookmarkEnd w:id="0"/>
    </w:p>
    <w:sectPr w:rsidR="00237E63" w:rsidRPr="00237E63" w:rsidSect="00F76B9D">
      <w:headerReference w:type="default" r:id="rId9"/>
      <w:footerReference w:type="default" r:id="rId10"/>
      <w:footerReference w:type="first" r:id="rId11"/>
      <w:pgSz w:w="12240" w:h="15840" w:code="1"/>
      <w:pgMar w:top="720" w:right="1440" w:bottom="720" w:left="288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49" w:rsidRDefault="00336F49">
      <w:r>
        <w:separator/>
      </w:r>
    </w:p>
  </w:endnote>
  <w:endnote w:type="continuationSeparator" w:id="0">
    <w:p w:rsidR="00336F49" w:rsidRDefault="0033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Footer"/>
    </w:pPr>
    <w:r>
      <w:fldChar w:fldCharType="begin"/>
    </w:r>
    <w:r>
      <w:instrText>if</w:instrText>
    </w:r>
    <w:r w:rsidR="00E26BD7">
      <w:fldChar w:fldCharType="begin"/>
    </w:r>
    <w:r w:rsidR="00E26BD7">
      <w:instrText>numpages</w:instrText>
    </w:r>
    <w:r w:rsidR="00E26BD7">
      <w:fldChar w:fldCharType="separate"/>
    </w:r>
    <w:r w:rsidR="00F76B9D">
      <w:rPr>
        <w:noProof/>
      </w:rPr>
      <w:instrText>2</w:instrText>
    </w:r>
    <w:r w:rsidR="00E26BD7">
      <w:rPr>
        <w:noProof/>
      </w:rPr>
      <w:fldChar w:fldCharType="end"/>
    </w:r>
    <w:r>
      <w:instrText>&gt;</w:instrText>
    </w:r>
    <w:r w:rsidR="00E26BD7">
      <w:fldChar w:fldCharType="begin"/>
    </w:r>
    <w:r w:rsidR="00E26BD7">
      <w:instrText>page</w:instrText>
    </w:r>
    <w:r w:rsidR="00E26BD7">
      <w:fldChar w:fldCharType="separate"/>
    </w:r>
    <w:r w:rsidR="00F76B9D">
      <w:rPr>
        <w:noProof/>
      </w:rPr>
      <w:instrText>2</w:instrText>
    </w:r>
    <w:r w:rsidR="00E26BD7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 w:rsidP="001F3931">
    <w:pPr>
      <w:pStyle w:val="FooterFir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49" w:rsidRDefault="00336F49">
      <w:r>
        <w:separator/>
      </w:r>
    </w:p>
  </w:footnote>
  <w:footnote w:type="continuationSeparator" w:id="0">
    <w:p w:rsidR="00336F49" w:rsidRDefault="0033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Header"/>
    </w:pPr>
    <w:r>
      <w:t xml:space="preserve">Page </w:t>
    </w:r>
    <w:r w:rsidR="00E26BD7">
      <w:fldChar w:fldCharType="begin"/>
    </w:r>
    <w:r w:rsidR="00E26BD7">
      <w:instrText xml:space="preserve"> PAGE \* Arabic \* MERGEFORMAT </w:instrText>
    </w:r>
    <w:r w:rsidR="00E26BD7">
      <w:fldChar w:fldCharType="separate"/>
    </w:r>
    <w:r w:rsidR="00F76B9D">
      <w:rPr>
        <w:noProof/>
      </w:rPr>
      <w:t>2</w:t>
    </w:r>
    <w:r w:rsidR="00E26BD7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2AC3442509C34C32BC2083507BE365C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07A32">
          <w:t xml:space="preserve">14th Annual Socks From Jocks Outreach October 20th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8B"/>
    <w:rsid w:val="00007A32"/>
    <w:rsid w:val="000153B0"/>
    <w:rsid w:val="00037C90"/>
    <w:rsid w:val="000B70CC"/>
    <w:rsid w:val="001F3931"/>
    <w:rsid w:val="00237E63"/>
    <w:rsid w:val="00336F49"/>
    <w:rsid w:val="00341775"/>
    <w:rsid w:val="003C298B"/>
    <w:rsid w:val="00485A4E"/>
    <w:rsid w:val="00500229"/>
    <w:rsid w:val="006843F2"/>
    <w:rsid w:val="007019D1"/>
    <w:rsid w:val="007F2549"/>
    <w:rsid w:val="007F2FD2"/>
    <w:rsid w:val="008F3111"/>
    <w:rsid w:val="009843A2"/>
    <w:rsid w:val="009B6016"/>
    <w:rsid w:val="00A55433"/>
    <w:rsid w:val="00A90749"/>
    <w:rsid w:val="00AE5C97"/>
    <w:rsid w:val="00B24CC4"/>
    <w:rsid w:val="00B66F72"/>
    <w:rsid w:val="00C10C75"/>
    <w:rsid w:val="00CD456A"/>
    <w:rsid w:val="00D114AF"/>
    <w:rsid w:val="00D73818"/>
    <w:rsid w:val="00E15CA2"/>
    <w:rsid w:val="00E26BD7"/>
    <w:rsid w:val="00E37C8E"/>
    <w:rsid w:val="00ED24B6"/>
    <w:rsid w:val="00ED294A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7AC49-A4C2-4B80-A634-E558C54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7019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9D1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F72"/>
    <w:rPr>
      <w:rFonts w:asciiTheme="minorHAnsi" w:hAnsiTheme="minorHAnsi"/>
      <w:i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erts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steiert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06E71AD6754B9E8FEFAE715957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5D24-F972-4F41-A6DE-634B33116ED0}"/>
      </w:docPartPr>
      <w:docPartBody>
        <w:p w:rsidR="00192DAA" w:rsidRDefault="00570C5D">
          <w:pPr>
            <w:pStyle w:val="3C06E71AD6754B9E8FEFAE7159574166"/>
          </w:pPr>
          <w:r w:rsidRPr="007F2549">
            <w:t>[Company Name]</w:t>
          </w:r>
        </w:p>
      </w:docPartBody>
    </w:docPart>
    <w:docPart>
      <w:docPartPr>
        <w:name w:val="55428A0FEA48464E9100DE586501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2F8E-F375-4A59-8CF6-43F195AFDA5D}"/>
      </w:docPartPr>
      <w:docPartBody>
        <w:p w:rsidR="00192DAA" w:rsidRDefault="00570C5D">
          <w:pPr>
            <w:pStyle w:val="55428A0FEA48464E9100DE586501CFED"/>
          </w:pPr>
          <w:r>
            <w:t>[Headline]</w:t>
          </w:r>
        </w:p>
      </w:docPartBody>
    </w:docPart>
    <w:docPart>
      <w:docPartPr>
        <w:name w:val="2AC3442509C34C32BC2083507BE3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40-D7D8-4AF3-A3AF-BD9E25DE679C}"/>
      </w:docPartPr>
      <w:docPartBody>
        <w:p w:rsidR="00192DAA" w:rsidRDefault="00570C5D">
          <w:pPr>
            <w:pStyle w:val="2AC3442509C34C32BC2083507BE365CA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88"/>
    <w:rsid w:val="00192DAA"/>
    <w:rsid w:val="00570C5D"/>
    <w:rsid w:val="0075492B"/>
    <w:rsid w:val="007C659E"/>
    <w:rsid w:val="00DD6A94"/>
    <w:rsid w:val="00E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9C353CDD504A2B8532062D0188E816">
    <w:name w:val="1E9C353CDD504A2B8532062D0188E816"/>
  </w:style>
  <w:style w:type="paragraph" w:customStyle="1" w:styleId="9261F2FD1997433E98F345638DF463E5">
    <w:name w:val="9261F2FD1997433E98F345638DF463E5"/>
  </w:style>
  <w:style w:type="paragraph" w:customStyle="1" w:styleId="98ABB11D3AAC457A90354E5BAD9EAB41">
    <w:name w:val="98ABB11D3AAC457A90354E5BAD9EAB41"/>
  </w:style>
  <w:style w:type="paragraph" w:customStyle="1" w:styleId="EFEA3D2EC20A41EC88DC20242D46BE23">
    <w:name w:val="EFEA3D2EC20A41EC88DC20242D46BE23"/>
  </w:style>
  <w:style w:type="paragraph" w:customStyle="1" w:styleId="65078BEC80EB4CCBAEB7146691C481DE">
    <w:name w:val="65078BEC80EB4CCBAEB7146691C481DE"/>
  </w:style>
  <w:style w:type="paragraph" w:customStyle="1" w:styleId="F322DFAEF9A34656B95EE696D11B3373">
    <w:name w:val="F322DFAEF9A34656B95EE696D11B3373"/>
  </w:style>
  <w:style w:type="paragraph" w:customStyle="1" w:styleId="1C97BF80718546DA9B7A8B65AD378E61">
    <w:name w:val="1C97BF80718546DA9B7A8B65AD378E61"/>
  </w:style>
  <w:style w:type="paragraph" w:customStyle="1" w:styleId="3C06E71AD6754B9E8FEFAE7159574166">
    <w:name w:val="3C06E71AD6754B9E8FEFAE7159574166"/>
  </w:style>
  <w:style w:type="paragraph" w:customStyle="1" w:styleId="55428A0FEA48464E9100DE586501CFED">
    <w:name w:val="55428A0FEA48464E9100DE586501CFED"/>
  </w:style>
  <w:style w:type="paragraph" w:customStyle="1" w:styleId="1A44E04C824B49BE82E27BE48DFDEB8A">
    <w:name w:val="1A44E04C824B49BE82E27BE48DFDEB8A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7D2C6DA7DC784359B9E3B1313204F9C7">
    <w:name w:val="7D2C6DA7DC784359B9E3B1313204F9C7"/>
  </w:style>
  <w:style w:type="paragraph" w:customStyle="1" w:styleId="2AC3442509C34C32BC2083507BE365CA">
    <w:name w:val="2AC3442509C34C32BC2083507BE365CA"/>
  </w:style>
  <w:style w:type="paragraph" w:customStyle="1" w:styleId="62E8B8DCE4F34DBDA2E1AF05C021EB62">
    <w:name w:val="62E8B8DCE4F34DBDA2E1AF05C021EB62"/>
    <w:rsid w:val="00EA0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</Template>
  <TotalTime>1057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Aliso Niguel High School</dc:subject>
  <dc:creator>Kathy Steiert</dc:creator>
  <cp:keywords/>
  <dc:description>14th Annual Socks From Jocks Outreach October 20th </dc:description>
  <cp:lastModifiedBy>Kathy Steiert</cp:lastModifiedBy>
  <cp:revision>5</cp:revision>
  <dcterms:created xsi:type="dcterms:W3CDTF">2018-09-15T19:06:00Z</dcterms:created>
  <dcterms:modified xsi:type="dcterms:W3CDTF">2018-09-30T19:09:00Z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