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62BA" w14:textId="77777777" w:rsidR="00463D51" w:rsidRDefault="00463D51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4136FA8" w14:textId="77777777" w:rsidR="001430C2" w:rsidRPr="00E305D4" w:rsidRDefault="00463D51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w:drawing>
          <wp:anchor distT="0" distB="0" distL="114300" distR="114300" simplePos="0" relativeHeight="251658240" behindDoc="0" locked="0" layoutInCell="1" allowOverlap="1" wp14:anchorId="2D705A87" wp14:editId="4A4DA816">
            <wp:simplePos x="0" y="0"/>
            <wp:positionH relativeFrom="column">
              <wp:posOffset>4518837</wp:posOffset>
            </wp:positionH>
            <wp:positionV relativeFrom="paragraph">
              <wp:posOffset>92415</wp:posOffset>
            </wp:positionV>
            <wp:extent cx="2069465" cy="20656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04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641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B9E8018" w14:textId="77777777" w:rsidR="00463D51" w:rsidRDefault="00463D51" w:rsidP="00E305D4">
      <w:pPr>
        <w:spacing w:line="360" w:lineRule="auto"/>
        <w:rPr>
          <w:rFonts w:ascii="Century Gothic" w:hAnsi="Century Gothic"/>
          <w:b/>
        </w:rPr>
      </w:pPr>
    </w:p>
    <w:p w14:paraId="1AA50119" w14:textId="77777777" w:rsidR="00E305D4" w:rsidRDefault="00463D51" w:rsidP="0046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Sailing Project Endeavor</w:t>
      </w:r>
    </w:p>
    <w:p w14:paraId="4727D088" w14:textId="77777777" w:rsidR="008C4141" w:rsidRDefault="00505D46" w:rsidP="0046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Relations</w:t>
      </w:r>
      <w:r w:rsidR="00D46BDE">
        <w:rPr>
          <w:rFonts w:ascii="Century Gothic" w:hAnsi="Century Gothic"/>
          <w:b/>
        </w:rPr>
        <w:t xml:space="preserve"> Department</w:t>
      </w:r>
    </w:p>
    <w:p w14:paraId="5D77D0F0" w14:textId="77777777" w:rsidR="00D46BDE" w:rsidRDefault="00D46BDE" w:rsidP="0046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2801 B. St. </w:t>
      </w:r>
    </w:p>
    <w:p w14:paraId="589777BB" w14:textId="77777777" w:rsidR="00D46BDE" w:rsidRDefault="00D46BDE" w:rsidP="0046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Suite. 2019</w:t>
      </w:r>
    </w:p>
    <w:p w14:paraId="45D91407" w14:textId="77777777" w:rsidR="00D46BDE" w:rsidRPr="00E305D4" w:rsidRDefault="00D46BDE" w:rsidP="0046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San Diego, CA92102</w:t>
      </w:r>
    </w:p>
    <w:p w14:paraId="33E23B3E" w14:textId="77777777" w:rsidR="00E305D4" w:rsidRDefault="00463D51" w:rsidP="0046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SailingProjectEndeavor@gmail.com</w:t>
      </w:r>
    </w:p>
    <w:p w14:paraId="0907862E" w14:textId="77777777" w:rsidR="00D73D5D" w:rsidRDefault="00D73D5D" w:rsidP="00E305D4">
      <w:pPr>
        <w:spacing w:line="360" w:lineRule="auto"/>
        <w:rPr>
          <w:rFonts w:ascii="Century Gothic" w:hAnsi="Century Gothic"/>
          <w:b/>
        </w:rPr>
      </w:pPr>
    </w:p>
    <w:p w14:paraId="00B33F39" w14:textId="77777777" w:rsidR="00D73D5D" w:rsidRPr="00095617" w:rsidRDefault="00D73D5D" w:rsidP="00D73D5D">
      <w:pPr>
        <w:spacing w:line="360" w:lineRule="auto"/>
        <w:rPr>
          <w:rFonts w:ascii="Century Gothic" w:hAnsi="Century Gothic"/>
          <w:b/>
          <w:color w:val="8496B0" w:themeColor="text2" w:themeTint="99"/>
          <w:sz w:val="21"/>
        </w:rPr>
      </w:pPr>
      <w:r>
        <w:rPr>
          <w:rFonts w:ascii="Century Gothic" w:hAnsi="Century Gothic"/>
          <w:b/>
          <w:color w:val="8496B0" w:themeColor="text2" w:themeTint="99"/>
          <w:sz w:val="21"/>
        </w:rPr>
        <w:t>RELEASE DATE:</w:t>
      </w:r>
    </w:p>
    <w:p w14:paraId="778D1D22" w14:textId="77777777" w:rsidR="00D73D5D" w:rsidRDefault="00463D51" w:rsidP="00D73D5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May 10, 2019</w:t>
      </w:r>
    </w:p>
    <w:p w14:paraId="7BA3A0BA" w14:textId="77777777" w:rsidR="00E305D4" w:rsidRDefault="00E305D4" w:rsidP="00E305D4">
      <w:pPr>
        <w:rPr>
          <w:rFonts w:ascii="Century Gothic" w:hAnsi="Century Gothic"/>
        </w:rPr>
      </w:pPr>
    </w:p>
    <w:p w14:paraId="4F5A0338" w14:textId="77777777" w:rsidR="00E305D4" w:rsidRPr="00E305D4" w:rsidRDefault="00E305D4" w:rsidP="00E305D4">
      <w:pPr>
        <w:rPr>
          <w:rFonts w:ascii="Century Gothic" w:hAnsi="Century Gothic"/>
        </w:rPr>
      </w:pPr>
    </w:p>
    <w:p w14:paraId="4B3A5ABA" w14:textId="77777777" w:rsidR="008551B3" w:rsidRDefault="00463D51" w:rsidP="008551B3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LOCAL NONPROFIT </w:t>
      </w:r>
      <w:r w:rsidR="008551B3">
        <w:rPr>
          <w:rFonts w:ascii="Century Gothic" w:hAnsi="Century Gothic"/>
          <w:b/>
          <w:sz w:val="32"/>
        </w:rPr>
        <w:t>SERVING AT-RISK YOUTH THROUGH SAILING</w:t>
      </w:r>
      <w:r w:rsidR="00E75F75">
        <w:rPr>
          <w:rFonts w:ascii="Century Gothic" w:hAnsi="Century Gothic"/>
          <w:b/>
          <w:sz w:val="32"/>
        </w:rPr>
        <w:t xml:space="preserve"> </w:t>
      </w:r>
    </w:p>
    <w:p w14:paraId="18B7742E" w14:textId="77777777" w:rsidR="008551B3" w:rsidRPr="00D73D5D" w:rsidRDefault="008551B3" w:rsidP="008551B3">
      <w:pPr>
        <w:jc w:val="center"/>
        <w:rPr>
          <w:rFonts w:ascii="Century Gothic" w:hAnsi="Century Gothic"/>
          <w:b/>
          <w:sz w:val="32"/>
        </w:rPr>
      </w:pPr>
    </w:p>
    <w:p w14:paraId="50F0BDAF" w14:textId="77777777" w:rsidR="008551B3" w:rsidRPr="00D73D5D" w:rsidRDefault="008551B3" w:rsidP="008551B3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Receives Tax Exemption from the IRS</w:t>
      </w:r>
    </w:p>
    <w:p w14:paraId="3EA9CC8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13180461" w14:textId="77777777" w:rsidR="008551B3" w:rsidRDefault="008551B3" w:rsidP="00D73D5D">
      <w:pPr>
        <w:rPr>
          <w:rFonts w:ascii="Century Gothic" w:hAnsi="Century Gothic"/>
          <w:b/>
        </w:rPr>
      </w:pPr>
    </w:p>
    <w:p w14:paraId="1B6CAC98" w14:textId="77777777" w:rsidR="008551B3" w:rsidRDefault="00066479" w:rsidP="00D73D5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San Diego</w:t>
      </w:r>
      <w:r w:rsidR="00D73D5D" w:rsidRPr="00D73D5D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CA</w:t>
      </w:r>
      <w:r w:rsidR="00D73D5D" w:rsidRPr="00D73D5D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May 10, 2019</w:t>
      </w:r>
      <w:r w:rsidR="00D73D5D" w:rsidRPr="00D73D5D">
        <w:rPr>
          <w:rFonts w:ascii="Century Gothic" w:hAnsi="Century Gothic"/>
        </w:rPr>
        <w:t xml:space="preserve"> — </w:t>
      </w:r>
      <w:r>
        <w:rPr>
          <w:rFonts w:ascii="Century Gothic" w:hAnsi="Century Gothic"/>
        </w:rPr>
        <w:t>Sailing Project Endeavor, a local non-profit operating in San Diego,</w:t>
      </w:r>
      <w:r w:rsidR="00E75F75">
        <w:rPr>
          <w:rFonts w:ascii="Century Gothic" w:hAnsi="Century Gothic"/>
        </w:rPr>
        <w:t xml:space="preserve"> California,</w:t>
      </w:r>
      <w:r>
        <w:rPr>
          <w:rFonts w:ascii="Century Gothic" w:hAnsi="Century Gothic"/>
        </w:rPr>
        <w:t xml:space="preserve"> received </w:t>
      </w:r>
      <w:r w:rsidR="00E75F75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tax-exempt</w:t>
      </w:r>
      <w:r w:rsidR="008551B3">
        <w:rPr>
          <w:rFonts w:ascii="Century Gothic" w:hAnsi="Century Gothic"/>
        </w:rPr>
        <w:t>ion</w:t>
      </w:r>
      <w:r>
        <w:rPr>
          <w:rFonts w:ascii="Century Gothic" w:hAnsi="Century Gothic"/>
        </w:rPr>
        <w:t xml:space="preserve"> status </w:t>
      </w:r>
      <w:r w:rsidR="008551B3">
        <w:rPr>
          <w:rFonts w:ascii="Century Gothic" w:hAnsi="Century Gothic"/>
        </w:rPr>
        <w:t xml:space="preserve">from </w:t>
      </w:r>
      <w:r>
        <w:rPr>
          <w:rFonts w:ascii="Century Gothic" w:hAnsi="Century Gothic"/>
        </w:rPr>
        <w:t>the Internal Revenue Service</w:t>
      </w:r>
      <w:r w:rsidR="008551B3">
        <w:rPr>
          <w:rFonts w:ascii="Century Gothic" w:hAnsi="Century Gothic"/>
        </w:rPr>
        <w:t xml:space="preserve"> this past week</w:t>
      </w:r>
      <w:r>
        <w:rPr>
          <w:rFonts w:ascii="Century Gothic" w:hAnsi="Century Gothic"/>
        </w:rPr>
        <w:t xml:space="preserve">. This </w:t>
      </w:r>
      <w:r w:rsidR="008551B3">
        <w:rPr>
          <w:rFonts w:ascii="Century Gothic" w:hAnsi="Century Gothic"/>
        </w:rPr>
        <w:t xml:space="preserve">marks the organization’s first major victory since incorporating late last year. The organization aims to serve at-risk teenagers in San Diego through sailing education, marine life preservation, and natural conservation efforts. </w:t>
      </w:r>
    </w:p>
    <w:p w14:paraId="33261544" w14:textId="77777777" w:rsidR="00066479" w:rsidRDefault="00066479" w:rsidP="00D73D5D">
      <w:pPr>
        <w:rPr>
          <w:rFonts w:ascii="Century Gothic" w:hAnsi="Century Gothic"/>
        </w:rPr>
      </w:pPr>
    </w:p>
    <w:p w14:paraId="570AA792" w14:textId="77777777" w:rsidR="008551B3" w:rsidRDefault="00D800F5" w:rsidP="00D73D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“We’re very excited by the news and looking forward to showing what sailing can do for our most troubled teens” </w:t>
      </w:r>
      <w:r w:rsidR="00E75F75">
        <w:rPr>
          <w:rFonts w:ascii="Century Gothic" w:hAnsi="Century Gothic"/>
        </w:rPr>
        <w:t>s</w:t>
      </w:r>
      <w:r>
        <w:rPr>
          <w:rFonts w:ascii="Century Gothic" w:hAnsi="Century Gothic"/>
        </w:rPr>
        <w:t>aid CEO and Founder, John Baldwin. Formed</w:t>
      </w:r>
      <w:r w:rsidR="008970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as a result of Mr. Baldwin’s own adverse childhood experiences, the initiative to </w:t>
      </w:r>
      <w:r w:rsidR="00E75F75">
        <w:rPr>
          <w:rFonts w:ascii="Century Gothic" w:hAnsi="Century Gothic"/>
        </w:rPr>
        <w:t>teach</w:t>
      </w:r>
      <w:r>
        <w:rPr>
          <w:rFonts w:ascii="Century Gothic" w:hAnsi="Century Gothic"/>
        </w:rPr>
        <w:t xml:space="preserve"> sailing, as a means to </w:t>
      </w:r>
      <w:r w:rsidR="007F6576">
        <w:rPr>
          <w:rFonts w:ascii="Century Gothic" w:hAnsi="Century Gothic"/>
        </w:rPr>
        <w:t xml:space="preserve">provide </w:t>
      </w:r>
      <w:r w:rsidR="00E75F75">
        <w:rPr>
          <w:rFonts w:ascii="Century Gothic" w:hAnsi="Century Gothic"/>
        </w:rPr>
        <w:t>at-risk programming</w:t>
      </w:r>
      <w:r w:rsidR="00897069">
        <w:rPr>
          <w:rFonts w:ascii="Century Gothic" w:hAnsi="Century Gothic"/>
        </w:rPr>
        <w:t xml:space="preserve">, began in 2017 as part of a University Study conducted by the founder. “I wanted to focus </w:t>
      </w:r>
      <w:r w:rsidR="00E75F75">
        <w:rPr>
          <w:rFonts w:ascii="Century Gothic" w:hAnsi="Century Gothic"/>
        </w:rPr>
        <w:t xml:space="preserve">my research </w:t>
      </w:r>
      <w:r w:rsidR="00897069">
        <w:rPr>
          <w:rFonts w:ascii="Century Gothic" w:hAnsi="Century Gothic"/>
        </w:rPr>
        <w:t xml:space="preserve">on the successful elements of at-risk programming and frame our services around that” </w:t>
      </w:r>
      <w:r w:rsidR="00E75F75">
        <w:rPr>
          <w:rFonts w:ascii="Century Gothic" w:hAnsi="Century Gothic"/>
        </w:rPr>
        <w:t>h</w:t>
      </w:r>
      <w:r w:rsidR="00897069">
        <w:rPr>
          <w:rFonts w:ascii="Century Gothic" w:hAnsi="Century Gothic"/>
        </w:rPr>
        <w:t>e said. Th</w:t>
      </w:r>
      <w:r w:rsidR="00E75F75">
        <w:rPr>
          <w:rFonts w:ascii="Century Gothic" w:hAnsi="Century Gothic"/>
        </w:rPr>
        <w:t>is</w:t>
      </w:r>
      <w:r w:rsidR="00897069">
        <w:rPr>
          <w:rFonts w:ascii="Century Gothic" w:hAnsi="Century Gothic"/>
        </w:rPr>
        <w:t xml:space="preserve"> yearlong study focused on quality of services currently delivered in the region along with contributing factors to at-risk activity specific to San Diego. </w:t>
      </w:r>
      <w:r w:rsidR="00D630F3">
        <w:rPr>
          <w:rFonts w:ascii="Century Gothic" w:hAnsi="Century Gothic"/>
        </w:rPr>
        <w:t>Mr. Baldwin went on to state t</w:t>
      </w:r>
      <w:r w:rsidR="00897069">
        <w:rPr>
          <w:rFonts w:ascii="Century Gothic" w:hAnsi="Century Gothic"/>
        </w:rPr>
        <w:t xml:space="preserve">hese elements will not only inform </w:t>
      </w:r>
      <w:r w:rsidR="00D630F3">
        <w:rPr>
          <w:rFonts w:ascii="Century Gothic" w:hAnsi="Century Gothic"/>
        </w:rPr>
        <w:t xml:space="preserve">the organization’s </w:t>
      </w:r>
      <w:r w:rsidR="00BE1E13">
        <w:rPr>
          <w:rFonts w:ascii="Century Gothic" w:hAnsi="Century Gothic"/>
        </w:rPr>
        <w:t xml:space="preserve">future </w:t>
      </w:r>
      <w:r w:rsidR="00897069">
        <w:rPr>
          <w:rFonts w:ascii="Century Gothic" w:hAnsi="Century Gothic"/>
        </w:rPr>
        <w:t xml:space="preserve">programming, but allow </w:t>
      </w:r>
      <w:r w:rsidR="00D630F3">
        <w:rPr>
          <w:rFonts w:ascii="Century Gothic" w:hAnsi="Century Gothic"/>
        </w:rPr>
        <w:t>a more comprehensive and targeted approach to</w:t>
      </w:r>
      <w:r w:rsidR="00897069">
        <w:rPr>
          <w:rFonts w:ascii="Century Gothic" w:hAnsi="Century Gothic"/>
        </w:rPr>
        <w:t xml:space="preserve"> the</w:t>
      </w:r>
      <w:r w:rsidR="00D630F3">
        <w:rPr>
          <w:rFonts w:ascii="Century Gothic" w:hAnsi="Century Gothic"/>
        </w:rPr>
        <w:t xml:space="preserve"> </w:t>
      </w:r>
      <w:r w:rsidR="00897069">
        <w:rPr>
          <w:rFonts w:ascii="Century Gothic" w:hAnsi="Century Gothic"/>
        </w:rPr>
        <w:t>issue.</w:t>
      </w:r>
    </w:p>
    <w:p w14:paraId="4ECB6C06" w14:textId="77777777" w:rsidR="00D73D5D" w:rsidRPr="00D73D5D" w:rsidRDefault="00D73D5D" w:rsidP="00D73D5D">
      <w:pPr>
        <w:rPr>
          <w:rFonts w:ascii="Century Gothic" w:hAnsi="Century Gothic"/>
        </w:rPr>
      </w:pPr>
    </w:p>
    <w:p w14:paraId="6CFBEFCE" w14:textId="478C2349" w:rsidR="00B36C2A" w:rsidRDefault="00C45AC1" w:rsidP="00D630F3">
      <w:pPr>
        <w:rPr>
          <w:rFonts w:ascii="Century Gothic" w:hAnsi="Century Gothic"/>
        </w:rPr>
      </w:pPr>
      <w:r>
        <w:rPr>
          <w:rFonts w:ascii="Century Gothic" w:hAnsi="Century Gothic"/>
        </w:rPr>
        <w:t>The organization</w:t>
      </w:r>
      <w:r w:rsidR="00897069">
        <w:rPr>
          <w:rFonts w:ascii="Century Gothic" w:hAnsi="Century Gothic"/>
        </w:rPr>
        <w:t xml:space="preserve"> is hosting a community </w:t>
      </w:r>
      <w:r w:rsidR="00D630F3">
        <w:rPr>
          <w:rFonts w:ascii="Century Gothic" w:hAnsi="Century Gothic"/>
        </w:rPr>
        <w:t>o</w:t>
      </w:r>
      <w:r w:rsidR="00897069">
        <w:rPr>
          <w:rFonts w:ascii="Century Gothic" w:hAnsi="Century Gothic"/>
        </w:rPr>
        <w:t xml:space="preserve">pen </w:t>
      </w:r>
      <w:r w:rsidR="00D630F3">
        <w:rPr>
          <w:rFonts w:ascii="Century Gothic" w:hAnsi="Century Gothic"/>
        </w:rPr>
        <w:t>i</w:t>
      </w:r>
      <w:r w:rsidR="00897069">
        <w:rPr>
          <w:rFonts w:ascii="Century Gothic" w:hAnsi="Century Gothic"/>
        </w:rPr>
        <w:t xml:space="preserve">nformation </w:t>
      </w:r>
      <w:r w:rsidR="00D630F3">
        <w:rPr>
          <w:rFonts w:ascii="Century Gothic" w:hAnsi="Century Gothic"/>
        </w:rPr>
        <w:t>s</w:t>
      </w:r>
      <w:r w:rsidR="00897069">
        <w:rPr>
          <w:rFonts w:ascii="Century Gothic" w:hAnsi="Century Gothic"/>
        </w:rPr>
        <w:t>ession July 12, 2019 at Eclipse Restaurant</w:t>
      </w:r>
      <w:r w:rsidR="00D630F3">
        <w:rPr>
          <w:rFonts w:ascii="Century Gothic" w:hAnsi="Century Gothic"/>
        </w:rPr>
        <w:t>,</w:t>
      </w:r>
      <w:r w:rsidR="00897069">
        <w:rPr>
          <w:rFonts w:ascii="Century Gothic" w:hAnsi="Century Gothic"/>
        </w:rPr>
        <w:t xml:space="preserve"> located in the </w:t>
      </w:r>
      <w:r w:rsidR="00D630F3">
        <w:rPr>
          <w:rFonts w:ascii="Century Gothic" w:hAnsi="Century Gothic"/>
        </w:rPr>
        <w:t>h</w:t>
      </w:r>
      <w:r w:rsidR="00897069">
        <w:rPr>
          <w:rFonts w:ascii="Century Gothic" w:hAnsi="Century Gothic"/>
        </w:rPr>
        <w:t>eart of South Park</w:t>
      </w:r>
      <w:r w:rsidR="00D630F3">
        <w:rPr>
          <w:rFonts w:ascii="Century Gothic" w:hAnsi="Century Gothic"/>
        </w:rPr>
        <w:t>, San Diego</w:t>
      </w:r>
      <w:r w:rsidR="00897069">
        <w:rPr>
          <w:rFonts w:ascii="Century Gothic" w:hAnsi="Century Gothic"/>
        </w:rPr>
        <w:t xml:space="preserve">. For more information, contact </w:t>
      </w:r>
      <w:r w:rsidR="00D630F3">
        <w:rPr>
          <w:rFonts w:ascii="Century Gothic" w:hAnsi="Century Gothic"/>
        </w:rPr>
        <w:t xml:space="preserve">the Community Outreach Director at </w:t>
      </w:r>
      <w:hyperlink r:id="rId7" w:history="1">
        <w:r w:rsidR="00D630F3" w:rsidRPr="001E174E">
          <w:rPr>
            <w:rStyle w:val="Hyperlink"/>
            <w:rFonts w:ascii="Century Gothic" w:hAnsi="Century Gothic"/>
          </w:rPr>
          <w:t>SailingProjectEndeavor@gmail.com</w:t>
        </w:r>
      </w:hyperlink>
      <w:r w:rsidR="00D630F3">
        <w:rPr>
          <w:rFonts w:ascii="Century Gothic" w:hAnsi="Century Gothic"/>
        </w:rPr>
        <w:t xml:space="preserve"> </w:t>
      </w:r>
      <w:r w:rsidR="00215E42">
        <w:rPr>
          <w:rFonts w:ascii="Century Gothic" w:hAnsi="Century Gothic"/>
        </w:rPr>
        <w:t>or at (903)466-9579.</w:t>
      </w:r>
      <w:bookmarkStart w:id="0" w:name="_GoBack"/>
      <w:bookmarkEnd w:id="0"/>
    </w:p>
    <w:p w14:paraId="182B9292" w14:textId="77777777" w:rsidR="00D73D5D" w:rsidRPr="00D73D5D" w:rsidRDefault="00D73D5D" w:rsidP="00D73D5D">
      <w:pPr>
        <w:rPr>
          <w:rFonts w:ascii="Century Gothic" w:hAnsi="Century Gothic"/>
        </w:rPr>
      </w:pPr>
    </w:p>
    <w:p w14:paraId="5AA2B1B2" w14:textId="77777777" w:rsidR="00D630F3" w:rsidRPr="00D630F3" w:rsidRDefault="00505D46" w:rsidP="00D630F3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t>Sailing Project Endeavor’s</w:t>
      </w:r>
      <w:r w:rsidR="00D630F3" w:rsidRPr="00D630F3">
        <w:rPr>
          <w:rFonts w:ascii="Century Gothic" w:hAnsi="Century Gothic"/>
          <w:bCs/>
        </w:rPr>
        <w:t xml:space="preserve"> mission </w:t>
      </w:r>
      <w:r>
        <w:rPr>
          <w:rFonts w:ascii="Century Gothic" w:hAnsi="Century Gothic"/>
          <w:bCs/>
        </w:rPr>
        <w:t xml:space="preserve">is </w:t>
      </w:r>
      <w:r w:rsidR="00D630F3" w:rsidRPr="00D630F3">
        <w:rPr>
          <w:rFonts w:ascii="Century Gothic" w:hAnsi="Century Gothic"/>
          <w:bCs/>
        </w:rPr>
        <w:t xml:space="preserve">to transform at-risk youth into leaders capable of positive contributions on a global scale. </w:t>
      </w:r>
      <w:r>
        <w:rPr>
          <w:rFonts w:ascii="Century Gothic" w:hAnsi="Century Gothic"/>
          <w:bCs/>
        </w:rPr>
        <w:t>It</w:t>
      </w:r>
      <w:r w:rsidR="00D630F3" w:rsidRPr="00D630F3">
        <w:rPr>
          <w:rFonts w:ascii="Century Gothic" w:hAnsi="Century Gothic"/>
          <w:bCs/>
        </w:rPr>
        <w:t xml:space="preserve"> strive</w:t>
      </w:r>
      <w:r>
        <w:rPr>
          <w:rFonts w:ascii="Century Gothic" w:hAnsi="Century Gothic"/>
          <w:bCs/>
        </w:rPr>
        <w:t>s</w:t>
      </w:r>
      <w:r w:rsidR="00D630F3" w:rsidRPr="00D630F3">
        <w:rPr>
          <w:rFonts w:ascii="Century Gothic" w:hAnsi="Century Gothic"/>
          <w:bCs/>
        </w:rPr>
        <w:t xml:space="preserve"> to promote and deliver meaningful educational experiences through sailing, environmental protection education and marine life preservation</w:t>
      </w:r>
      <w:r>
        <w:rPr>
          <w:rFonts w:ascii="Century Gothic" w:hAnsi="Century Gothic"/>
          <w:bCs/>
        </w:rPr>
        <w:t xml:space="preserve"> efforts</w:t>
      </w:r>
      <w:r w:rsidR="00D630F3" w:rsidRPr="00D630F3">
        <w:rPr>
          <w:rFonts w:ascii="Century Gothic" w:hAnsi="Century Gothic"/>
          <w:bCs/>
        </w:rPr>
        <w:t>.</w:t>
      </w:r>
      <w:r w:rsidR="00C45AC1">
        <w:rPr>
          <w:rFonts w:ascii="Century Gothic" w:hAnsi="Century Gothic"/>
          <w:bCs/>
        </w:rPr>
        <w:t xml:space="preserve"> For more information, visit </w:t>
      </w:r>
      <w:hyperlink r:id="rId8" w:history="1">
        <w:r w:rsidR="00C45AC1" w:rsidRPr="001E174E">
          <w:rPr>
            <w:rStyle w:val="Hyperlink"/>
            <w:rFonts w:ascii="Century Gothic" w:hAnsi="Century Gothic"/>
            <w:bCs/>
          </w:rPr>
          <w:t>www.SailingProjectEndeavor.org</w:t>
        </w:r>
      </w:hyperlink>
      <w:r w:rsidR="00C45AC1">
        <w:rPr>
          <w:rFonts w:ascii="Century Gothic" w:hAnsi="Century Gothic"/>
          <w:bCs/>
        </w:rPr>
        <w:t xml:space="preserve"> </w:t>
      </w:r>
    </w:p>
    <w:p w14:paraId="2E87DE85" w14:textId="77777777" w:rsidR="001D5095" w:rsidRPr="00505D46" w:rsidRDefault="001D5095" w:rsidP="00505D46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sectPr w:rsidR="001D5095" w:rsidRPr="00505D46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7780" w14:textId="77777777" w:rsidR="002C04EA" w:rsidRDefault="002C04EA" w:rsidP="004C6C01">
      <w:r>
        <w:separator/>
      </w:r>
    </w:p>
  </w:endnote>
  <w:endnote w:type="continuationSeparator" w:id="0">
    <w:p w14:paraId="0867F0EE" w14:textId="77777777" w:rsidR="002C04EA" w:rsidRDefault="002C04E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55FE" w14:textId="77777777" w:rsidR="002C04EA" w:rsidRDefault="002C04EA" w:rsidP="004C6C01">
      <w:r>
        <w:separator/>
      </w:r>
    </w:p>
  </w:footnote>
  <w:footnote w:type="continuationSeparator" w:id="0">
    <w:p w14:paraId="3A9615C1" w14:textId="77777777" w:rsidR="002C04EA" w:rsidRDefault="002C04E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51"/>
    <w:rsid w:val="00066479"/>
    <w:rsid w:val="00067478"/>
    <w:rsid w:val="00095617"/>
    <w:rsid w:val="000E4456"/>
    <w:rsid w:val="00141754"/>
    <w:rsid w:val="001430C2"/>
    <w:rsid w:val="00170599"/>
    <w:rsid w:val="00190874"/>
    <w:rsid w:val="001D5095"/>
    <w:rsid w:val="00215E42"/>
    <w:rsid w:val="00246B96"/>
    <w:rsid w:val="00295890"/>
    <w:rsid w:val="002B753B"/>
    <w:rsid w:val="002C04EA"/>
    <w:rsid w:val="002D17E5"/>
    <w:rsid w:val="002F54BD"/>
    <w:rsid w:val="00343574"/>
    <w:rsid w:val="00463D51"/>
    <w:rsid w:val="00471C74"/>
    <w:rsid w:val="004937B7"/>
    <w:rsid w:val="004C6C01"/>
    <w:rsid w:val="00505D46"/>
    <w:rsid w:val="00513CBA"/>
    <w:rsid w:val="00513F89"/>
    <w:rsid w:val="005449AA"/>
    <w:rsid w:val="005A6272"/>
    <w:rsid w:val="006A055C"/>
    <w:rsid w:val="006D26C3"/>
    <w:rsid w:val="00710BDD"/>
    <w:rsid w:val="007D01DF"/>
    <w:rsid w:val="007F6576"/>
    <w:rsid w:val="008551B3"/>
    <w:rsid w:val="00857E67"/>
    <w:rsid w:val="00871614"/>
    <w:rsid w:val="00897069"/>
    <w:rsid w:val="008A027A"/>
    <w:rsid w:val="008C4141"/>
    <w:rsid w:val="00982272"/>
    <w:rsid w:val="009C61B0"/>
    <w:rsid w:val="00A146EA"/>
    <w:rsid w:val="00A60BFE"/>
    <w:rsid w:val="00A90CBC"/>
    <w:rsid w:val="00B30812"/>
    <w:rsid w:val="00B36C2A"/>
    <w:rsid w:val="00B511AE"/>
    <w:rsid w:val="00BB4E3B"/>
    <w:rsid w:val="00BE1E13"/>
    <w:rsid w:val="00C45AC1"/>
    <w:rsid w:val="00C75953"/>
    <w:rsid w:val="00CB2F5D"/>
    <w:rsid w:val="00CC4F78"/>
    <w:rsid w:val="00CE768F"/>
    <w:rsid w:val="00D00D75"/>
    <w:rsid w:val="00D13330"/>
    <w:rsid w:val="00D46BDE"/>
    <w:rsid w:val="00D50EF6"/>
    <w:rsid w:val="00D57248"/>
    <w:rsid w:val="00D630F3"/>
    <w:rsid w:val="00D73D5D"/>
    <w:rsid w:val="00D800F5"/>
    <w:rsid w:val="00DF133F"/>
    <w:rsid w:val="00E305D4"/>
    <w:rsid w:val="00E65AAA"/>
    <w:rsid w:val="00E75F75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7CDEE"/>
  <w15:docId w15:val="{EB690980-0ED9-F148-A3B3-DAFD233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D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5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3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ProjectEndeavo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lingProjectEndeav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baldwin/Downloads/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IC-Standard-Press-Release-9279_WORD.dotx</Template>
  <TotalTime>65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2019-05-08T14:15:00Z</dcterms:created>
  <dcterms:modified xsi:type="dcterms:W3CDTF">2019-05-10T13:32:00Z</dcterms:modified>
</cp:coreProperties>
</file>