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422" w:rsidRDefault="00546D68" w:rsidP="00197422">
      <w:pPr>
        <w:spacing w:before="100" w:beforeAutospacing="1" w:after="100" w:afterAutospacing="1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4304371</wp:posOffset>
                </wp:positionH>
                <wp:positionV relativeFrom="paragraph">
                  <wp:posOffset>82705</wp:posOffset>
                </wp:positionV>
                <wp:extent cx="2308008" cy="758283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008" cy="758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D68" w:rsidRDefault="00546D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46D68">
                              <w:rPr>
                                <w:b/>
                                <w:bCs/>
                              </w:rPr>
                              <w:t>Contact</w:t>
                            </w:r>
                          </w:p>
                          <w:p w:rsidR="00546D68" w:rsidRPr="00546D68" w:rsidRDefault="00546D68">
                            <w:r w:rsidRPr="00546D68">
                              <w:t>Sean Boyd</w:t>
                            </w:r>
                          </w:p>
                          <w:p w:rsidR="00546D68" w:rsidRPr="00546D68" w:rsidRDefault="00546D68">
                            <w:r w:rsidRPr="00546D68">
                              <w:t>Press@HandSanitizerGuys.com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95pt;margin-top:6.5pt;width:181.7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" fillcolor="white [3201]" stroked="f" strokeweight=".5pt">
                <v:textbox>
                  <w:txbxContent>
                    <w:p w:rsidR="00546D68" w:rsidRDefault="00546D68">
                      <w:pPr>
                        <w:rPr>
                          <w:b/>
                          <w:bCs/>
                        </w:rPr>
                      </w:pPr>
                      <w:r w:rsidRPr="00546D68">
                        <w:rPr>
                          <w:b/>
                          <w:bCs/>
                        </w:rPr>
                        <w:t>Contact</w:t>
                      </w:r>
                    </w:p>
                    <w:p w:rsidR="00546D68" w:rsidRPr="00546D68" w:rsidRDefault="00546D68">
                      <w:r w:rsidRPr="00546D68">
                        <w:t>Sean Boyd</w:t>
                      </w:r>
                    </w:p>
                    <w:p w:rsidR="00546D68" w:rsidRPr="00546D68" w:rsidRDefault="00546D68">
                      <w:r w:rsidRPr="00546D68">
                        <w:t>Press@HandSanitizerGuys.com</w:t>
                      </w:r>
                    </w:p>
                  </w:txbxContent>
                </v:textbox>
              </v:shape>
            </w:pict>
          </mc:Fallback>
        </mc:AlternateContent>
      </w:r>
    </w:p>
    <w:p w:rsidR="00197422" w:rsidRDefault="00197422" w:rsidP="00197422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FOR IMMEDIATE RELEASE</w:t>
      </w:r>
    </w:p>
    <w:p w:rsidR="00546D68" w:rsidRPr="002E767A" w:rsidRDefault="00546D68" w:rsidP="00197422">
      <w:pPr>
        <w:spacing w:before="100" w:beforeAutospacing="1" w:after="100" w:afterAutospacing="1"/>
        <w:rPr>
          <w:i/>
          <w:iCs/>
          <w:sz w:val="22"/>
          <w:szCs w:val="22"/>
        </w:rPr>
      </w:pPr>
    </w:p>
    <w:p w:rsidR="00546D68" w:rsidRPr="002E767A" w:rsidRDefault="00197422" w:rsidP="00197422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2E767A">
        <w:rPr>
          <w:b/>
          <w:bCs/>
          <w:sz w:val="36"/>
          <w:szCs w:val="36"/>
        </w:rPr>
        <w:t>VIRGINIA HAND SANITIZER COMPANY DONATING TO HOSPITALITY WORKER RELIEF FUND</w:t>
      </w:r>
    </w:p>
    <w:p w:rsidR="00197422" w:rsidRDefault="0084112C" w:rsidP="00197422">
      <w:pPr>
        <w:spacing w:before="100" w:beforeAutospacing="1" w:after="100" w:afterAutospacing="1"/>
        <w:jc w:val="center"/>
        <w:rPr>
          <w:i/>
          <w:iCs/>
        </w:rPr>
      </w:pPr>
      <w:r>
        <w:rPr>
          <w:b/>
          <w:bCs/>
          <w:sz w:val="28"/>
          <w:szCs w:val="28"/>
        </w:rPr>
        <w:t xml:space="preserve">Community </w:t>
      </w:r>
      <w:r w:rsidR="00546D68" w:rsidRPr="00546D68">
        <w:rPr>
          <w:b/>
          <w:bCs/>
          <w:sz w:val="28"/>
          <w:szCs w:val="28"/>
        </w:rPr>
        <w:t>Event hosted on Saturday</w:t>
      </w:r>
      <w:r w:rsidR="00546D68">
        <w:rPr>
          <w:b/>
          <w:bCs/>
          <w:sz w:val="28"/>
          <w:szCs w:val="28"/>
        </w:rPr>
        <w:t>,</w:t>
      </w:r>
      <w:r w:rsidR="00546D68" w:rsidRPr="00546D68">
        <w:rPr>
          <w:b/>
          <w:bCs/>
          <w:sz w:val="28"/>
          <w:szCs w:val="28"/>
        </w:rPr>
        <w:t xml:space="preserve"> June 20</w:t>
      </w:r>
      <w:r w:rsidR="00546D68" w:rsidRPr="00546D68">
        <w:rPr>
          <w:b/>
          <w:bCs/>
          <w:sz w:val="28"/>
          <w:szCs w:val="28"/>
          <w:vertAlign w:val="superscript"/>
        </w:rPr>
        <w:t>th</w:t>
      </w:r>
      <w:r w:rsidR="00546D68">
        <w:rPr>
          <w:b/>
          <w:bCs/>
          <w:sz w:val="28"/>
          <w:szCs w:val="28"/>
        </w:rPr>
        <w:t xml:space="preserve"> 2020</w:t>
      </w:r>
      <w:r w:rsidR="00546D68" w:rsidRPr="00546D68">
        <w:rPr>
          <w:b/>
          <w:bCs/>
          <w:sz w:val="28"/>
          <w:szCs w:val="28"/>
        </w:rPr>
        <w:t xml:space="preserve"> in Ashburn, VA</w:t>
      </w:r>
      <w:r w:rsidR="00197422" w:rsidRPr="00197422">
        <w:br/>
      </w:r>
    </w:p>
    <w:p w:rsidR="00197422" w:rsidRDefault="00197422" w:rsidP="005114F1">
      <w:pPr>
        <w:spacing w:line="276" w:lineRule="auto"/>
        <w:jc w:val="both"/>
      </w:pPr>
      <w:r>
        <w:t xml:space="preserve">The Hand Sanitizer Guys </w:t>
      </w:r>
      <w:r w:rsidR="005114F1">
        <w:t xml:space="preserve">of </w:t>
      </w:r>
      <w:r>
        <w:t>Herndon,</w:t>
      </w:r>
      <w:r w:rsidR="00546D68">
        <w:t xml:space="preserve"> </w:t>
      </w:r>
      <w:r>
        <w:t>V</w:t>
      </w:r>
      <w:r w:rsidR="005114F1">
        <w:t>A</w:t>
      </w:r>
      <w:r>
        <w:t xml:space="preserve"> in </w:t>
      </w:r>
      <w:r w:rsidR="005114F1">
        <w:t>p</w:t>
      </w:r>
      <w:r>
        <w:t xml:space="preserve">artnership with Kickers Sports &amp; Martial Arts Complex of Ashburn, Virginia are hosting a </w:t>
      </w:r>
      <w:r w:rsidR="0084112C">
        <w:t>h</w:t>
      </w:r>
      <w:r>
        <w:t xml:space="preserve">and </w:t>
      </w:r>
      <w:r w:rsidR="0084112C">
        <w:t>s</w:t>
      </w:r>
      <w:r>
        <w:t xml:space="preserve">anitizer </w:t>
      </w:r>
      <w:r w:rsidR="0084112C">
        <w:t>c</w:t>
      </w:r>
      <w:r>
        <w:t xml:space="preserve">learance </w:t>
      </w:r>
      <w:r w:rsidR="0084112C">
        <w:t>s</w:t>
      </w:r>
      <w:r>
        <w:t>ale</w:t>
      </w:r>
      <w:r w:rsidR="001034F1">
        <w:t xml:space="preserve"> and </w:t>
      </w:r>
      <w:r w:rsidR="0084112C">
        <w:t>o</w:t>
      </w:r>
      <w:r w:rsidR="001034F1">
        <w:t xml:space="preserve">pen </w:t>
      </w:r>
      <w:r w:rsidR="0084112C">
        <w:t>h</w:t>
      </w:r>
      <w:r w:rsidR="001034F1">
        <w:t>ouse</w:t>
      </w:r>
      <w:r w:rsidR="0084112C">
        <w:t xml:space="preserve"> </w:t>
      </w:r>
      <w:r w:rsidR="002E767A">
        <w:t>on Saturday</w:t>
      </w:r>
      <w:r>
        <w:t>, June 20, 2020 from 10</w:t>
      </w:r>
      <w:r w:rsidR="002E767A">
        <w:t>:00</w:t>
      </w:r>
      <w:r>
        <w:t>am</w:t>
      </w:r>
      <w:r w:rsidR="002E767A">
        <w:t xml:space="preserve"> – </w:t>
      </w:r>
      <w:r>
        <w:t>2</w:t>
      </w:r>
      <w:r w:rsidR="002E767A">
        <w:t>:00</w:t>
      </w:r>
      <w:r>
        <w:t xml:space="preserve">pm at </w:t>
      </w:r>
      <w:r>
        <w:t>Kickers Sports &amp; Martial Arts Complex</w:t>
      </w:r>
      <w:r>
        <w:t xml:space="preserve"> </w:t>
      </w:r>
      <w:r w:rsidRPr="00197422">
        <w:t>21750 Red Rum Dr, Ashburn, VA 20147</w:t>
      </w:r>
      <w:r w:rsidR="005114F1">
        <w:t>.</w:t>
      </w:r>
    </w:p>
    <w:p w:rsidR="005114F1" w:rsidRDefault="005114F1" w:rsidP="005114F1">
      <w:pPr>
        <w:spacing w:line="276" w:lineRule="auto"/>
        <w:jc w:val="both"/>
      </w:pPr>
    </w:p>
    <w:p w:rsidR="005114F1" w:rsidRDefault="002E767A" w:rsidP="005114F1">
      <w:pPr>
        <w:spacing w:line="276" w:lineRule="auto"/>
        <w:jc w:val="both"/>
      </w:pPr>
      <w:r>
        <w:t>The</w:t>
      </w:r>
      <w:r w:rsidR="005114F1">
        <w:t xml:space="preserve"> goal </w:t>
      </w:r>
      <w:r>
        <w:t xml:space="preserve">of </w:t>
      </w:r>
      <w:r w:rsidR="005114F1">
        <w:t>this event is to revitalize local small business</w:t>
      </w:r>
      <w:r w:rsidR="001034F1">
        <w:t>es</w:t>
      </w:r>
      <w:r w:rsidR="005114F1">
        <w:t xml:space="preserve"> while donating to the Virginia Restaurant, Lodging &amp; Travel Associations</w:t>
      </w:r>
      <w:r w:rsidR="00B31794">
        <w:t>’</w:t>
      </w:r>
      <w:r w:rsidR="005114F1">
        <w:t xml:space="preserve"> Hospitality Employee Relief Fund (501c3).</w:t>
      </w:r>
    </w:p>
    <w:p w:rsidR="001034F1" w:rsidRDefault="001034F1" w:rsidP="005114F1">
      <w:pPr>
        <w:spacing w:line="276" w:lineRule="auto"/>
        <w:jc w:val="both"/>
      </w:pPr>
    </w:p>
    <w:p w:rsidR="001034F1" w:rsidRDefault="001034F1" w:rsidP="005114F1">
      <w:pPr>
        <w:spacing w:line="276" w:lineRule="auto"/>
        <w:jc w:val="both"/>
      </w:pPr>
      <w:r>
        <w:t xml:space="preserve">The Hand Sanitizer Guys founder, Sean Boyd, stated </w:t>
      </w:r>
      <w:r w:rsidRPr="000C33E4">
        <w:rPr>
          <w:i/>
          <w:iCs/>
        </w:rPr>
        <w:t>“We are excited to team up with Kickers of Ashburn</w:t>
      </w:r>
      <w:r w:rsidR="00187016">
        <w:rPr>
          <w:i/>
          <w:iCs/>
        </w:rPr>
        <w:t>,</w:t>
      </w:r>
      <w:r w:rsidRPr="000C33E4">
        <w:rPr>
          <w:i/>
          <w:iCs/>
        </w:rPr>
        <w:t xml:space="preserve"> Virginia for this event. We are hoping for a great public turnout on Saturday</w:t>
      </w:r>
      <w:r w:rsidR="00B07B48" w:rsidRPr="000C33E4">
        <w:rPr>
          <w:i/>
          <w:iCs/>
        </w:rPr>
        <w:t xml:space="preserve"> while</w:t>
      </w:r>
      <w:r w:rsidRPr="000C33E4">
        <w:rPr>
          <w:i/>
          <w:iCs/>
        </w:rPr>
        <w:t xml:space="preserve"> making sure everyone follows social distancing guidelines.</w:t>
      </w:r>
      <w:r w:rsidR="000C33E4" w:rsidRPr="000C33E4">
        <w:rPr>
          <w:i/>
          <w:iCs/>
        </w:rPr>
        <w:t>”</w:t>
      </w:r>
      <w:r w:rsidRPr="000C33E4">
        <w:rPr>
          <w:i/>
          <w:iCs/>
        </w:rPr>
        <w:t xml:space="preserve"> </w:t>
      </w:r>
      <w:r>
        <w:t>Sean Boyd has been a small business owner since 2010 when he opened the SNAP Fitness Gym at Franklin Farm Shopping Center in Herndon, VA.</w:t>
      </w:r>
      <w:r w:rsidR="0084112C">
        <w:t xml:space="preserve"> </w:t>
      </w:r>
      <w:r w:rsidR="000C33E4">
        <w:t xml:space="preserve">Sean was recognized in 2016 as SNAP Fitness Franchisee of the Year. Top 10 Performer 3 years in a row and Next-Door Neighborhood favorite winner 2019. </w:t>
      </w:r>
    </w:p>
    <w:p w:rsidR="005114F1" w:rsidRDefault="005114F1" w:rsidP="005114F1">
      <w:pPr>
        <w:spacing w:line="276" w:lineRule="auto"/>
        <w:jc w:val="both"/>
      </w:pPr>
    </w:p>
    <w:p w:rsidR="005114F1" w:rsidRDefault="005114F1" w:rsidP="005114F1">
      <w:pPr>
        <w:spacing w:line="276" w:lineRule="auto"/>
        <w:jc w:val="both"/>
      </w:pPr>
      <w:r>
        <w:t>Kickers Sports &amp; Martial Arts Complex</w:t>
      </w:r>
      <w:r>
        <w:t xml:space="preserve"> owner, Eric Thompson, is a </w:t>
      </w:r>
      <w:r>
        <w:t>Marine Corps</w:t>
      </w:r>
      <w:r>
        <w:t xml:space="preserve"> Veteran who </w:t>
      </w:r>
      <w:r>
        <w:t>served in Desert Storm, Somalia and Bosnia and was decorated in combat.</w:t>
      </w:r>
      <w:r w:rsidR="000C33E4">
        <w:t xml:space="preserve"> Eric s</w:t>
      </w:r>
      <w:r w:rsidR="00B31794">
        <w:t>aid</w:t>
      </w:r>
      <w:r w:rsidR="000C33E4">
        <w:t>, “</w:t>
      </w:r>
      <w:r w:rsidR="000C33E4" w:rsidRPr="000C33E4">
        <w:rPr>
          <w:i/>
          <w:iCs/>
        </w:rPr>
        <w:t>a</w:t>
      </w:r>
      <w:r w:rsidRPr="000C33E4">
        <w:rPr>
          <w:i/>
          <w:iCs/>
        </w:rPr>
        <w:t xml:space="preserve">s soon as I got out </w:t>
      </w:r>
      <w:r w:rsidR="00B31794">
        <w:rPr>
          <w:i/>
          <w:iCs/>
        </w:rPr>
        <w:t>of the military in</w:t>
      </w:r>
      <w:r w:rsidRPr="000C33E4">
        <w:rPr>
          <w:i/>
          <w:iCs/>
        </w:rPr>
        <w:t xml:space="preserve"> </w:t>
      </w:r>
      <w:proofErr w:type="gramStart"/>
      <w:r w:rsidRPr="000C33E4">
        <w:rPr>
          <w:i/>
          <w:iCs/>
        </w:rPr>
        <w:t>1997</w:t>
      </w:r>
      <w:proofErr w:type="gramEnd"/>
      <w:r w:rsidRPr="000C33E4">
        <w:rPr>
          <w:i/>
          <w:iCs/>
        </w:rPr>
        <w:t xml:space="preserve"> I opened my martial art school.  Before COVID-19 hit we had just moved into a new mega facility that includes a basketball area, large training floor, mini arcade and an indoor turf field. We are now incorporating </w:t>
      </w:r>
      <w:r w:rsidR="00B31794">
        <w:rPr>
          <w:i/>
          <w:iCs/>
        </w:rPr>
        <w:t>m</w:t>
      </w:r>
      <w:r w:rsidRPr="000C33E4">
        <w:rPr>
          <w:i/>
          <w:iCs/>
        </w:rPr>
        <w:t>artial arts and multiple sports into our afterschool and summer camp</w:t>
      </w:r>
      <w:r w:rsidR="000C33E4">
        <w:t xml:space="preserve">s.” </w:t>
      </w:r>
      <w:r w:rsidR="000C33E4">
        <w:t>Kickers</w:t>
      </w:r>
      <w:r w:rsidR="000C33E4">
        <w:t xml:space="preserve"> was </w:t>
      </w:r>
      <w:r>
        <w:t>recently voted best summer camp in Ashbur</w:t>
      </w:r>
      <w:r w:rsidR="001034F1">
        <w:t>n</w:t>
      </w:r>
      <w:r>
        <w:t xml:space="preserve"> by Ashburn magazine. </w:t>
      </w:r>
    </w:p>
    <w:p w:rsidR="00ED2F6C" w:rsidRDefault="00ED2F6C" w:rsidP="005114F1">
      <w:pPr>
        <w:spacing w:line="276" w:lineRule="auto"/>
        <w:jc w:val="both"/>
      </w:pPr>
    </w:p>
    <w:p w:rsidR="00ED2F6C" w:rsidRDefault="00ED2F6C" w:rsidP="005114F1">
      <w:pPr>
        <w:spacing w:line="276" w:lineRule="auto"/>
        <w:jc w:val="both"/>
      </w:pPr>
      <w:r>
        <w:t xml:space="preserve">You can visit The Hand Sanitizer Guys website at, </w:t>
      </w:r>
      <w:hyperlink r:id="rId7" w:history="1">
        <w:r w:rsidRPr="008E7AA9">
          <w:rPr>
            <w:rStyle w:val="Hyperlink"/>
          </w:rPr>
          <w:t>www.HandSanitizerGuys.com</w:t>
        </w:r>
      </w:hyperlink>
      <w:r>
        <w:t xml:space="preserve"> </w:t>
      </w:r>
    </w:p>
    <w:p w:rsidR="00675019" w:rsidRDefault="00675019" w:rsidP="005114F1"/>
    <w:p w:rsidR="005114F1" w:rsidRPr="00197422" w:rsidRDefault="005114F1" w:rsidP="00197422"/>
    <w:p w:rsidR="001034F1" w:rsidRDefault="001034F1" w:rsidP="00ED2F6C">
      <w:pPr>
        <w:pStyle w:val="ContactInfo"/>
        <w:ind w:firstLine="0"/>
        <w:jc w:val="center"/>
      </w:pPr>
      <w:r>
        <w:t>###</w:t>
      </w:r>
    </w:p>
    <w:sectPr w:rsidR="001034F1" w:rsidSect="00197422">
      <w:footerReference w:type="default" r:id="rId8"/>
      <w:headerReference w:type="firs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109" w:rsidRDefault="00CF4109" w:rsidP="00047416">
      <w:r>
        <w:separator/>
      </w:r>
    </w:p>
  </w:endnote>
  <w:endnote w:type="continuationSeparator" w:id="0">
    <w:p w:rsidR="00CF4109" w:rsidRDefault="00CF4109" w:rsidP="000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109" w:rsidRDefault="00CF4109" w:rsidP="00047416">
      <w:r>
        <w:separator/>
      </w:r>
    </w:p>
  </w:footnote>
  <w:footnote w:type="continuationSeparator" w:id="0">
    <w:p w:rsidR="00CF4109" w:rsidRDefault="00CF4109" w:rsidP="0004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422" w:rsidRDefault="00197422" w:rsidP="00197422">
    <w:pPr>
      <w:pStyle w:val="Header"/>
      <w:jc w:val="center"/>
    </w:pPr>
    <w:r>
      <w:rPr>
        <w:noProof/>
      </w:rPr>
      <w:drawing>
        <wp:inline distT="0" distB="0" distL="0" distR="0">
          <wp:extent cx="1427741" cy="10593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d Sanitizer Guys - Fla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707" cy="1081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22"/>
    <w:rsid w:val="0001341C"/>
    <w:rsid w:val="00042C2F"/>
    <w:rsid w:val="00047416"/>
    <w:rsid w:val="0009780C"/>
    <w:rsid w:val="000C33E4"/>
    <w:rsid w:val="001034F1"/>
    <w:rsid w:val="00124EDE"/>
    <w:rsid w:val="0014130B"/>
    <w:rsid w:val="00187016"/>
    <w:rsid w:val="00197422"/>
    <w:rsid w:val="00297CDC"/>
    <w:rsid w:val="002C73AF"/>
    <w:rsid w:val="002D3815"/>
    <w:rsid w:val="002E0E08"/>
    <w:rsid w:val="002E767A"/>
    <w:rsid w:val="003128FF"/>
    <w:rsid w:val="003605EA"/>
    <w:rsid w:val="00466633"/>
    <w:rsid w:val="0047227B"/>
    <w:rsid w:val="00510C35"/>
    <w:rsid w:val="005114F1"/>
    <w:rsid w:val="005241D8"/>
    <w:rsid w:val="00546D68"/>
    <w:rsid w:val="0056314D"/>
    <w:rsid w:val="00597E03"/>
    <w:rsid w:val="00610E90"/>
    <w:rsid w:val="006709A2"/>
    <w:rsid w:val="00675019"/>
    <w:rsid w:val="006C1AD5"/>
    <w:rsid w:val="006C2F91"/>
    <w:rsid w:val="006F1CED"/>
    <w:rsid w:val="00754484"/>
    <w:rsid w:val="007812C5"/>
    <w:rsid w:val="007B7FE4"/>
    <w:rsid w:val="007F5CA0"/>
    <w:rsid w:val="0084112C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07B48"/>
    <w:rsid w:val="00B14518"/>
    <w:rsid w:val="00B31794"/>
    <w:rsid w:val="00B81A98"/>
    <w:rsid w:val="00BB1DBB"/>
    <w:rsid w:val="00BF449E"/>
    <w:rsid w:val="00C316CF"/>
    <w:rsid w:val="00C322B7"/>
    <w:rsid w:val="00C34FB4"/>
    <w:rsid w:val="00C62888"/>
    <w:rsid w:val="00CC6553"/>
    <w:rsid w:val="00CF4109"/>
    <w:rsid w:val="00D30F4F"/>
    <w:rsid w:val="00D64194"/>
    <w:rsid w:val="00D76297"/>
    <w:rsid w:val="00E24ED8"/>
    <w:rsid w:val="00E441F2"/>
    <w:rsid w:val="00E61D92"/>
    <w:rsid w:val="00ED2F6C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E4FE2"/>
  <w15:docId w15:val="{E0B06B38-A286-B340-B22A-3C00486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F1"/>
    <w:pPr>
      <w:spacing w:line="240" w:lineRule="auto"/>
      <w:ind w:firstLine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spacing w:line="480" w:lineRule="auto"/>
      <w:outlineLvl w:val="0"/>
    </w:pPr>
    <w:rPr>
      <w:rFonts w:asciiTheme="minorHAnsi" w:hAnsiTheme="minorHAnsi"/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 w:line="480" w:lineRule="auto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 w:line="480" w:lineRule="auto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 w:line="480" w:lineRule="auto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 w:line="480" w:lineRule="auto"/>
      <w:outlineLvl w:val="4"/>
    </w:pPr>
    <w:rPr>
      <w:rFonts w:asciiTheme="majorHAnsi" w:eastAsiaTheme="majorEastAsia" w:hAnsiTheme="majorHAnsi" w:cstheme="majorBidi"/>
      <w:i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b/>
      <w:color w:val="365F91" w:themeColor="accent1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 w:line="480" w:lineRule="auto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 w:line="480" w:lineRule="auto"/>
      <w:contextualSpacing/>
      <w:jc w:val="center"/>
    </w:pPr>
    <w:rPr>
      <w:rFonts w:asciiTheme="majorHAnsi" w:hAnsiTheme="majorHAnsi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ind w:firstLine="720"/>
      <w:jc w:val="right"/>
    </w:pPr>
    <w:rPr>
      <w:rFonts w:asciiTheme="minorHAnsi" w:hAnsiTheme="minorHAnsi"/>
      <w:b/>
      <w:bCs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 w:line="480" w:lineRule="auto"/>
      <w:contextualSpacing/>
      <w:jc w:val="center"/>
    </w:pPr>
    <w:rPr>
      <w:rFonts w:asciiTheme="minorHAnsi" w:hAnsiTheme="minorHAnsi"/>
      <w:i/>
      <w:iCs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ind w:firstLine="72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ind w:firstLine="720"/>
      <w:contextualSpacing/>
    </w:pPr>
    <w:rPr>
      <w:rFonts w:asciiTheme="minorHAnsi" w:hAnsiTheme="minorHAnsi"/>
      <w:szCs w:val="22"/>
    </w:r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  <w:ind w:firstLine="720"/>
    </w:pPr>
    <w:rPr>
      <w:rFonts w:asciiTheme="minorHAnsi" w:hAnsiTheme="minorHAns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spacing w:line="480" w:lineRule="auto"/>
      <w:ind w:left="1152" w:right="1152" w:firstLine="720"/>
    </w:pPr>
    <w:rPr>
      <w:rFonts w:asciiTheme="minorHAnsi" w:eastAsiaTheme="minorEastAsia" w:hAnsiTheme="minorHAnsi" w:cstheme="minorBidi"/>
      <w:i/>
      <w:iCs/>
      <w:color w:val="365F91" w:themeColor="accent1" w:themeShade="BF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 w:line="480" w:lineRule="auto"/>
      <w:ind w:firstLine="720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 w:line="480" w:lineRule="auto"/>
      <w:ind w:firstLine="720"/>
    </w:pPr>
    <w:rPr>
      <w:rFonts w:asciiTheme="minorHAnsi" w:hAnsiTheme="minorHAns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 w:line="480" w:lineRule="auto"/>
      <w:ind w:firstLine="720"/>
    </w:pPr>
    <w:rPr>
      <w:rFonts w:asciiTheme="minorHAnsi" w:hAnsiTheme="minorHAns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 w:line="480" w:lineRule="auto"/>
      <w:ind w:left="360" w:firstLine="720"/>
    </w:pPr>
    <w:rPr>
      <w:rFonts w:asciiTheme="minorHAnsi" w:hAnsiTheme="minorHAns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 w:line="480" w:lineRule="auto"/>
      <w:ind w:left="360" w:firstLine="720"/>
    </w:pPr>
    <w:rPr>
      <w:rFonts w:asciiTheme="minorHAnsi" w:hAnsiTheme="minorHAns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 w:line="480" w:lineRule="auto"/>
      <w:ind w:left="360" w:firstLine="720"/>
    </w:pPr>
    <w:rPr>
      <w:rFonts w:asciiTheme="minorHAnsi" w:hAnsiTheme="minorHAns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/>
      <w:ind w:firstLine="720"/>
    </w:pPr>
    <w:rPr>
      <w:rFonts w:asciiTheme="minorHAnsi" w:hAnsiTheme="minorHAnsi"/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ind w:left="4320" w:firstLine="720"/>
    </w:pPr>
    <w:rPr>
      <w:rFonts w:asciiTheme="minorHAnsi" w:hAnsiTheme="minorHAnsi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ind w:firstLine="72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ind w:firstLine="72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ind w:firstLine="720"/>
    </w:pPr>
    <w:rPr>
      <w:rFonts w:asciiTheme="minorHAnsi" w:hAnsiTheme="minorHAnsi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ind w:firstLine="720"/>
    </w:pPr>
    <w:rPr>
      <w:rFonts w:asciiTheme="minorHAnsi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ind w:left="2880" w:firstLine="72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ind w:firstLine="72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jc w:val="center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ind w:firstLine="72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ind w:firstLine="720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ind w:firstLine="720"/>
    </w:pPr>
    <w:rPr>
      <w:rFonts w:asciiTheme="minorHAnsi" w:hAnsiTheme="minorHAns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ind w:firstLine="72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ind w:left="220" w:hanging="220"/>
    </w:pPr>
    <w:rPr>
      <w:rFonts w:asciiTheme="minorHAnsi" w:hAnsiTheme="minorHAnsi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ind w:left="440" w:hanging="220"/>
    </w:pPr>
    <w:rPr>
      <w:rFonts w:asciiTheme="minorHAnsi" w:hAnsiTheme="minorHAnsi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ind w:left="660" w:hanging="220"/>
    </w:pPr>
    <w:rPr>
      <w:rFonts w:asciiTheme="minorHAnsi" w:hAnsiTheme="minorHAnsi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ind w:left="880" w:hanging="220"/>
    </w:pPr>
    <w:rPr>
      <w:rFonts w:asciiTheme="minorHAnsi" w:hAnsiTheme="minorHAnsi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ind w:left="1100" w:hanging="220"/>
    </w:pPr>
    <w:rPr>
      <w:rFonts w:asciiTheme="minorHAnsi" w:hAnsiTheme="minorHAnsi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ind w:left="1320" w:hanging="220"/>
    </w:pPr>
    <w:rPr>
      <w:rFonts w:asciiTheme="minorHAnsi" w:hAnsiTheme="minorHAnsi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ind w:left="1540" w:hanging="220"/>
    </w:pPr>
    <w:rPr>
      <w:rFonts w:asciiTheme="minorHAnsi" w:hAnsiTheme="minorHAnsi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ind w:left="1760" w:hanging="220"/>
    </w:pPr>
    <w:rPr>
      <w:rFonts w:asciiTheme="minorHAnsi" w:hAnsiTheme="minorHAnsi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ind w:left="1980" w:hanging="220"/>
    </w:pPr>
    <w:rPr>
      <w:rFonts w:asciiTheme="minorHAnsi" w:hAnsiTheme="minorHAnsi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pPr>
      <w:spacing w:line="480" w:lineRule="auto"/>
      <w:ind w:firstLine="720"/>
    </w:pPr>
    <w:rPr>
      <w:rFonts w:asciiTheme="majorHAnsi" w:eastAsiaTheme="majorEastAsia" w:hAnsiTheme="majorHAnsi" w:cstheme="majorBidi"/>
      <w:b/>
      <w:bCs/>
      <w:szCs w:val="22"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spacing w:line="480" w:lineRule="auto"/>
      <w:ind w:left="360" w:hanging="360"/>
      <w:contextualSpacing/>
    </w:pPr>
    <w:rPr>
      <w:rFonts w:asciiTheme="minorHAnsi" w:hAnsiTheme="minorHAnsi"/>
      <w:szCs w:val="22"/>
    </w:rPr>
  </w:style>
  <w:style w:type="paragraph" w:styleId="List2">
    <w:name w:val="List 2"/>
    <w:basedOn w:val="Normal"/>
    <w:uiPriority w:val="99"/>
    <w:semiHidden/>
    <w:unhideWhenUsed/>
    <w:rsid w:val="006C2F91"/>
    <w:pPr>
      <w:spacing w:line="480" w:lineRule="auto"/>
      <w:ind w:left="720" w:hanging="360"/>
      <w:contextualSpacing/>
    </w:pPr>
    <w:rPr>
      <w:rFonts w:asciiTheme="minorHAnsi" w:hAnsiTheme="minorHAnsi"/>
      <w:szCs w:val="22"/>
    </w:rPr>
  </w:style>
  <w:style w:type="paragraph" w:styleId="List3">
    <w:name w:val="List 3"/>
    <w:basedOn w:val="Normal"/>
    <w:uiPriority w:val="99"/>
    <w:semiHidden/>
    <w:unhideWhenUsed/>
    <w:rsid w:val="006C2F91"/>
    <w:pPr>
      <w:spacing w:line="480" w:lineRule="auto"/>
      <w:ind w:left="1080" w:hanging="360"/>
      <w:contextualSpacing/>
    </w:pPr>
    <w:rPr>
      <w:rFonts w:asciiTheme="minorHAnsi" w:hAnsiTheme="minorHAnsi"/>
      <w:szCs w:val="22"/>
    </w:rPr>
  </w:style>
  <w:style w:type="paragraph" w:styleId="List4">
    <w:name w:val="List 4"/>
    <w:basedOn w:val="Normal"/>
    <w:uiPriority w:val="99"/>
    <w:semiHidden/>
    <w:unhideWhenUsed/>
    <w:rsid w:val="006C2F91"/>
    <w:pPr>
      <w:spacing w:line="480" w:lineRule="auto"/>
      <w:ind w:left="1440" w:hanging="360"/>
      <w:contextualSpacing/>
    </w:pPr>
    <w:rPr>
      <w:rFonts w:asciiTheme="minorHAnsi" w:hAnsiTheme="minorHAnsi"/>
      <w:szCs w:val="22"/>
    </w:rPr>
  </w:style>
  <w:style w:type="paragraph" w:styleId="List5">
    <w:name w:val="List 5"/>
    <w:basedOn w:val="Normal"/>
    <w:uiPriority w:val="99"/>
    <w:semiHidden/>
    <w:unhideWhenUsed/>
    <w:rsid w:val="006C2F91"/>
    <w:pPr>
      <w:spacing w:line="480" w:lineRule="auto"/>
      <w:ind w:left="1800" w:hanging="360"/>
      <w:contextualSpacing/>
    </w:pPr>
    <w:rPr>
      <w:rFonts w:asciiTheme="minorHAnsi" w:hAnsiTheme="minorHAnsi"/>
      <w:szCs w:val="22"/>
    </w:r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 w:line="480" w:lineRule="auto"/>
      <w:ind w:left="360" w:firstLine="720"/>
      <w:contextualSpacing/>
    </w:pPr>
    <w:rPr>
      <w:rFonts w:asciiTheme="minorHAnsi" w:hAnsiTheme="minorHAnsi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 w:line="480" w:lineRule="auto"/>
      <w:ind w:left="720" w:firstLine="720"/>
      <w:contextualSpacing/>
    </w:pPr>
    <w:rPr>
      <w:rFonts w:asciiTheme="minorHAnsi" w:hAnsiTheme="minorHAnsi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 w:line="480" w:lineRule="auto"/>
      <w:ind w:left="1080" w:firstLine="720"/>
      <w:contextualSpacing/>
    </w:pPr>
    <w:rPr>
      <w:rFonts w:asciiTheme="minorHAnsi" w:hAnsiTheme="minorHAnsi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 w:line="480" w:lineRule="auto"/>
      <w:ind w:left="1440" w:firstLine="720"/>
      <w:contextualSpacing/>
    </w:pPr>
    <w:rPr>
      <w:rFonts w:asciiTheme="minorHAnsi" w:hAnsiTheme="minorHAnsi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 w:line="480" w:lineRule="auto"/>
      <w:ind w:left="1800" w:firstLine="720"/>
      <w:contextualSpacing/>
    </w:pPr>
    <w:rPr>
      <w:rFonts w:asciiTheme="minorHAnsi" w:hAnsiTheme="minorHAnsi"/>
      <w:szCs w:val="22"/>
    </w:r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spacing w:line="480" w:lineRule="auto"/>
      <w:contextualSpacing/>
    </w:pPr>
    <w:rPr>
      <w:rFonts w:asciiTheme="minorHAnsi" w:hAnsiTheme="minorHAnsi"/>
      <w:szCs w:val="22"/>
    </w:r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pPr>
      <w:spacing w:line="480" w:lineRule="auto"/>
      <w:ind w:firstLine="720"/>
    </w:pPr>
  </w:style>
  <w:style w:type="paragraph" w:styleId="NormalIndent">
    <w:name w:val="Normal Indent"/>
    <w:basedOn w:val="Normal"/>
    <w:uiPriority w:val="99"/>
    <w:semiHidden/>
    <w:unhideWhenUsed/>
    <w:rsid w:val="006C2F91"/>
    <w:pPr>
      <w:spacing w:line="480" w:lineRule="auto"/>
      <w:ind w:left="720" w:firstLine="720"/>
    </w:pPr>
    <w:rPr>
      <w:rFonts w:asciiTheme="minorHAnsi" w:hAnsiTheme="minorHAnsi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ind w:firstLine="720"/>
    </w:pPr>
    <w:rPr>
      <w:rFonts w:asciiTheme="minorHAnsi" w:hAnsiTheme="minorHAnsi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ind w:firstLine="72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  <w:pPr>
      <w:spacing w:line="480" w:lineRule="auto"/>
      <w:ind w:firstLine="720"/>
    </w:pPr>
    <w:rPr>
      <w:rFonts w:asciiTheme="minorHAnsi" w:hAnsiTheme="minorHAnsi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ind w:left="4320" w:firstLine="720"/>
    </w:pPr>
    <w:rPr>
      <w:rFonts w:asciiTheme="minorHAnsi" w:hAnsiTheme="minorHAns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spacing w:line="480" w:lineRule="auto"/>
      <w:ind w:left="220" w:hanging="220"/>
    </w:pPr>
    <w:rPr>
      <w:rFonts w:asciiTheme="minorHAnsi" w:hAnsiTheme="minorHAnsi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  <w:pPr>
      <w:spacing w:line="480" w:lineRule="auto"/>
      <w:ind w:firstLine="720"/>
    </w:pPr>
    <w:rPr>
      <w:rFonts w:asciiTheme="minorHAnsi" w:hAnsiTheme="minorHAnsi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 w:line="480" w:lineRule="auto"/>
      <w:ind w:firstLine="7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firstLine="720"/>
    </w:pPr>
    <w:rPr>
      <w:rFonts w:asciiTheme="minorHAnsi" w:hAnsiTheme="minorHAnsi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220" w:firstLine="720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440" w:firstLine="72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660" w:firstLine="720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880" w:firstLine="720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1100" w:firstLine="720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1320" w:firstLine="720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1540" w:firstLine="720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1760" w:firstLine="720"/>
    </w:pPr>
    <w:rPr>
      <w:rFonts w:asciiTheme="minorHAnsi" w:hAnsiTheme="minorHAnsi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 w:line="480" w:lineRule="auto"/>
      <w:ind w:firstLine="720"/>
      <w:jc w:val="center"/>
    </w:pPr>
    <w:rPr>
      <w:rFonts w:asciiTheme="minorHAnsi" w:hAnsiTheme="minorHAns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480" w:lineRule="auto"/>
      <w:ind w:firstLine="720"/>
      <w:jc w:val="center"/>
    </w:pPr>
    <w:rPr>
      <w:rFonts w:asciiTheme="minorHAnsi" w:hAnsiTheme="minorHAnsi"/>
      <w:i/>
      <w:iCs/>
      <w:color w:val="365F91" w:themeColor="accent1" w:themeShade="BF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spacing w:line="480" w:lineRule="auto"/>
      <w:ind w:firstLine="720"/>
      <w:jc w:val="center"/>
    </w:pPr>
    <w:rPr>
      <w:rFonts w:asciiTheme="minorHAnsi" w:hAnsiTheme="minorHAnsi"/>
      <w:i/>
      <w:iCs/>
      <w:szCs w:val="22"/>
    </w:rPr>
  </w:style>
  <w:style w:type="character" w:styleId="Emphasis">
    <w:name w:val="Emphasis"/>
    <w:basedOn w:val="DefaultParagraphFont"/>
    <w:uiPriority w:val="20"/>
    <w:qFormat/>
    <w:rsid w:val="00197422"/>
    <w:rPr>
      <w:i/>
      <w:iCs/>
    </w:rPr>
  </w:style>
  <w:style w:type="character" w:customStyle="1" w:styleId="lrzxr">
    <w:name w:val="lrzxr"/>
    <w:basedOn w:val="DefaultParagraphFont"/>
    <w:rsid w:val="00197422"/>
  </w:style>
  <w:style w:type="character" w:styleId="UnresolvedMention">
    <w:name w:val="Unresolved Mention"/>
    <w:basedOn w:val="DefaultParagraphFont"/>
    <w:uiPriority w:val="99"/>
    <w:semiHidden/>
    <w:unhideWhenUsed/>
    <w:rsid w:val="00ED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164">
          <w:blockQuote w:val="1"/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ndSanitizerGu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anderson/Library/Containers/com.microsoft.Word/Data/Library/Application%20Support/Microsoft/Office/16.0/DTS/Search/%7b84012D6C-AE81-1244-A493-3498CE0BBD0D%7dtf028105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announcement.dotx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Kevin Anderson</cp:lastModifiedBy>
  <cp:revision>2</cp:revision>
  <dcterms:created xsi:type="dcterms:W3CDTF">2020-06-16T19:46:00Z</dcterms:created>
  <dcterms:modified xsi:type="dcterms:W3CDTF">2020-06-16T19:46:00Z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