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20B66" w14:textId="77777777" w:rsidR="00610E90" w:rsidRDefault="00E474BD" w:rsidP="00BB1DBB">
      <w:pPr>
        <w:pStyle w:val="Date"/>
      </w:pPr>
      <w:r>
        <w:t xml:space="preserve">For Immediate release </w:t>
      </w:r>
    </w:p>
    <w:p w14:paraId="24BC41D1" w14:textId="77777777" w:rsidR="00B428F1" w:rsidRPr="00BB1DBB" w:rsidRDefault="00B428F1" w:rsidP="00BB1DBB">
      <w:pPr>
        <w:pStyle w:val="Date"/>
      </w:pPr>
      <w:r>
        <w:t>Los An</w:t>
      </w:r>
      <w:r w:rsidR="007C07FC">
        <w:t>gles</w:t>
      </w:r>
      <w:r>
        <w:t>, Ca</w:t>
      </w:r>
      <w:r w:rsidR="007C07FC">
        <w:t>li</w:t>
      </w:r>
      <w:r w:rsidR="00CC79C9">
        <w:t xml:space="preserve">fornia </w:t>
      </w:r>
    </w:p>
    <w:sdt>
      <w:sdtPr>
        <w:alias w:val="Enter date:"/>
        <w:tag w:val="Enter date:"/>
        <w:id w:val="894537236"/>
        <w:placeholder>
          <w:docPart w:val="AEE7D7F945B0954D863C5AF3F9DFACD0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appearance w15:val="hidden"/>
        <w:text w:multiLine="1"/>
      </w:sdtPr>
      <w:sdtEndPr/>
      <w:sdtContent>
        <w:p w14:paraId="6535A8D8" w14:textId="31D8AB98" w:rsidR="00610E90" w:rsidRPr="00BB1DBB" w:rsidRDefault="00F03405" w:rsidP="00BB1DBB">
          <w:pPr>
            <w:pStyle w:val="Date"/>
          </w:pPr>
          <w:r>
            <w:t>October 1</w:t>
          </w:r>
          <w:r w:rsidR="00A95E08">
            <w:t>5</w:t>
          </w:r>
          <w:r>
            <w:t>th, 2020</w:t>
          </w:r>
        </w:p>
      </w:sdtContent>
    </w:sdt>
    <w:p w14:paraId="569B4FF7" w14:textId="1B854BE9" w:rsidR="00A75554" w:rsidRPr="00A75554" w:rsidRDefault="005903FD" w:rsidP="0079690F">
      <w:pPr>
        <w:pStyle w:val="Title"/>
        <w:jc w:val="left"/>
      </w:pPr>
      <w:sdt>
        <w:sdtPr>
          <w:alias w:val="Enter company name:"/>
          <w:tag w:val="Enter company name:"/>
          <w:id w:val="894537170"/>
          <w:placeholder>
            <w:docPart w:val="60745C85F626254CA831E1463D23C03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F03405">
            <w:t>Malik Yusef collaborates with Roc Nation and Vic Mensa on creating the Reprise: A Roc Nation Album a collection of songs curated by Roc Nation with hopes to bring awareness to social justice issues. Released 10/09/2020.</w:t>
          </w:r>
        </w:sdtContent>
      </w:sdt>
    </w:p>
    <w:p w14:paraId="1F57AD58" w14:textId="77777777" w:rsidR="00610E90" w:rsidRPr="00BB1DBB" w:rsidRDefault="00FC7E01" w:rsidP="00BB1DBB">
      <w:pPr>
        <w:pStyle w:val="Subtitle"/>
      </w:pPr>
      <w:r>
        <w:t>New Music</w:t>
      </w:r>
    </w:p>
    <w:p w14:paraId="01A1D10E" w14:textId="6BC8B936" w:rsidR="00466633" w:rsidRDefault="005903FD" w:rsidP="00A34713">
      <w:sdt>
        <w:sdtPr>
          <w:rPr>
            <w:rStyle w:val="Strong"/>
          </w:rPr>
          <w:alias w:val="Enter city:"/>
          <w:tag w:val="Enter city:"/>
          <w:id w:val="894537252"/>
          <w:placeholder>
            <w:docPart w:val="ED4BAD6A65898846A55509FF89171388"/>
          </w:placeholder>
          <w:temporary/>
          <w:showingPlcHdr/>
          <w15:appearance w15:val="hidden"/>
        </w:sdtPr>
        <w:sdtEndPr>
          <w:rPr>
            <w:rStyle w:val="Strong"/>
          </w:rPr>
        </w:sdtEndPr>
        <w:sdtContent>
          <w:r w:rsidR="00F333C1">
            <w:rPr>
              <w:rStyle w:val="Strong"/>
            </w:rPr>
            <w:t>City</w:t>
          </w:r>
        </w:sdtContent>
      </w:sdt>
      <w:r w:rsidR="00FC7E01">
        <w:rPr>
          <w:rStyle w:val="Strong"/>
        </w:rPr>
        <w:t xml:space="preserve"> of Los Angeles, California </w:t>
      </w:r>
      <w:r w:rsidR="00F333C1" w:rsidRPr="00F333C1">
        <w:rPr>
          <w:rStyle w:val="Strong"/>
        </w:rPr>
        <w:t xml:space="preserve"> </w:t>
      </w:r>
      <w:sdt>
        <w:sdtPr>
          <w:rPr>
            <w:rStyle w:val="Strong"/>
          </w:rPr>
          <w:alias w:val="Date:"/>
          <w:tag w:val="Date:"/>
          <w:id w:val="894537250"/>
          <w:placeholder>
            <w:docPart w:val="04B26A31BCD5394E948AE457F15C9E0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15:appearance w15:val="hidden"/>
          <w:text w:multiLine="1"/>
        </w:sdtPr>
        <w:sdtEndPr>
          <w:rPr>
            <w:rStyle w:val="Strong"/>
          </w:rPr>
        </w:sdtEndPr>
        <w:sdtContent>
          <w:r w:rsidR="00A95E08">
            <w:rPr>
              <w:rStyle w:val="Strong"/>
            </w:rPr>
            <w:t>October 15th, 2020</w:t>
          </w:r>
        </w:sdtContent>
      </w:sdt>
      <w:r w:rsidR="00F333C1">
        <w:rPr>
          <w:b/>
          <w:bCs/>
        </w:rPr>
        <w:t xml:space="preserve"> </w:t>
      </w:r>
      <w:r w:rsidR="006F1CED" w:rsidRPr="003128FF">
        <w:rPr>
          <w:rStyle w:val="Strong"/>
        </w:rPr>
        <w:t>—</w:t>
      </w:r>
      <w:r w:rsidR="00457EA6">
        <w:rPr>
          <w:rStyle w:val="Strong"/>
        </w:rPr>
        <w:t xml:space="preserve"> </w:t>
      </w:r>
      <w:r w:rsidR="00466633">
        <w:t xml:space="preserve"> </w:t>
      </w:r>
      <w:sdt>
        <w:sdtPr>
          <w:alias w:val="Company name:"/>
          <w:tag w:val="Company name:"/>
          <w:id w:val="894537360"/>
          <w:placeholder>
            <w:docPart w:val="304FAEBA87D57F4BB38C3E0CFFAAF5D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095C96">
            <w:t>Malik Yusef collaborates with Roc Nation and Vic Mensa on creating the Reprise: A Roc Nation Album a collection of songs curated by Roc Nation with hopes to bring awareness to social justice issues. Released 10/09/2020.</w:t>
          </w:r>
        </w:sdtContent>
      </w:sdt>
      <w:r w:rsidR="00FC7E01">
        <w:t xml:space="preserve"> A</w:t>
      </w:r>
      <w:r w:rsidR="00342F55">
        <w:t xml:space="preserve">valible </w:t>
      </w:r>
      <w:r w:rsidR="00FC7E01">
        <w:t xml:space="preserve">NOW </w:t>
      </w:r>
      <w:r w:rsidR="00342F55">
        <w:t>on all platforms.</w:t>
      </w:r>
    </w:p>
    <w:p w14:paraId="37DDAF86" w14:textId="77777777" w:rsidR="00E22B44" w:rsidRPr="00A34713" w:rsidRDefault="00E22B44" w:rsidP="00A34713"/>
    <w:p w14:paraId="4EA36C51" w14:textId="77777777" w:rsidR="009159DE" w:rsidRDefault="00342F55" w:rsidP="00342F55">
      <w:r>
        <w:t xml:space="preserve"> </w:t>
      </w:r>
      <w:r w:rsidR="002C50A5">
        <w:t xml:space="preserve">Malik Yusef joins His 444 Tour collaborators Vic Mensa and Jay Z </w:t>
      </w:r>
      <w:r w:rsidR="00B43294">
        <w:t>again.</w:t>
      </w:r>
      <w:r w:rsidR="00E10725">
        <w:t xml:space="preserve"> </w:t>
      </w:r>
      <w:r w:rsidR="004A34EB">
        <w:t>B</w:t>
      </w:r>
      <w:r w:rsidR="002C50A5">
        <w:t xml:space="preserve">y delivering his classic street poetry on </w:t>
      </w:r>
      <w:r w:rsidR="004A34EB">
        <w:t xml:space="preserve">Vic </w:t>
      </w:r>
      <w:r w:rsidR="00B43294">
        <w:t>Mensa’s</w:t>
      </w:r>
      <w:r w:rsidR="004A34EB">
        <w:t xml:space="preserve"> track</w:t>
      </w:r>
      <w:r w:rsidR="002C50A5">
        <w:t xml:space="preserve"> “No more tears “</w:t>
      </w:r>
      <w:r w:rsidR="004A34EB">
        <w:t xml:space="preserve">. </w:t>
      </w:r>
      <w:r w:rsidR="0029037E">
        <w:t xml:space="preserve"> </w:t>
      </w:r>
      <w:r w:rsidR="004A34EB">
        <w:t>Malik Yusef</w:t>
      </w:r>
      <w:r w:rsidR="009159DE">
        <w:t xml:space="preserve"> </w:t>
      </w:r>
      <w:r w:rsidR="004A34EB">
        <w:t>“</w:t>
      </w:r>
      <w:r w:rsidR="009159DE">
        <w:t>Spiritual</w:t>
      </w:r>
      <w:r w:rsidR="004A34EB">
        <w:t xml:space="preserve"> negro, keeper of the cult</w:t>
      </w:r>
      <w:r w:rsidR="009159DE">
        <w:t>.</w:t>
      </w:r>
      <w:r w:rsidR="0029037E">
        <w:t xml:space="preserve"> Mahogany Holy Ghost of a </w:t>
      </w:r>
      <w:proofErr w:type="gramStart"/>
      <w:r w:rsidR="0029037E">
        <w:t>long forgotten</w:t>
      </w:r>
      <w:proofErr w:type="gramEnd"/>
      <w:r w:rsidR="0029037E">
        <w:t xml:space="preserve"> south ……etc. </w:t>
      </w:r>
      <w:r w:rsidR="009159DE">
        <w:t xml:space="preserve">“ </w:t>
      </w:r>
    </w:p>
    <w:p w14:paraId="6E7F2D0D" w14:textId="77777777" w:rsidR="0029037E" w:rsidRDefault="0029037E" w:rsidP="00342F55">
      <w:r>
        <w:t>Reaffirming His contribution to black music in these uncertain times.</w:t>
      </w:r>
      <w:r w:rsidR="009159DE">
        <w:t xml:space="preserve"> </w:t>
      </w:r>
    </w:p>
    <w:p w14:paraId="1FF02C75" w14:textId="77777777" w:rsidR="00E10725" w:rsidRDefault="00E10725" w:rsidP="009159DE"/>
    <w:p w14:paraId="5BE64B29" w14:textId="77777777" w:rsidR="009159DE" w:rsidRDefault="00E10725" w:rsidP="009159DE">
      <w:pPr>
        <w:rPr>
          <w:rFonts w:ascii="Arial" w:hAnsi="Arial" w:cs="Arial"/>
          <w:color w:val="000000"/>
          <w:sz w:val="20"/>
          <w:szCs w:val="20"/>
        </w:rPr>
      </w:pPr>
      <w:r>
        <w:t xml:space="preserve">Track </w:t>
      </w:r>
      <w:r w:rsidR="0029037E" w:rsidRPr="0029037E">
        <w:rPr>
          <w:rFonts w:ascii="Arial" w:hAnsi="Arial" w:cs="Arial"/>
          <w:b/>
          <w:bCs/>
          <w:color w:val="000000"/>
          <w:sz w:val="20"/>
          <w:szCs w:val="20"/>
        </w:rPr>
        <w:t xml:space="preserve">3) VIC MENSA (ft Malik Yusef &amp; Wyatt Waddell) || NO MORE TEARDROPS: </w:t>
      </w:r>
      <w:r w:rsidR="0029037E" w:rsidRPr="0029037E">
        <w:rPr>
          <w:rFonts w:ascii="Arial" w:hAnsi="Arial" w:cs="Arial"/>
          <w:color w:val="000000"/>
          <w:sz w:val="20"/>
          <w:szCs w:val="20"/>
        </w:rPr>
        <w:t xml:space="preserve">Vic Mensa invites Grammy Award winning songwriter/artist Malik Yusef and up and comer Chicago up &amp; comer Wyatt Waddell onto “No More </w:t>
      </w:r>
      <w:proofErr w:type="spellStart"/>
      <w:r w:rsidR="0029037E" w:rsidRPr="0029037E">
        <w:rPr>
          <w:rFonts w:ascii="Arial" w:hAnsi="Arial" w:cs="Arial"/>
          <w:color w:val="000000"/>
          <w:sz w:val="20"/>
          <w:szCs w:val="20"/>
        </w:rPr>
        <w:t>Teadrops</w:t>
      </w:r>
      <w:proofErr w:type="spellEnd"/>
      <w:r w:rsidR="0029037E" w:rsidRPr="0029037E">
        <w:rPr>
          <w:rFonts w:ascii="Arial" w:hAnsi="Arial" w:cs="Arial"/>
          <w:color w:val="000000"/>
          <w:sz w:val="20"/>
          <w:szCs w:val="20"/>
        </w:rPr>
        <w:t xml:space="preserve">” produced by </w:t>
      </w:r>
      <w:proofErr w:type="spellStart"/>
      <w:r w:rsidR="0029037E" w:rsidRPr="0029037E">
        <w:rPr>
          <w:rFonts w:ascii="Arial" w:hAnsi="Arial" w:cs="Arial"/>
          <w:color w:val="000000"/>
          <w:sz w:val="20"/>
          <w:szCs w:val="20"/>
        </w:rPr>
        <w:t>Larrance</w:t>
      </w:r>
      <w:proofErr w:type="spellEnd"/>
      <w:r w:rsidR="0029037E" w:rsidRPr="0029037E">
        <w:rPr>
          <w:rFonts w:ascii="Arial" w:hAnsi="Arial" w:cs="Arial"/>
          <w:color w:val="000000"/>
          <w:sz w:val="20"/>
          <w:szCs w:val="20"/>
        </w:rPr>
        <w:t xml:space="preserve"> Dopson (1500 Or </w:t>
      </w:r>
      <w:proofErr w:type="spellStart"/>
      <w:r w:rsidR="0029037E" w:rsidRPr="0029037E">
        <w:rPr>
          <w:rFonts w:ascii="Arial" w:hAnsi="Arial" w:cs="Arial"/>
          <w:color w:val="000000"/>
          <w:sz w:val="20"/>
          <w:szCs w:val="20"/>
        </w:rPr>
        <w:t>Nothin</w:t>
      </w:r>
      <w:proofErr w:type="spellEnd"/>
      <w:r w:rsidR="0029037E" w:rsidRPr="0029037E">
        <w:rPr>
          <w:rFonts w:ascii="Arial" w:hAnsi="Arial" w:cs="Arial"/>
          <w:color w:val="000000"/>
          <w:sz w:val="20"/>
          <w:szCs w:val="20"/>
        </w:rPr>
        <w:t xml:space="preserve">), </w:t>
      </w:r>
      <w:proofErr w:type="spellStart"/>
      <w:r w:rsidR="0029037E" w:rsidRPr="0029037E">
        <w:rPr>
          <w:rFonts w:ascii="Arial" w:hAnsi="Arial" w:cs="Arial"/>
          <w:color w:val="000000"/>
          <w:sz w:val="20"/>
          <w:szCs w:val="20"/>
        </w:rPr>
        <w:t>Kosine</w:t>
      </w:r>
      <w:proofErr w:type="spellEnd"/>
      <w:r w:rsidR="0029037E" w:rsidRPr="0029037E">
        <w:rPr>
          <w:rFonts w:ascii="Arial" w:hAnsi="Arial" w:cs="Arial"/>
          <w:color w:val="000000"/>
          <w:sz w:val="20"/>
          <w:szCs w:val="20"/>
        </w:rPr>
        <w:t xml:space="preserve"> (Big Sean, Justin </w:t>
      </w:r>
      <w:proofErr w:type="spellStart"/>
      <w:r w:rsidR="0029037E" w:rsidRPr="0029037E">
        <w:rPr>
          <w:rFonts w:ascii="Arial" w:hAnsi="Arial" w:cs="Arial"/>
          <w:color w:val="000000"/>
          <w:sz w:val="20"/>
          <w:szCs w:val="20"/>
        </w:rPr>
        <w:t>Beiber</w:t>
      </w:r>
      <w:proofErr w:type="spellEnd"/>
      <w:r w:rsidR="0029037E" w:rsidRPr="0029037E">
        <w:rPr>
          <w:rFonts w:ascii="Arial" w:hAnsi="Arial" w:cs="Arial"/>
          <w:color w:val="000000"/>
          <w:sz w:val="20"/>
          <w:szCs w:val="20"/>
        </w:rPr>
        <w:t>, Jennifer Lopez), Keyon Christ (Rihanna, Lil Yachty), Chicago native Young Chop (</w:t>
      </w:r>
      <w:proofErr w:type="spellStart"/>
      <w:r w:rsidR="0029037E" w:rsidRPr="0029037E">
        <w:rPr>
          <w:rFonts w:ascii="Arial" w:hAnsi="Arial" w:cs="Arial"/>
          <w:color w:val="000000"/>
          <w:sz w:val="20"/>
          <w:szCs w:val="20"/>
        </w:rPr>
        <w:t>LIl</w:t>
      </w:r>
      <w:proofErr w:type="spellEnd"/>
      <w:r w:rsidR="0029037E" w:rsidRPr="0029037E">
        <w:rPr>
          <w:rFonts w:ascii="Arial" w:hAnsi="Arial" w:cs="Arial"/>
          <w:color w:val="000000"/>
          <w:sz w:val="20"/>
          <w:szCs w:val="20"/>
        </w:rPr>
        <w:t xml:space="preserve"> Durk), Johan Lennox (Big Sean, </w:t>
      </w:r>
      <w:proofErr w:type="spellStart"/>
      <w:r w:rsidR="0029037E" w:rsidRPr="0029037E">
        <w:rPr>
          <w:rFonts w:ascii="Arial" w:hAnsi="Arial" w:cs="Arial"/>
          <w:color w:val="000000"/>
          <w:sz w:val="20"/>
          <w:szCs w:val="20"/>
        </w:rPr>
        <w:t>Teyana</w:t>
      </w:r>
      <w:proofErr w:type="spellEnd"/>
      <w:r w:rsidR="0029037E" w:rsidRPr="0029037E">
        <w:rPr>
          <w:rFonts w:ascii="Arial" w:hAnsi="Arial" w:cs="Arial"/>
          <w:color w:val="000000"/>
          <w:sz w:val="20"/>
          <w:szCs w:val="20"/>
        </w:rPr>
        <w:t xml:space="preserve"> Taylor) and Charlie </w:t>
      </w:r>
      <w:proofErr w:type="spellStart"/>
      <w:r w:rsidR="0029037E" w:rsidRPr="0029037E">
        <w:rPr>
          <w:rFonts w:ascii="Arial" w:hAnsi="Arial" w:cs="Arial"/>
          <w:color w:val="000000"/>
          <w:sz w:val="20"/>
          <w:szCs w:val="20"/>
        </w:rPr>
        <w:t>Bereal</w:t>
      </w:r>
      <w:proofErr w:type="spellEnd"/>
      <w:r w:rsidR="0029037E" w:rsidRPr="0029037E">
        <w:rPr>
          <w:rFonts w:ascii="Arial" w:hAnsi="Arial" w:cs="Arial"/>
          <w:color w:val="000000"/>
          <w:sz w:val="20"/>
          <w:szCs w:val="20"/>
        </w:rPr>
        <w:t xml:space="preserve"> (Rick Ross, Jamie Foxx)</w:t>
      </w:r>
    </w:p>
    <w:p w14:paraId="2CDE48C0" w14:textId="77777777" w:rsidR="009159DE" w:rsidRDefault="009159DE" w:rsidP="009159DE">
      <w:pPr>
        <w:rPr>
          <w:rFonts w:ascii="Arial" w:hAnsi="Arial" w:cs="Arial"/>
          <w:color w:val="000000"/>
          <w:sz w:val="20"/>
          <w:szCs w:val="20"/>
        </w:rPr>
      </w:pPr>
    </w:p>
    <w:p w14:paraId="6699B3F5" w14:textId="77777777" w:rsidR="009159DE" w:rsidRDefault="009159DE" w:rsidP="009159DE">
      <w:pPr>
        <w:ind w:left="1200" w:right="1200"/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14:paraId="31999F69" w14:textId="77777777" w:rsidR="009159DE" w:rsidRPr="009159DE" w:rsidRDefault="009159DE" w:rsidP="009159DE">
      <w:pPr>
        <w:ind w:left="1200" w:right="1200"/>
        <w:jc w:val="center"/>
      </w:pPr>
      <w:r w:rsidRPr="009159DE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Visuals</w:t>
      </w:r>
      <w:r w:rsidRPr="009159DE">
        <w:rPr>
          <w:rFonts w:ascii="Arial" w:hAnsi="Arial" w:cs="Arial"/>
          <w:b/>
          <w:bCs/>
          <w:color w:val="000000"/>
          <w:sz w:val="20"/>
          <w:szCs w:val="20"/>
        </w:rPr>
        <w:t>: </w:t>
      </w:r>
    </w:p>
    <w:p w14:paraId="6D855E14" w14:textId="77777777" w:rsidR="009159DE" w:rsidRPr="009159DE" w:rsidRDefault="009159DE" w:rsidP="009159DE">
      <w:r w:rsidRPr="009159DE">
        <w:rPr>
          <w:rFonts w:ascii="Arial" w:hAnsi="Arial" w:cs="Arial"/>
          <w:i/>
          <w:iCs/>
          <w:color w:val="000000"/>
          <w:sz w:val="20"/>
          <w:szCs w:val="20"/>
        </w:rPr>
        <w:t>VIC MENSA "NO MORE TEAR DROPS":</w:t>
      </w:r>
      <w:hyperlink r:id="rId8" w:history="1">
        <w:r w:rsidRPr="009159DE">
          <w:rPr>
            <w:rFonts w:ascii="Arial" w:hAnsi="Arial" w:cs="Arial"/>
            <w:i/>
            <w:iCs/>
            <w:color w:val="000000"/>
            <w:sz w:val="20"/>
            <w:szCs w:val="20"/>
            <w:u w:val="single"/>
          </w:rPr>
          <w:t xml:space="preserve"> </w:t>
        </w:r>
        <w:r w:rsidRPr="009159DE">
          <w:rPr>
            <w:rFonts w:ascii="Arial" w:hAnsi="Arial" w:cs="Arial"/>
            <w:i/>
            <w:iCs/>
            <w:color w:val="1155CC"/>
            <w:sz w:val="20"/>
            <w:szCs w:val="20"/>
            <w:u w:val="single"/>
          </w:rPr>
          <w:t>https://www.youtube</w:t>
        </w:r>
        <w:r w:rsidRPr="009159DE">
          <w:rPr>
            <w:rFonts w:ascii="Arial" w:hAnsi="Arial" w:cs="Arial"/>
            <w:i/>
            <w:iCs/>
            <w:color w:val="1155CC"/>
            <w:sz w:val="20"/>
            <w:szCs w:val="20"/>
            <w:u w:val="single"/>
          </w:rPr>
          <w:t>.</w:t>
        </w:r>
        <w:r w:rsidRPr="009159DE">
          <w:rPr>
            <w:rFonts w:ascii="Arial" w:hAnsi="Arial" w:cs="Arial"/>
            <w:i/>
            <w:iCs/>
            <w:color w:val="1155CC"/>
            <w:sz w:val="20"/>
            <w:szCs w:val="20"/>
            <w:u w:val="single"/>
          </w:rPr>
          <w:t>com/watch?v=KpXxJXQUdic</w:t>
        </w:r>
      </w:hyperlink>
    </w:p>
    <w:p w14:paraId="3077046D" w14:textId="77777777" w:rsidR="009159DE" w:rsidRDefault="009159DE" w:rsidP="009159DE">
      <w:pPr>
        <w:rPr>
          <w:rFonts w:ascii="Arial" w:hAnsi="Arial" w:cs="Arial"/>
          <w:color w:val="000000"/>
          <w:sz w:val="20"/>
          <w:szCs w:val="20"/>
        </w:rPr>
      </w:pPr>
    </w:p>
    <w:p w14:paraId="60F19772" w14:textId="77777777" w:rsidR="00E10725" w:rsidRDefault="00E10725" w:rsidP="00E10725"/>
    <w:p w14:paraId="2F4BE60E" w14:textId="77777777" w:rsidR="00E10725" w:rsidRDefault="00E10725" w:rsidP="00E10725"/>
    <w:p w14:paraId="1F6238B9" w14:textId="6D3F4699" w:rsidR="00A851E4" w:rsidRPr="00DD7815" w:rsidRDefault="009159DE" w:rsidP="00A851E4">
      <w:proofErr w:type="gramStart"/>
      <w:r>
        <w:t>Reprise :</w:t>
      </w:r>
      <w:proofErr w:type="gramEnd"/>
      <w:r>
        <w:t xml:space="preserve"> A Roc Nation  Album is compilation of powerful voices to benefit the gathering of justice ,until freedom, equal justice initiative, grassroots law project and NACDL, Foundation for Criminal justice.</w:t>
      </w:r>
      <w:r w:rsidR="00E10725">
        <w:rPr>
          <w:rFonts w:ascii="Arial" w:hAnsi="Arial" w:cs="Arial"/>
          <w:color w:val="000000"/>
          <w:sz w:val="20"/>
          <w:szCs w:val="20"/>
        </w:rPr>
        <w:t xml:space="preserve">  </w:t>
      </w:r>
      <w:r w:rsidR="00E10725" w:rsidRPr="00DD7815">
        <w:rPr>
          <w:rFonts w:ascii="Arial" w:hAnsi="Arial" w:cs="Arial"/>
          <w:color w:val="000000"/>
        </w:rPr>
        <w:t xml:space="preserve">Music </w:t>
      </w:r>
      <w:proofErr w:type="gramStart"/>
      <w:r w:rsidR="00E10725" w:rsidRPr="00DD7815">
        <w:rPr>
          <w:rFonts w:ascii="Arial" w:hAnsi="Arial" w:cs="Arial"/>
          <w:color w:val="000000"/>
        </w:rPr>
        <w:t>From</w:t>
      </w:r>
      <w:proofErr w:type="gramEnd"/>
      <w:r w:rsidR="00E10725" w:rsidRPr="00DD7815">
        <w:rPr>
          <w:rFonts w:ascii="Arial" w:hAnsi="Arial" w:cs="Arial"/>
          <w:color w:val="000000"/>
        </w:rPr>
        <w:t xml:space="preserve"> Grammy Nominated Artists, Producers, and Songwriters </w:t>
      </w:r>
      <w:proofErr w:type="spellStart"/>
      <w:r w:rsidR="00E10725" w:rsidRPr="00DD7815">
        <w:rPr>
          <w:rFonts w:ascii="Arial" w:hAnsi="Arial" w:cs="Arial"/>
          <w:color w:val="000000"/>
        </w:rPr>
        <w:t>Rapsody</w:t>
      </w:r>
      <w:proofErr w:type="spellEnd"/>
      <w:r w:rsidR="00E10725" w:rsidRPr="00DD7815">
        <w:rPr>
          <w:rFonts w:ascii="Arial" w:hAnsi="Arial" w:cs="Arial"/>
          <w:color w:val="000000"/>
        </w:rPr>
        <w:t xml:space="preserve">, Vic Mensa, </w:t>
      </w:r>
      <w:proofErr w:type="spellStart"/>
      <w:r w:rsidR="00E10725" w:rsidRPr="00DD7815">
        <w:rPr>
          <w:rFonts w:ascii="Arial" w:hAnsi="Arial" w:cs="Arial"/>
          <w:color w:val="000000"/>
        </w:rPr>
        <w:t>Jorja</w:t>
      </w:r>
      <w:proofErr w:type="spellEnd"/>
      <w:r w:rsidR="00E10725" w:rsidRPr="00DD7815">
        <w:rPr>
          <w:rFonts w:ascii="Arial" w:hAnsi="Arial" w:cs="Arial"/>
          <w:color w:val="000000"/>
        </w:rPr>
        <w:t xml:space="preserve"> Smith, </w:t>
      </w:r>
      <w:proofErr w:type="spellStart"/>
      <w:r w:rsidR="00E10725" w:rsidRPr="00DD7815">
        <w:rPr>
          <w:rFonts w:ascii="Arial" w:hAnsi="Arial" w:cs="Arial"/>
          <w:color w:val="000000"/>
        </w:rPr>
        <w:t>Chronixx</w:t>
      </w:r>
      <w:proofErr w:type="spellEnd"/>
      <w:r w:rsidR="00E10725" w:rsidRPr="00DD7815">
        <w:rPr>
          <w:rFonts w:ascii="Arial" w:hAnsi="Arial" w:cs="Arial"/>
          <w:color w:val="000000"/>
        </w:rPr>
        <w:t>, Ambre and More</w:t>
      </w:r>
      <w:r w:rsidR="008C7DB0" w:rsidRPr="00DD7815">
        <w:t>.</w:t>
      </w:r>
      <w:r w:rsidR="008C7DB0">
        <w:t xml:space="preserve"> </w:t>
      </w:r>
      <w:r w:rsidR="00A851E4" w:rsidRPr="00DD7815">
        <w:rPr>
          <w:rFonts w:ascii="Century Gothic" w:hAnsi="Century Gothic"/>
          <w:color w:val="000000"/>
        </w:rPr>
        <w:t xml:space="preserve">A portion of proceeds will go to funding organizations that support victims of police brutality, hate crimes, and other violations of civil rights. The collection features original artwork created by </w:t>
      </w:r>
      <w:r w:rsidR="00A851E4" w:rsidRPr="00DD7815">
        <w:rPr>
          <w:rFonts w:ascii="Century Gothic" w:hAnsi="Century Gothic"/>
          <w:b/>
          <w:bCs/>
          <w:color w:val="000000"/>
        </w:rPr>
        <w:t>Malik Roberts</w:t>
      </w:r>
      <w:r w:rsidR="00A851E4" w:rsidRPr="00DD7815">
        <w:rPr>
          <w:rFonts w:ascii="Century Gothic" w:hAnsi="Century Gothic"/>
          <w:color w:val="000000"/>
        </w:rPr>
        <w:t xml:space="preserve"> and Creative Directed by </w:t>
      </w:r>
      <w:r w:rsidR="00A851E4" w:rsidRPr="00DD7815">
        <w:rPr>
          <w:rFonts w:ascii="Century Gothic" w:hAnsi="Century Gothic"/>
          <w:b/>
          <w:bCs/>
          <w:color w:val="000000"/>
        </w:rPr>
        <w:t>Lena Waithe</w:t>
      </w:r>
      <w:r w:rsidR="00A851E4" w:rsidRPr="00DD7815">
        <w:rPr>
          <w:rFonts w:ascii="Century Gothic" w:hAnsi="Century Gothic"/>
          <w:color w:val="000000"/>
        </w:rPr>
        <w:t xml:space="preserve">, </w:t>
      </w:r>
      <w:r w:rsidR="00A851E4" w:rsidRPr="00DD7815">
        <w:rPr>
          <w:rFonts w:ascii="Century Gothic" w:hAnsi="Century Gothic"/>
          <w:b/>
          <w:bCs/>
          <w:color w:val="000000"/>
        </w:rPr>
        <w:t xml:space="preserve">Vic Mensa </w:t>
      </w:r>
      <w:r w:rsidR="00A851E4" w:rsidRPr="00DD7815">
        <w:rPr>
          <w:rFonts w:ascii="Century Gothic" w:hAnsi="Century Gothic"/>
          <w:color w:val="000000"/>
        </w:rPr>
        <w:t>and</w:t>
      </w:r>
      <w:r w:rsidR="00A851E4" w:rsidRPr="00DD7815">
        <w:rPr>
          <w:rFonts w:ascii="Century Gothic" w:hAnsi="Century Gothic"/>
          <w:b/>
          <w:bCs/>
          <w:color w:val="000000"/>
        </w:rPr>
        <w:t xml:space="preserve"> Rishi Rajani.</w:t>
      </w:r>
    </w:p>
    <w:p w14:paraId="0DC5614F" w14:textId="1626E581" w:rsidR="008C7DB0" w:rsidRDefault="008C7DB0" w:rsidP="008C7DB0">
      <w:pPr>
        <w:rPr>
          <w:rFonts w:ascii="Arial" w:hAnsi="Arial" w:cs="Arial"/>
          <w:color w:val="000000"/>
        </w:rPr>
      </w:pPr>
    </w:p>
    <w:p w14:paraId="6832CC58" w14:textId="77777777" w:rsidR="008C7DB0" w:rsidRPr="008C7DB0" w:rsidRDefault="008C7DB0" w:rsidP="008C7DB0"/>
    <w:p w14:paraId="7FD63218" w14:textId="77777777" w:rsidR="008C7DB0" w:rsidRDefault="008C7DB0" w:rsidP="008C7DB0">
      <w:pPr>
        <w:ind w:right="1200"/>
        <w:rPr>
          <w:rFonts w:ascii="Arial" w:hAnsi="Arial" w:cs="Arial"/>
          <w:b/>
          <w:bCs/>
          <w:color w:val="000000"/>
          <w:sz w:val="22"/>
        </w:rPr>
      </w:pPr>
      <w:r w:rsidRPr="008C7DB0">
        <w:rPr>
          <w:rFonts w:ascii="Arial" w:hAnsi="Arial" w:cs="Arial"/>
          <w:color w:val="000000"/>
          <w:sz w:val="22"/>
        </w:rPr>
        <w:t xml:space="preserve">“We are honored that so many great creatives were able to lend their genuine support, on what turned out to be an amazing project. As black music executives, we feel a project like this is not an option, but our duty,” stated </w:t>
      </w:r>
      <w:r w:rsidRPr="008C7DB0">
        <w:rPr>
          <w:rFonts w:ascii="Arial" w:hAnsi="Arial" w:cs="Arial"/>
          <w:b/>
          <w:bCs/>
          <w:color w:val="000000"/>
          <w:sz w:val="22"/>
        </w:rPr>
        <w:t>Roc Nation Co-Presidents Shari Bryant and Omar Grant.</w:t>
      </w:r>
    </w:p>
    <w:p w14:paraId="574CB2A9" w14:textId="77777777" w:rsidR="008C7DB0" w:rsidRDefault="008C7DB0" w:rsidP="008C7DB0">
      <w:pPr>
        <w:ind w:right="1200"/>
        <w:rPr>
          <w:rFonts w:ascii="Arial" w:hAnsi="Arial" w:cs="Arial"/>
          <w:b/>
          <w:bCs/>
          <w:color w:val="000000"/>
          <w:sz w:val="22"/>
        </w:rPr>
      </w:pPr>
    </w:p>
    <w:p w14:paraId="346EE59F" w14:textId="77777777" w:rsidR="008C7DB0" w:rsidRDefault="008C7DB0" w:rsidP="008C7DB0">
      <w:pPr>
        <w:ind w:right="1200"/>
        <w:rPr>
          <w:rFonts w:ascii="Arial" w:hAnsi="Arial" w:cs="Arial"/>
          <w:b/>
          <w:bCs/>
          <w:color w:val="000000"/>
          <w:sz w:val="22"/>
        </w:rPr>
      </w:pPr>
    </w:p>
    <w:p w14:paraId="1D6BD1A4" w14:textId="77777777" w:rsidR="009159DE" w:rsidRDefault="008C7DB0" w:rsidP="008C7DB0">
      <w:pPr>
        <w:rPr>
          <w:rFonts w:ascii="Georgia" w:hAnsi="Georgia"/>
          <w:b/>
          <w:bCs/>
          <w:color w:val="000000"/>
          <w:sz w:val="22"/>
          <w:shd w:val="clear" w:color="auto" w:fill="FFFFFF"/>
        </w:rPr>
      </w:pPr>
      <w:r>
        <w:rPr>
          <w:rFonts w:ascii="Arial" w:hAnsi="Arial" w:cs="Arial"/>
          <w:color w:val="000000"/>
        </w:rPr>
        <w:t xml:space="preserve">- </w:t>
      </w:r>
      <w:r w:rsidR="009159DE" w:rsidRPr="009159DE">
        <w:rPr>
          <w:rFonts w:ascii="Georgia" w:hAnsi="Georgia"/>
          <w:color w:val="000000"/>
          <w:sz w:val="22"/>
          <w:shd w:val="clear" w:color="auto" w:fill="FFFFFF"/>
        </w:rPr>
        <w:t xml:space="preserve">“12 Problems” boasts production from Don Cannon and </w:t>
      </w:r>
      <w:proofErr w:type="spellStart"/>
      <w:r w:rsidR="009159DE" w:rsidRPr="009159DE">
        <w:rPr>
          <w:rFonts w:ascii="Georgia" w:hAnsi="Georgia"/>
          <w:color w:val="000000"/>
          <w:sz w:val="22"/>
          <w:shd w:val="clear" w:color="auto" w:fill="FFFFFF"/>
        </w:rPr>
        <w:t>Cubeatz</w:t>
      </w:r>
      <w:proofErr w:type="spellEnd"/>
      <w:r w:rsidR="009159DE" w:rsidRPr="009159DE">
        <w:rPr>
          <w:rFonts w:ascii="Georgia" w:hAnsi="Georgia"/>
          <w:color w:val="000000"/>
          <w:sz w:val="22"/>
          <w:shd w:val="clear" w:color="auto" w:fill="FFFFFF"/>
        </w:rPr>
        <w:t xml:space="preserve">, who pair concrete drums and rumbling bass with a loop of disconcertingly heavenly choral vocals. On the track, </w:t>
      </w:r>
      <w:proofErr w:type="spellStart"/>
      <w:r w:rsidR="009159DE" w:rsidRPr="009159DE">
        <w:rPr>
          <w:rFonts w:ascii="Georgia" w:hAnsi="Georgia"/>
          <w:color w:val="000000"/>
          <w:sz w:val="22"/>
          <w:shd w:val="clear" w:color="auto" w:fill="FFFFFF"/>
        </w:rPr>
        <w:t>Rapsody</w:t>
      </w:r>
      <w:proofErr w:type="spellEnd"/>
      <w:r w:rsidR="009159DE" w:rsidRPr="009159DE">
        <w:rPr>
          <w:rFonts w:ascii="Georgia" w:hAnsi="Georgia"/>
          <w:color w:val="000000"/>
          <w:sz w:val="22"/>
          <w:shd w:val="clear" w:color="auto" w:fill="FFFFFF"/>
        </w:rPr>
        <w:t xml:space="preserve"> spits a pair of visceral verses that tackle police brutality, the prison industrial complex, the War on Drugs and more, pulling it all together with a chorus that puts a new spin on a classic Jay-Z hook: “I got 99 problems and 12 still the biggest/I got 99 problems/Baton, bullets, triggers.” - </w:t>
      </w:r>
      <w:r w:rsidR="009159DE" w:rsidRPr="009159DE">
        <w:rPr>
          <w:rFonts w:ascii="Georgia" w:hAnsi="Georgia"/>
          <w:b/>
          <w:bCs/>
          <w:color w:val="000000"/>
          <w:sz w:val="22"/>
          <w:shd w:val="clear" w:color="auto" w:fill="FFFFFF"/>
        </w:rPr>
        <w:t>ROLLING STONE</w:t>
      </w:r>
    </w:p>
    <w:p w14:paraId="4C5641FD" w14:textId="77777777" w:rsidR="009D3676" w:rsidRDefault="009D3676" w:rsidP="008C7DB0">
      <w:pPr>
        <w:rPr>
          <w:rFonts w:ascii="Georgia" w:hAnsi="Georgia"/>
          <w:b/>
          <w:bCs/>
          <w:color w:val="000000"/>
          <w:sz w:val="22"/>
          <w:shd w:val="clear" w:color="auto" w:fill="FFFFFF"/>
        </w:rPr>
      </w:pPr>
    </w:p>
    <w:p w14:paraId="242E76B5" w14:textId="77777777" w:rsidR="009D3676" w:rsidRPr="009D3676" w:rsidRDefault="009D3676" w:rsidP="009D3676">
      <w:pPr>
        <w:shd w:val="clear" w:color="auto" w:fill="FFFFFF"/>
        <w:ind w:left="220"/>
        <w:rPr>
          <w:rFonts w:ascii="Arial" w:hAnsi="Arial" w:cs="Arial"/>
          <w:color w:val="000000"/>
        </w:rPr>
      </w:pPr>
      <w:r w:rsidRPr="009D3676">
        <w:rPr>
          <w:rFonts w:ascii="Century Gothic" w:hAnsi="Century Gothic" w:cs="Arial"/>
          <w:color w:val="000000"/>
          <w:sz w:val="20"/>
          <w:szCs w:val="20"/>
        </w:rPr>
        <w:t>Soundcloud Playlist Link:</w:t>
      </w:r>
      <w:hyperlink r:id="rId9" w:tgtFrame="_blank" w:history="1">
        <w:r w:rsidRPr="009D3676">
          <w:rPr>
            <w:rFonts w:ascii="Century Gothic" w:hAnsi="Century Gothic" w:cs="Arial"/>
            <w:color w:val="0000FF"/>
            <w:sz w:val="20"/>
            <w:szCs w:val="20"/>
            <w:u w:val="single"/>
          </w:rPr>
          <w:t xml:space="preserve"> </w:t>
        </w:r>
        <w:r w:rsidRPr="009D3676">
          <w:rPr>
            <w:rFonts w:ascii="Century Gothic" w:hAnsi="Century Gothic" w:cs="Arial"/>
            <w:b/>
            <w:bCs/>
            <w:color w:val="0000FF"/>
            <w:sz w:val="20"/>
            <w:szCs w:val="20"/>
            <w:u w:val="single"/>
          </w:rPr>
          <w:t>https://soundcloud.com/rocnation/sets/reprise-a-roc-nation-album/s-MQC8ijI4sfc</w:t>
        </w:r>
      </w:hyperlink>
    </w:p>
    <w:p w14:paraId="258CB188" w14:textId="77777777" w:rsidR="009D3676" w:rsidRDefault="009D3676" w:rsidP="009D3676">
      <w:pPr>
        <w:shd w:val="clear" w:color="auto" w:fill="FFFFFF"/>
        <w:ind w:left="220"/>
        <w:rPr>
          <w:rFonts w:ascii="Century Gothic" w:hAnsi="Century Gothic" w:cs="Arial"/>
          <w:b/>
          <w:bCs/>
          <w:color w:val="9900FF"/>
          <w:sz w:val="20"/>
          <w:szCs w:val="20"/>
        </w:rPr>
      </w:pPr>
      <w:r w:rsidRPr="009D3676">
        <w:rPr>
          <w:rFonts w:ascii="Century Gothic" w:hAnsi="Century Gothic" w:cs="Arial"/>
          <w:color w:val="000000"/>
          <w:sz w:val="20"/>
          <w:szCs w:val="20"/>
        </w:rPr>
        <w:t>Spotify Playlist Link:</w:t>
      </w:r>
      <w:hyperlink r:id="rId10" w:tgtFrame="_blank" w:history="1">
        <w:r w:rsidRPr="009D3676">
          <w:rPr>
            <w:rFonts w:ascii="Century Gothic" w:hAnsi="Century Gothic" w:cs="Arial"/>
            <w:color w:val="000000"/>
            <w:sz w:val="20"/>
            <w:szCs w:val="20"/>
            <w:u w:val="single"/>
          </w:rPr>
          <w:t xml:space="preserve"> </w:t>
        </w:r>
        <w:r w:rsidRPr="009D3676">
          <w:rPr>
            <w:rFonts w:ascii="Century Gothic" w:hAnsi="Century Gothic" w:cs="Arial"/>
            <w:b/>
            <w:bCs/>
            <w:color w:val="1155CC"/>
            <w:sz w:val="20"/>
            <w:szCs w:val="20"/>
            <w:u w:val="single"/>
          </w:rPr>
          <w:t>https://open.spotify.com/playlist/3hZvyRz407LHhR0uAIytLB?si=HmB8_yQuRTWm9fpMVui3mw</w:t>
        </w:r>
      </w:hyperlink>
      <w:r w:rsidRPr="009D3676">
        <w:rPr>
          <w:rFonts w:ascii="Century Gothic" w:hAnsi="Century Gothic" w:cs="Arial"/>
          <w:b/>
          <w:bCs/>
          <w:color w:val="9900FF"/>
          <w:sz w:val="20"/>
          <w:szCs w:val="20"/>
        </w:rPr>
        <w:t> </w:t>
      </w:r>
    </w:p>
    <w:p w14:paraId="21837597" w14:textId="77777777" w:rsidR="009D3676" w:rsidRDefault="009D3676" w:rsidP="009D3676">
      <w:pPr>
        <w:shd w:val="clear" w:color="auto" w:fill="FFFFFF"/>
        <w:ind w:left="220"/>
        <w:rPr>
          <w:rFonts w:ascii="Century Gothic" w:hAnsi="Century Gothic" w:cs="Arial"/>
          <w:b/>
          <w:bCs/>
          <w:color w:val="9900FF"/>
          <w:sz w:val="20"/>
          <w:szCs w:val="20"/>
        </w:rPr>
      </w:pPr>
    </w:p>
    <w:p w14:paraId="4B42EAC3" w14:textId="77777777" w:rsidR="009D3676" w:rsidRPr="009D3676" w:rsidRDefault="009D3676" w:rsidP="009D3676">
      <w:pPr>
        <w:shd w:val="clear" w:color="auto" w:fill="FFFFFF"/>
        <w:ind w:left="220"/>
        <w:rPr>
          <w:rFonts w:ascii="Arial" w:hAnsi="Arial" w:cs="Arial"/>
          <w:color w:val="000000"/>
        </w:rPr>
      </w:pPr>
      <w:r>
        <w:rPr>
          <w:rFonts w:ascii="Century Gothic" w:hAnsi="Century Gothic" w:cs="Arial"/>
          <w:b/>
          <w:bCs/>
          <w:color w:val="9900FF"/>
          <w:sz w:val="20"/>
          <w:szCs w:val="20"/>
        </w:rPr>
        <w:t>Avalible Now on all Platforms.</w:t>
      </w:r>
      <w:r w:rsidR="00FC7E01">
        <w:rPr>
          <w:rFonts w:ascii="Century Gothic" w:hAnsi="Century Gothic" w:cs="Arial"/>
          <w:b/>
          <w:bCs/>
          <w:color w:val="9900FF"/>
          <w:sz w:val="20"/>
          <w:szCs w:val="20"/>
        </w:rPr>
        <w:t xml:space="preserve"> Please contact For Official Roc Nation Press </w:t>
      </w:r>
      <w:proofErr w:type="gramStart"/>
      <w:r w:rsidR="00FC7E01">
        <w:rPr>
          <w:rFonts w:ascii="Century Gothic" w:hAnsi="Century Gothic" w:cs="Arial"/>
          <w:b/>
          <w:bCs/>
          <w:color w:val="9900FF"/>
          <w:sz w:val="20"/>
          <w:szCs w:val="20"/>
        </w:rPr>
        <w:t>release .</w:t>
      </w:r>
      <w:proofErr w:type="gramEnd"/>
    </w:p>
    <w:p w14:paraId="61350A90" w14:textId="77777777" w:rsidR="009D3676" w:rsidRPr="009D3676" w:rsidRDefault="009D3676" w:rsidP="009D3676"/>
    <w:p w14:paraId="4AE31A57" w14:textId="77777777" w:rsidR="009D3676" w:rsidRDefault="009D3676" w:rsidP="008C7DB0">
      <w:pPr>
        <w:rPr>
          <w:rFonts w:ascii="Georgia" w:hAnsi="Georgia"/>
          <w:b/>
          <w:bCs/>
          <w:color w:val="000000"/>
          <w:sz w:val="22"/>
          <w:shd w:val="clear" w:color="auto" w:fill="FFFFFF"/>
        </w:rPr>
      </w:pPr>
    </w:p>
    <w:p w14:paraId="05766841" w14:textId="77777777" w:rsidR="008C7DB0" w:rsidRDefault="008C7DB0" w:rsidP="008C7DB0">
      <w:pPr>
        <w:rPr>
          <w:rFonts w:ascii="Arial" w:hAnsi="Arial" w:cs="Arial"/>
          <w:color w:val="000000"/>
        </w:rPr>
      </w:pPr>
    </w:p>
    <w:p w14:paraId="2A8A47A0" w14:textId="77777777" w:rsidR="009D3676" w:rsidRDefault="009D3676" w:rsidP="008C7DB0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</w:t>
      </w:r>
    </w:p>
    <w:p w14:paraId="15EA9FF1" w14:textId="77777777" w:rsidR="009D3676" w:rsidRDefault="009D3676" w:rsidP="008C7DB0">
      <w:pPr>
        <w:rPr>
          <w:rFonts w:ascii="Arial" w:hAnsi="Arial" w:cs="Arial"/>
          <w:color w:val="000000"/>
          <w:sz w:val="20"/>
          <w:szCs w:val="20"/>
        </w:rPr>
      </w:pPr>
    </w:p>
    <w:p w14:paraId="650699B8" w14:textId="77777777" w:rsidR="009D3676" w:rsidRDefault="009D3676" w:rsidP="008C7DB0">
      <w:pPr>
        <w:rPr>
          <w:rFonts w:ascii="Arial" w:hAnsi="Arial" w:cs="Arial"/>
          <w:color w:val="000000"/>
          <w:sz w:val="20"/>
          <w:szCs w:val="20"/>
        </w:rPr>
      </w:pPr>
    </w:p>
    <w:p w14:paraId="49441863" w14:textId="77777777" w:rsidR="00610E90" w:rsidRDefault="009D3676" w:rsidP="008C7DB0"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</w:t>
      </w:r>
      <w:r w:rsidR="008C7DB0">
        <w:rPr>
          <w:rFonts w:ascii="Arial" w:hAnsi="Arial" w:cs="Arial"/>
          <w:color w:val="000000"/>
          <w:sz w:val="20"/>
          <w:szCs w:val="20"/>
        </w:rPr>
        <w:t xml:space="preserve">   ###</w:t>
      </w:r>
    </w:p>
    <w:p w14:paraId="5468610F" w14:textId="062EFC0F" w:rsidR="00610E90" w:rsidRDefault="005903FD" w:rsidP="008C7DB0">
      <w:pPr>
        <w:pStyle w:val="SmallPrint"/>
      </w:pPr>
      <w:sdt>
        <w:sdtPr>
          <w:alias w:val="Company"/>
          <w:tag w:val="Company"/>
          <w:id w:val="894537818"/>
          <w:placeholder>
            <w:docPart w:val="CB91259A0751A44D96C24AD510C5DD22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 w:multiLine="1"/>
        </w:sdtPr>
        <w:sdtEndPr/>
        <w:sdtContent>
          <w:r w:rsidR="00095C96">
            <w:t>Malik Yusef collaborates with Roc Nation and Vic Mensa on creating the Reprise: A Roc Nation Album a collection of songs curated by Roc Nation with hopes to bring awareness to social justice issues. Released 10/09/2020.</w:t>
          </w:r>
        </w:sdtContent>
      </w:sdt>
    </w:p>
    <w:p w14:paraId="43606726" w14:textId="77777777" w:rsidR="00610E90" w:rsidRDefault="005903FD" w:rsidP="00E61D92">
      <w:pPr>
        <w:pStyle w:val="Heading1"/>
      </w:pPr>
      <w:sdt>
        <w:sdtPr>
          <w:alias w:val="Enter heading 1:"/>
          <w:tag w:val="Enter heading 1:"/>
          <w:id w:val="1243835220"/>
          <w:placeholder>
            <w:docPart w:val="46936599947CD6469005AFC241A4B581"/>
          </w:placeholder>
          <w:temporary/>
          <w:showingPlcHdr/>
          <w15:appearance w15:val="hidden"/>
        </w:sdtPr>
        <w:sdtEndPr/>
        <w:sdtContent>
          <w:r w:rsidR="00C316CF">
            <w:t>For more information, press only:</w:t>
          </w:r>
        </w:sdtContent>
      </w:sdt>
    </w:p>
    <w:p w14:paraId="6461E974" w14:textId="77777777" w:rsidR="00A34713" w:rsidRDefault="008F1AD3" w:rsidP="00E61D92">
      <w:pPr>
        <w:pStyle w:val="ContactInfo"/>
      </w:pPr>
      <w:r>
        <w:t>Ceiba Chavez</w:t>
      </w:r>
    </w:p>
    <w:p w14:paraId="1B460061" w14:textId="77777777" w:rsidR="00A34713" w:rsidRDefault="008F1AD3" w:rsidP="00E61D92">
      <w:pPr>
        <w:pStyle w:val="ContactInfo"/>
      </w:pPr>
      <w:r>
        <w:t>(305)988-4345</w:t>
      </w:r>
    </w:p>
    <w:p w14:paraId="678938AA" w14:textId="6691856E" w:rsidR="00610E90" w:rsidRDefault="008F1AD3" w:rsidP="00E61D92">
      <w:pPr>
        <w:pStyle w:val="ContactInfo"/>
      </w:pPr>
      <w:r>
        <w:t>C</w:t>
      </w:r>
      <w:r w:rsidR="00CD3C72">
        <w:t>.Chavez</w:t>
      </w:r>
      <w:r>
        <w:t>@</w:t>
      </w:r>
      <w:r w:rsidR="00F03405">
        <w:t>the</w:t>
      </w:r>
      <w:r>
        <w:t>prwarehouse.com</w:t>
      </w:r>
    </w:p>
    <w:p w14:paraId="164FD124" w14:textId="77777777" w:rsidR="006F1CED" w:rsidRDefault="00FC7E01" w:rsidP="009D3676">
      <w:pPr>
        <w:pStyle w:val="Heading1"/>
      </w:pPr>
      <w:r>
        <w:t xml:space="preserve"> </w:t>
      </w:r>
    </w:p>
    <w:p w14:paraId="0F16FD77" w14:textId="77777777" w:rsidR="00FC7E01" w:rsidRDefault="00FC7E01" w:rsidP="009D3676">
      <w:pPr>
        <w:pStyle w:val="Heading1"/>
      </w:pPr>
      <w:r>
        <w:t xml:space="preserve">Malik </w:t>
      </w:r>
      <w:proofErr w:type="gramStart"/>
      <w:r>
        <w:t xml:space="preserve">Yusef </w:t>
      </w:r>
      <w:r w:rsidR="00CD3C72">
        <w:t>:</w:t>
      </w:r>
      <w:proofErr w:type="gramEnd"/>
      <w:r w:rsidR="00CD3C72">
        <w:t xml:space="preserve"> </w:t>
      </w:r>
      <w:hyperlink r:id="rId11" w:history="1">
        <w:r w:rsidR="00CD3C72" w:rsidRPr="007D065B">
          <w:rPr>
            <w:rStyle w:val="Hyperlink"/>
          </w:rPr>
          <w:t>www.MalikYusefJones.com</w:t>
        </w:r>
      </w:hyperlink>
    </w:p>
    <w:p w14:paraId="0006783B" w14:textId="77777777" w:rsidR="00FC7E01" w:rsidRDefault="00FC7E01" w:rsidP="009D3676">
      <w:pPr>
        <w:pStyle w:val="Heading1"/>
      </w:pPr>
      <w:r>
        <w:t>IG: @Malikyusef100 / Twitter: @MalikYusef / Fb: Malik Yusef</w:t>
      </w:r>
    </w:p>
    <w:sectPr w:rsidR="00FC7E01" w:rsidSect="003128FF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50EDB" w14:textId="77777777" w:rsidR="005903FD" w:rsidRDefault="005903FD" w:rsidP="00047416">
      <w:r>
        <w:separator/>
      </w:r>
    </w:p>
  </w:endnote>
  <w:endnote w:type="continuationSeparator" w:id="0">
    <w:p w14:paraId="71E2856F" w14:textId="77777777" w:rsidR="005903FD" w:rsidRDefault="005903FD" w:rsidP="0004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39301474"/>
      <w:docPartObj>
        <w:docPartGallery w:val="Page Numbers (Bottom of Page)"/>
        <w:docPartUnique/>
      </w:docPartObj>
    </w:sdtPr>
    <w:sdtEndPr/>
    <w:sdtContent>
      <w:p w14:paraId="60BB7851" w14:textId="77777777" w:rsidR="003128FF" w:rsidRPr="003128FF" w:rsidRDefault="003128FF" w:rsidP="003128FF">
        <w:pPr>
          <w:pStyle w:val="Footer"/>
        </w:pPr>
        <w:r w:rsidRPr="003128FF">
          <w:fldChar w:fldCharType="begin"/>
        </w:r>
        <w:r w:rsidRPr="003128FF">
          <w:instrText xml:space="preserve"> PAGE   \* MERGEFORMAT </w:instrText>
        </w:r>
        <w:r w:rsidRPr="003128FF">
          <w:fldChar w:fldCharType="separate"/>
        </w:r>
        <w:r w:rsidR="00845394">
          <w:rPr>
            <w:noProof/>
          </w:rPr>
          <w:t>2</w:t>
        </w:r>
        <w:r w:rsidRPr="003128F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2F19B" w14:textId="77777777" w:rsidR="005903FD" w:rsidRDefault="005903FD" w:rsidP="00047416">
      <w:r>
        <w:separator/>
      </w:r>
    </w:p>
  </w:footnote>
  <w:footnote w:type="continuationSeparator" w:id="0">
    <w:p w14:paraId="00B640AF" w14:textId="77777777" w:rsidR="005903FD" w:rsidRDefault="005903FD" w:rsidP="00047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BD"/>
    <w:rsid w:val="0001341C"/>
    <w:rsid w:val="00024333"/>
    <w:rsid w:val="00047416"/>
    <w:rsid w:val="00095C96"/>
    <w:rsid w:val="0009780C"/>
    <w:rsid w:val="00124EDE"/>
    <w:rsid w:val="001376AD"/>
    <w:rsid w:val="0014130B"/>
    <w:rsid w:val="002049E5"/>
    <w:rsid w:val="0029037E"/>
    <w:rsid w:val="00297CDC"/>
    <w:rsid w:val="002C50A5"/>
    <w:rsid w:val="002C50C4"/>
    <w:rsid w:val="002C73AF"/>
    <w:rsid w:val="002D3815"/>
    <w:rsid w:val="002E0E08"/>
    <w:rsid w:val="003128FF"/>
    <w:rsid w:val="00342F55"/>
    <w:rsid w:val="003605EA"/>
    <w:rsid w:val="00457EA6"/>
    <w:rsid w:val="00466633"/>
    <w:rsid w:val="0047227B"/>
    <w:rsid w:val="0047651D"/>
    <w:rsid w:val="004A34EB"/>
    <w:rsid w:val="00510C35"/>
    <w:rsid w:val="0051675B"/>
    <w:rsid w:val="005241D8"/>
    <w:rsid w:val="0056314D"/>
    <w:rsid w:val="005903FD"/>
    <w:rsid w:val="00597E03"/>
    <w:rsid w:val="00610E90"/>
    <w:rsid w:val="006709A2"/>
    <w:rsid w:val="006C1AD5"/>
    <w:rsid w:val="006C2F91"/>
    <w:rsid w:val="006F1CED"/>
    <w:rsid w:val="007512C7"/>
    <w:rsid w:val="00754484"/>
    <w:rsid w:val="007812C5"/>
    <w:rsid w:val="0079690F"/>
    <w:rsid w:val="007B7FE4"/>
    <w:rsid w:val="007C07FC"/>
    <w:rsid w:val="007F5CA0"/>
    <w:rsid w:val="00845394"/>
    <w:rsid w:val="00855FB5"/>
    <w:rsid w:val="00867E58"/>
    <w:rsid w:val="008A5C11"/>
    <w:rsid w:val="008C3155"/>
    <w:rsid w:val="008C6184"/>
    <w:rsid w:val="008C7DB0"/>
    <w:rsid w:val="008F1AD3"/>
    <w:rsid w:val="009159DE"/>
    <w:rsid w:val="00963CED"/>
    <w:rsid w:val="009D3676"/>
    <w:rsid w:val="00A058ED"/>
    <w:rsid w:val="00A131F1"/>
    <w:rsid w:val="00A34218"/>
    <w:rsid w:val="00A34713"/>
    <w:rsid w:val="00A66D3D"/>
    <w:rsid w:val="00A75554"/>
    <w:rsid w:val="00A851E4"/>
    <w:rsid w:val="00A95E08"/>
    <w:rsid w:val="00B14518"/>
    <w:rsid w:val="00B428F1"/>
    <w:rsid w:val="00B43294"/>
    <w:rsid w:val="00B81A98"/>
    <w:rsid w:val="00BB1DBB"/>
    <w:rsid w:val="00BF449E"/>
    <w:rsid w:val="00C316CF"/>
    <w:rsid w:val="00C322B7"/>
    <w:rsid w:val="00C34FB4"/>
    <w:rsid w:val="00C6227A"/>
    <w:rsid w:val="00C62888"/>
    <w:rsid w:val="00C7214E"/>
    <w:rsid w:val="00C84102"/>
    <w:rsid w:val="00CC6553"/>
    <w:rsid w:val="00CC79C9"/>
    <w:rsid w:val="00CD3C72"/>
    <w:rsid w:val="00D30F4F"/>
    <w:rsid w:val="00D64194"/>
    <w:rsid w:val="00D75936"/>
    <w:rsid w:val="00D76297"/>
    <w:rsid w:val="00DD7815"/>
    <w:rsid w:val="00E10725"/>
    <w:rsid w:val="00E22B44"/>
    <w:rsid w:val="00E24ED8"/>
    <w:rsid w:val="00E441F2"/>
    <w:rsid w:val="00E474BD"/>
    <w:rsid w:val="00E61D92"/>
    <w:rsid w:val="00F03405"/>
    <w:rsid w:val="00F11892"/>
    <w:rsid w:val="00F333C1"/>
    <w:rsid w:val="00F61AFB"/>
    <w:rsid w:val="00F93F56"/>
    <w:rsid w:val="00FB5724"/>
    <w:rsid w:val="00FC0F63"/>
    <w:rsid w:val="00FC7E01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0AA6E"/>
  <w15:docId w15:val="{A6BC14CB-A33E-F64B-9993-D565FF64F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1E4"/>
    <w:pPr>
      <w:spacing w:line="240" w:lineRule="auto"/>
      <w:ind w:firstLine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C2F91"/>
    <w:pPr>
      <w:spacing w:line="480" w:lineRule="auto"/>
      <w:outlineLvl w:val="0"/>
    </w:pPr>
    <w:rPr>
      <w:rFonts w:asciiTheme="minorHAnsi" w:hAnsiTheme="minorHAnsi"/>
      <w:b/>
      <w:bCs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8FF"/>
    <w:pPr>
      <w:keepNext/>
      <w:keepLines/>
      <w:spacing w:before="40" w:line="480" w:lineRule="auto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8F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ap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8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8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8F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8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8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8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3128FF"/>
    <w:pPr>
      <w:spacing w:before="360" w:line="480" w:lineRule="auto"/>
      <w:contextualSpacing/>
      <w:jc w:val="center"/>
    </w:pPr>
    <w:rPr>
      <w:rFonts w:asciiTheme="majorHAnsi" w:hAnsiTheme="majorHAnsi"/>
      <w:b/>
      <w:bCs/>
      <w:sz w:val="28"/>
      <w:szCs w:val="22"/>
    </w:rPr>
  </w:style>
  <w:style w:type="character" w:customStyle="1" w:styleId="TitleChar">
    <w:name w:val="Title Char"/>
    <w:basedOn w:val="DefaultParagraphFont"/>
    <w:link w:val="Title"/>
    <w:uiPriority w:val="2"/>
    <w:rsid w:val="003128FF"/>
    <w:rPr>
      <w:rFonts w:asciiTheme="majorHAnsi" w:hAnsiTheme="majorHAnsi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BB1DBB"/>
    <w:pPr>
      <w:spacing w:line="276" w:lineRule="auto"/>
      <w:ind w:firstLine="720"/>
      <w:jc w:val="right"/>
    </w:pPr>
    <w:rPr>
      <w:rFonts w:asciiTheme="minorHAnsi" w:hAnsiTheme="minorHAnsi"/>
      <w:b/>
      <w:bCs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047416"/>
    <w:rPr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128FF"/>
    <w:pPr>
      <w:spacing w:after="120" w:line="480" w:lineRule="auto"/>
      <w:contextualSpacing/>
      <w:jc w:val="center"/>
    </w:pPr>
    <w:rPr>
      <w:rFonts w:asciiTheme="minorHAnsi" w:hAnsiTheme="minorHAnsi"/>
      <w:i/>
      <w:iCs/>
      <w:szCs w:val="22"/>
    </w:rPr>
  </w:style>
  <w:style w:type="character" w:customStyle="1" w:styleId="SubtitleChar">
    <w:name w:val="Subtitle Char"/>
    <w:basedOn w:val="DefaultParagraphFont"/>
    <w:link w:val="Subtitle"/>
    <w:uiPriority w:val="3"/>
    <w:rsid w:val="003128FF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2F91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124ED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Cs w:val="16"/>
    </w:rPr>
  </w:style>
  <w:style w:type="character" w:styleId="Strong">
    <w:name w:val="Strong"/>
    <w:basedOn w:val="DefaultParagraphFont"/>
    <w:uiPriority w:val="4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uiPriority w:val="11"/>
    <w:qFormat/>
    <w:rsid w:val="00E61D92"/>
    <w:pPr>
      <w:spacing w:after="240" w:line="276" w:lineRule="auto"/>
      <w:ind w:firstLine="720"/>
      <w:contextualSpacing/>
    </w:pPr>
    <w:rPr>
      <w:rFonts w:asciiTheme="minorHAnsi" w:hAnsiTheme="minorHAnsi"/>
      <w:szCs w:val="22"/>
    </w:rPr>
  </w:style>
  <w:style w:type="paragraph" w:customStyle="1" w:styleId="SmallPrint">
    <w:name w:val="Small Print"/>
    <w:basedOn w:val="Normal"/>
    <w:uiPriority w:val="10"/>
    <w:qFormat/>
    <w:rsid w:val="002D3815"/>
    <w:pPr>
      <w:spacing w:line="432" w:lineRule="auto"/>
      <w:ind w:firstLine="720"/>
    </w:pPr>
    <w:rPr>
      <w:rFonts w:asciiTheme="minorHAnsi" w:hAnsiTheme="minorHAnsi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F91"/>
  </w:style>
  <w:style w:type="paragraph" w:styleId="BlockText">
    <w:name w:val="Block Text"/>
    <w:basedOn w:val="Normal"/>
    <w:uiPriority w:val="99"/>
    <w:semiHidden/>
    <w:unhideWhenUsed/>
    <w:rsid w:val="00124ED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F91"/>
    <w:pPr>
      <w:spacing w:after="120" w:line="480" w:lineRule="auto"/>
      <w:ind w:firstLine="720"/>
    </w:pPr>
    <w:rPr>
      <w:rFonts w:asciiTheme="minorHAnsi" w:hAnsiTheme="minorHAns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F91"/>
  </w:style>
  <w:style w:type="paragraph" w:styleId="BodyText2">
    <w:name w:val="Body Text 2"/>
    <w:basedOn w:val="Normal"/>
    <w:link w:val="BodyText2Char"/>
    <w:uiPriority w:val="99"/>
    <w:semiHidden/>
    <w:unhideWhenUsed/>
    <w:rsid w:val="006C2F91"/>
    <w:pPr>
      <w:spacing w:after="120" w:line="480" w:lineRule="auto"/>
      <w:ind w:firstLine="720"/>
    </w:pPr>
    <w:rPr>
      <w:rFonts w:asciiTheme="minorHAnsi" w:hAnsiTheme="minorHAnsi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F91"/>
  </w:style>
  <w:style w:type="paragraph" w:styleId="BodyText3">
    <w:name w:val="Body Text 3"/>
    <w:basedOn w:val="Normal"/>
    <w:link w:val="BodyText3Char"/>
    <w:uiPriority w:val="99"/>
    <w:semiHidden/>
    <w:unhideWhenUsed/>
    <w:rsid w:val="006C2F91"/>
    <w:pPr>
      <w:spacing w:after="120" w:line="480" w:lineRule="auto"/>
      <w:ind w:firstLine="720"/>
    </w:pPr>
    <w:rPr>
      <w:rFonts w:asciiTheme="minorHAnsi" w:hAnsiTheme="minorHAnsi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F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2F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F91"/>
    <w:pPr>
      <w:spacing w:after="120" w:line="480" w:lineRule="auto"/>
      <w:ind w:left="360" w:firstLine="720"/>
    </w:pPr>
    <w:rPr>
      <w:rFonts w:asciiTheme="minorHAnsi" w:hAnsiTheme="minorHAnsi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F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2F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F91"/>
    <w:pPr>
      <w:spacing w:after="120" w:line="480" w:lineRule="auto"/>
      <w:ind w:left="360" w:firstLine="720"/>
    </w:pPr>
    <w:rPr>
      <w:rFonts w:asciiTheme="minorHAnsi" w:hAnsiTheme="minorHAnsi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F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F91"/>
    <w:pPr>
      <w:spacing w:after="120" w:line="480" w:lineRule="auto"/>
      <w:ind w:left="360" w:firstLine="720"/>
    </w:pPr>
    <w:rPr>
      <w:rFonts w:asciiTheme="minorHAnsi" w:hAnsiTheme="minorHAnsi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F9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F91"/>
    <w:pPr>
      <w:spacing w:after="200"/>
      <w:ind w:firstLine="720"/>
    </w:pPr>
    <w:rPr>
      <w:rFonts w:asciiTheme="minorHAnsi" w:hAnsiTheme="minorHAnsi"/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C2F9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2F91"/>
  </w:style>
  <w:style w:type="table" w:styleId="ColorfulGrid">
    <w:name w:val="Colorful Grid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2F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91"/>
    <w:pPr>
      <w:ind w:firstLine="720"/>
    </w:pPr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91"/>
    <w:rPr>
      <w:b/>
      <w:bCs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C2F9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F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2F9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2F91"/>
  </w:style>
  <w:style w:type="character" w:styleId="EndnoteReference">
    <w:name w:val="end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F91"/>
    <w:pPr>
      <w:ind w:firstLine="720"/>
    </w:pPr>
    <w:rPr>
      <w:rFonts w:asciiTheme="minorHAnsi" w:hAnsiTheme="minorHAnsi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F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2F91"/>
    <w:pPr>
      <w:framePr w:w="7920" w:h="1980" w:hRule="exact" w:hSpace="180" w:wrap="auto" w:hAnchor="page" w:xAlign="center" w:yAlign="bottom"/>
      <w:ind w:left="2880" w:firstLine="72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C2F91"/>
    <w:pPr>
      <w:ind w:firstLine="72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8FF"/>
    <w:pPr>
      <w:jc w:val="center"/>
    </w:pPr>
    <w:rPr>
      <w:rFonts w:asciiTheme="minorHAnsi" w:hAnsiTheme="minorHAns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128FF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91"/>
    <w:pPr>
      <w:ind w:firstLine="720"/>
    </w:pPr>
    <w:rPr>
      <w:rFonts w:asciiTheme="minorHAnsi" w:hAnsiTheme="minorHAnsi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F91"/>
    <w:rPr>
      <w:szCs w:val="20"/>
    </w:rPr>
  </w:style>
  <w:style w:type="table" w:styleId="GridTable1Light">
    <w:name w:val="Grid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416"/>
    <w:pPr>
      <w:ind w:firstLine="720"/>
    </w:pPr>
    <w:rPr>
      <w:rFonts w:asciiTheme="minorHAnsi" w:hAnsiTheme="minorHAns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4741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8FF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8FF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8FF"/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8FF"/>
    <w:rPr>
      <w:rFonts w:asciiTheme="majorHAnsi" w:eastAsiaTheme="majorEastAsia" w:hAnsiTheme="majorHAnsi" w:cstheme="majorBidi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8FF"/>
    <w:rPr>
      <w:rFonts w:asciiTheme="majorHAnsi" w:eastAsiaTheme="majorEastAsia" w:hAnsiTheme="majorHAnsi" w:cstheme="majorBidi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8FF"/>
    <w:rPr>
      <w:rFonts w:asciiTheme="majorHAnsi" w:eastAsiaTheme="majorEastAsia" w:hAnsiTheme="majorHAnsi" w:cstheme="majorBidi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8FF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8FF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C2F91"/>
  </w:style>
  <w:style w:type="paragraph" w:styleId="HTMLAddress">
    <w:name w:val="HTML Address"/>
    <w:basedOn w:val="Normal"/>
    <w:link w:val="HTMLAddressChar"/>
    <w:uiPriority w:val="99"/>
    <w:semiHidden/>
    <w:unhideWhenUsed/>
    <w:rsid w:val="006C2F9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2F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2F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2F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F9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F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C2F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2F91"/>
    <w:rPr>
      <w:i/>
      <w:iCs/>
    </w:rPr>
  </w:style>
  <w:style w:type="character" w:styleId="Hyperlink">
    <w:name w:val="Hyperlink"/>
    <w:basedOn w:val="DefaultParagraphFont"/>
    <w:uiPriority w:val="99"/>
    <w:unhideWhenUsed/>
    <w:rsid w:val="006C2F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F91"/>
    <w:pPr>
      <w:ind w:left="220" w:hanging="220"/>
    </w:pPr>
    <w:rPr>
      <w:rFonts w:asciiTheme="minorHAnsi" w:hAnsiTheme="minorHAnsi"/>
      <w:szCs w:val="22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6C2F91"/>
    <w:pPr>
      <w:ind w:left="440" w:hanging="220"/>
    </w:pPr>
    <w:rPr>
      <w:rFonts w:asciiTheme="minorHAnsi" w:hAnsiTheme="minorHAnsi"/>
      <w:szCs w:val="22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6C2F91"/>
    <w:pPr>
      <w:ind w:left="660" w:hanging="220"/>
    </w:pPr>
    <w:rPr>
      <w:rFonts w:asciiTheme="minorHAnsi" w:hAnsiTheme="minorHAnsi"/>
      <w:szCs w:val="22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6C2F91"/>
    <w:pPr>
      <w:ind w:left="880" w:hanging="220"/>
    </w:pPr>
    <w:rPr>
      <w:rFonts w:asciiTheme="minorHAnsi" w:hAnsiTheme="minorHAnsi"/>
      <w:szCs w:val="22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6C2F91"/>
    <w:pPr>
      <w:ind w:left="1100" w:hanging="220"/>
    </w:pPr>
    <w:rPr>
      <w:rFonts w:asciiTheme="minorHAnsi" w:hAnsiTheme="minorHAnsi"/>
      <w:szCs w:val="22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6C2F91"/>
    <w:pPr>
      <w:ind w:left="1320" w:hanging="220"/>
    </w:pPr>
    <w:rPr>
      <w:rFonts w:asciiTheme="minorHAnsi" w:hAnsiTheme="minorHAnsi"/>
      <w:szCs w:val="22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6C2F91"/>
    <w:pPr>
      <w:ind w:left="1540" w:hanging="220"/>
    </w:pPr>
    <w:rPr>
      <w:rFonts w:asciiTheme="minorHAnsi" w:hAnsiTheme="minorHAnsi"/>
      <w:szCs w:val="22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6C2F91"/>
    <w:pPr>
      <w:ind w:left="1760" w:hanging="220"/>
    </w:pPr>
    <w:rPr>
      <w:rFonts w:asciiTheme="minorHAnsi" w:hAnsiTheme="minorHAnsi"/>
      <w:szCs w:val="22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6C2F91"/>
    <w:pPr>
      <w:ind w:left="1980" w:hanging="220"/>
    </w:pPr>
    <w:rPr>
      <w:rFonts w:asciiTheme="minorHAnsi" w:hAnsiTheme="minorHAnsi"/>
      <w:szCs w:val="22"/>
    </w:rPr>
  </w:style>
  <w:style w:type="paragraph" w:styleId="IndexHeading">
    <w:name w:val="index heading"/>
    <w:basedOn w:val="Normal"/>
    <w:next w:val="Index1"/>
    <w:uiPriority w:val="99"/>
    <w:semiHidden/>
    <w:unhideWhenUsed/>
    <w:rsid w:val="006C2F91"/>
    <w:pPr>
      <w:spacing w:line="480" w:lineRule="auto"/>
      <w:ind w:firstLine="720"/>
    </w:pPr>
    <w:rPr>
      <w:rFonts w:asciiTheme="majorHAnsi" w:eastAsiaTheme="majorEastAsia" w:hAnsiTheme="majorHAnsi" w:cstheme="majorBidi"/>
      <w:b/>
      <w:bCs/>
      <w:szCs w:val="22"/>
    </w:rPr>
  </w:style>
  <w:style w:type="table" w:styleId="LightGrid">
    <w:name w:val="Light Grid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F9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2F91"/>
  </w:style>
  <w:style w:type="paragraph" w:styleId="List">
    <w:name w:val="List"/>
    <w:basedOn w:val="Normal"/>
    <w:uiPriority w:val="99"/>
    <w:semiHidden/>
    <w:unhideWhenUsed/>
    <w:rsid w:val="006C2F91"/>
    <w:pPr>
      <w:spacing w:line="480" w:lineRule="auto"/>
      <w:ind w:left="360" w:hanging="360"/>
      <w:contextualSpacing/>
    </w:pPr>
    <w:rPr>
      <w:rFonts w:asciiTheme="minorHAnsi" w:hAnsiTheme="minorHAnsi"/>
      <w:szCs w:val="22"/>
    </w:rPr>
  </w:style>
  <w:style w:type="paragraph" w:styleId="List2">
    <w:name w:val="List 2"/>
    <w:basedOn w:val="Normal"/>
    <w:uiPriority w:val="99"/>
    <w:semiHidden/>
    <w:unhideWhenUsed/>
    <w:rsid w:val="006C2F91"/>
    <w:pPr>
      <w:spacing w:line="480" w:lineRule="auto"/>
      <w:ind w:left="720" w:hanging="360"/>
      <w:contextualSpacing/>
    </w:pPr>
    <w:rPr>
      <w:rFonts w:asciiTheme="minorHAnsi" w:hAnsiTheme="minorHAnsi"/>
      <w:szCs w:val="22"/>
    </w:rPr>
  </w:style>
  <w:style w:type="paragraph" w:styleId="List3">
    <w:name w:val="List 3"/>
    <w:basedOn w:val="Normal"/>
    <w:uiPriority w:val="99"/>
    <w:semiHidden/>
    <w:unhideWhenUsed/>
    <w:rsid w:val="006C2F91"/>
    <w:pPr>
      <w:spacing w:line="480" w:lineRule="auto"/>
      <w:ind w:left="1080" w:hanging="360"/>
      <w:contextualSpacing/>
    </w:pPr>
    <w:rPr>
      <w:rFonts w:asciiTheme="minorHAnsi" w:hAnsiTheme="minorHAnsi"/>
      <w:szCs w:val="22"/>
    </w:rPr>
  </w:style>
  <w:style w:type="paragraph" w:styleId="List4">
    <w:name w:val="List 4"/>
    <w:basedOn w:val="Normal"/>
    <w:uiPriority w:val="99"/>
    <w:semiHidden/>
    <w:unhideWhenUsed/>
    <w:rsid w:val="006C2F91"/>
    <w:pPr>
      <w:spacing w:line="480" w:lineRule="auto"/>
      <w:ind w:left="1440" w:hanging="360"/>
      <w:contextualSpacing/>
    </w:pPr>
    <w:rPr>
      <w:rFonts w:asciiTheme="minorHAnsi" w:hAnsiTheme="minorHAnsi"/>
      <w:szCs w:val="22"/>
    </w:rPr>
  </w:style>
  <w:style w:type="paragraph" w:styleId="List5">
    <w:name w:val="List 5"/>
    <w:basedOn w:val="Normal"/>
    <w:uiPriority w:val="99"/>
    <w:semiHidden/>
    <w:unhideWhenUsed/>
    <w:rsid w:val="006C2F91"/>
    <w:pPr>
      <w:spacing w:line="480" w:lineRule="auto"/>
      <w:ind w:left="1800" w:hanging="360"/>
      <w:contextualSpacing/>
    </w:pPr>
    <w:rPr>
      <w:rFonts w:asciiTheme="minorHAnsi" w:hAnsiTheme="minorHAnsi"/>
      <w:szCs w:val="22"/>
    </w:rPr>
  </w:style>
  <w:style w:type="paragraph" w:styleId="ListBullet">
    <w:name w:val="List Bullet"/>
    <w:basedOn w:val="Normal"/>
    <w:uiPriority w:val="99"/>
    <w:semiHidden/>
    <w:unhideWhenUsed/>
    <w:rsid w:val="006C2F91"/>
    <w:pPr>
      <w:numPr>
        <w:numId w:val="1"/>
      </w:numPr>
      <w:spacing w:line="480" w:lineRule="auto"/>
      <w:contextualSpacing/>
    </w:pPr>
    <w:rPr>
      <w:rFonts w:asciiTheme="minorHAnsi" w:hAnsiTheme="minorHAnsi"/>
      <w:szCs w:val="22"/>
    </w:rPr>
  </w:style>
  <w:style w:type="paragraph" w:styleId="ListBullet2">
    <w:name w:val="List Bullet 2"/>
    <w:basedOn w:val="Normal"/>
    <w:uiPriority w:val="99"/>
    <w:semiHidden/>
    <w:unhideWhenUsed/>
    <w:rsid w:val="006C2F91"/>
    <w:pPr>
      <w:numPr>
        <w:numId w:val="2"/>
      </w:numPr>
      <w:spacing w:line="480" w:lineRule="auto"/>
      <w:contextualSpacing/>
    </w:pPr>
    <w:rPr>
      <w:rFonts w:asciiTheme="minorHAnsi" w:hAnsiTheme="minorHAnsi"/>
      <w:szCs w:val="22"/>
    </w:rPr>
  </w:style>
  <w:style w:type="paragraph" w:styleId="ListBullet3">
    <w:name w:val="List Bullet 3"/>
    <w:basedOn w:val="Normal"/>
    <w:uiPriority w:val="99"/>
    <w:semiHidden/>
    <w:unhideWhenUsed/>
    <w:rsid w:val="006C2F91"/>
    <w:pPr>
      <w:numPr>
        <w:numId w:val="3"/>
      </w:numPr>
      <w:spacing w:line="480" w:lineRule="auto"/>
      <w:contextualSpacing/>
    </w:pPr>
    <w:rPr>
      <w:rFonts w:asciiTheme="minorHAnsi" w:hAnsiTheme="minorHAnsi"/>
      <w:szCs w:val="22"/>
    </w:rPr>
  </w:style>
  <w:style w:type="paragraph" w:styleId="ListBullet4">
    <w:name w:val="List Bullet 4"/>
    <w:basedOn w:val="Normal"/>
    <w:uiPriority w:val="99"/>
    <w:semiHidden/>
    <w:unhideWhenUsed/>
    <w:rsid w:val="006C2F91"/>
    <w:pPr>
      <w:numPr>
        <w:numId w:val="4"/>
      </w:numPr>
      <w:spacing w:line="480" w:lineRule="auto"/>
      <w:contextualSpacing/>
    </w:pPr>
    <w:rPr>
      <w:rFonts w:asciiTheme="minorHAnsi" w:hAnsiTheme="minorHAnsi"/>
      <w:szCs w:val="22"/>
    </w:rPr>
  </w:style>
  <w:style w:type="paragraph" w:styleId="ListBullet5">
    <w:name w:val="List Bullet 5"/>
    <w:basedOn w:val="Normal"/>
    <w:uiPriority w:val="99"/>
    <w:semiHidden/>
    <w:unhideWhenUsed/>
    <w:rsid w:val="006C2F91"/>
    <w:pPr>
      <w:numPr>
        <w:numId w:val="5"/>
      </w:numPr>
      <w:spacing w:line="480" w:lineRule="auto"/>
      <w:contextualSpacing/>
    </w:pPr>
    <w:rPr>
      <w:rFonts w:asciiTheme="minorHAnsi" w:hAnsiTheme="minorHAnsi"/>
      <w:szCs w:val="22"/>
    </w:rPr>
  </w:style>
  <w:style w:type="paragraph" w:styleId="ListContinue">
    <w:name w:val="List Continue"/>
    <w:basedOn w:val="Normal"/>
    <w:uiPriority w:val="99"/>
    <w:semiHidden/>
    <w:unhideWhenUsed/>
    <w:rsid w:val="006C2F91"/>
    <w:pPr>
      <w:spacing w:after="120" w:line="480" w:lineRule="auto"/>
      <w:ind w:left="360" w:firstLine="720"/>
      <w:contextualSpacing/>
    </w:pPr>
    <w:rPr>
      <w:rFonts w:asciiTheme="minorHAnsi" w:hAnsiTheme="minorHAnsi"/>
      <w:szCs w:val="22"/>
    </w:rPr>
  </w:style>
  <w:style w:type="paragraph" w:styleId="ListContinue2">
    <w:name w:val="List Continue 2"/>
    <w:basedOn w:val="Normal"/>
    <w:uiPriority w:val="99"/>
    <w:semiHidden/>
    <w:unhideWhenUsed/>
    <w:rsid w:val="006C2F91"/>
    <w:pPr>
      <w:spacing w:after="120" w:line="480" w:lineRule="auto"/>
      <w:ind w:left="720" w:firstLine="720"/>
      <w:contextualSpacing/>
    </w:pPr>
    <w:rPr>
      <w:rFonts w:asciiTheme="minorHAnsi" w:hAnsiTheme="minorHAnsi"/>
      <w:szCs w:val="22"/>
    </w:rPr>
  </w:style>
  <w:style w:type="paragraph" w:styleId="ListContinue3">
    <w:name w:val="List Continue 3"/>
    <w:basedOn w:val="Normal"/>
    <w:uiPriority w:val="99"/>
    <w:semiHidden/>
    <w:unhideWhenUsed/>
    <w:rsid w:val="006C2F91"/>
    <w:pPr>
      <w:spacing w:after="120" w:line="480" w:lineRule="auto"/>
      <w:ind w:left="1080" w:firstLine="720"/>
      <w:contextualSpacing/>
    </w:pPr>
    <w:rPr>
      <w:rFonts w:asciiTheme="minorHAnsi" w:hAnsiTheme="minorHAnsi"/>
      <w:szCs w:val="22"/>
    </w:rPr>
  </w:style>
  <w:style w:type="paragraph" w:styleId="ListContinue4">
    <w:name w:val="List Continue 4"/>
    <w:basedOn w:val="Normal"/>
    <w:uiPriority w:val="99"/>
    <w:semiHidden/>
    <w:unhideWhenUsed/>
    <w:rsid w:val="006C2F91"/>
    <w:pPr>
      <w:spacing w:after="120" w:line="480" w:lineRule="auto"/>
      <w:ind w:left="1440" w:firstLine="720"/>
      <w:contextualSpacing/>
    </w:pPr>
    <w:rPr>
      <w:rFonts w:asciiTheme="minorHAnsi" w:hAnsiTheme="minorHAnsi"/>
      <w:szCs w:val="22"/>
    </w:rPr>
  </w:style>
  <w:style w:type="paragraph" w:styleId="ListContinue5">
    <w:name w:val="List Continue 5"/>
    <w:basedOn w:val="Normal"/>
    <w:uiPriority w:val="99"/>
    <w:semiHidden/>
    <w:unhideWhenUsed/>
    <w:rsid w:val="006C2F91"/>
    <w:pPr>
      <w:spacing w:after="120" w:line="480" w:lineRule="auto"/>
      <w:ind w:left="1800" w:firstLine="720"/>
      <w:contextualSpacing/>
    </w:pPr>
    <w:rPr>
      <w:rFonts w:asciiTheme="minorHAnsi" w:hAnsiTheme="minorHAnsi"/>
      <w:szCs w:val="22"/>
    </w:rPr>
  </w:style>
  <w:style w:type="paragraph" w:styleId="ListNumber">
    <w:name w:val="List Number"/>
    <w:basedOn w:val="Normal"/>
    <w:uiPriority w:val="99"/>
    <w:semiHidden/>
    <w:unhideWhenUsed/>
    <w:rsid w:val="006C2F91"/>
    <w:pPr>
      <w:numPr>
        <w:numId w:val="6"/>
      </w:numPr>
      <w:spacing w:line="480" w:lineRule="auto"/>
      <w:contextualSpacing/>
    </w:pPr>
    <w:rPr>
      <w:rFonts w:asciiTheme="minorHAnsi" w:hAnsiTheme="minorHAnsi"/>
      <w:szCs w:val="22"/>
    </w:rPr>
  </w:style>
  <w:style w:type="paragraph" w:styleId="ListNumber2">
    <w:name w:val="List Number 2"/>
    <w:basedOn w:val="Normal"/>
    <w:uiPriority w:val="99"/>
    <w:semiHidden/>
    <w:unhideWhenUsed/>
    <w:rsid w:val="006C2F91"/>
    <w:pPr>
      <w:numPr>
        <w:numId w:val="7"/>
      </w:numPr>
      <w:spacing w:line="480" w:lineRule="auto"/>
      <w:contextualSpacing/>
    </w:pPr>
    <w:rPr>
      <w:rFonts w:asciiTheme="minorHAnsi" w:hAnsiTheme="minorHAnsi"/>
      <w:szCs w:val="22"/>
    </w:rPr>
  </w:style>
  <w:style w:type="paragraph" w:styleId="ListNumber3">
    <w:name w:val="List Number 3"/>
    <w:basedOn w:val="Normal"/>
    <w:uiPriority w:val="99"/>
    <w:semiHidden/>
    <w:unhideWhenUsed/>
    <w:rsid w:val="006C2F91"/>
    <w:pPr>
      <w:numPr>
        <w:numId w:val="8"/>
      </w:numPr>
      <w:spacing w:line="480" w:lineRule="auto"/>
      <w:contextualSpacing/>
    </w:pPr>
    <w:rPr>
      <w:rFonts w:asciiTheme="minorHAnsi" w:hAnsiTheme="minorHAnsi"/>
      <w:szCs w:val="22"/>
    </w:rPr>
  </w:style>
  <w:style w:type="paragraph" w:styleId="ListNumber4">
    <w:name w:val="List Number 4"/>
    <w:basedOn w:val="Normal"/>
    <w:uiPriority w:val="99"/>
    <w:semiHidden/>
    <w:unhideWhenUsed/>
    <w:rsid w:val="006C2F91"/>
    <w:pPr>
      <w:numPr>
        <w:numId w:val="9"/>
      </w:numPr>
      <w:spacing w:line="480" w:lineRule="auto"/>
      <w:contextualSpacing/>
    </w:pPr>
    <w:rPr>
      <w:rFonts w:asciiTheme="minorHAnsi" w:hAnsiTheme="minorHAnsi"/>
      <w:szCs w:val="22"/>
    </w:rPr>
  </w:style>
  <w:style w:type="paragraph" w:styleId="ListNumber5">
    <w:name w:val="List Number 5"/>
    <w:basedOn w:val="Normal"/>
    <w:uiPriority w:val="99"/>
    <w:semiHidden/>
    <w:unhideWhenUsed/>
    <w:rsid w:val="006C2F91"/>
    <w:pPr>
      <w:numPr>
        <w:numId w:val="10"/>
      </w:numPr>
      <w:spacing w:line="480" w:lineRule="auto"/>
      <w:contextualSpacing/>
    </w:pPr>
    <w:rPr>
      <w:rFonts w:asciiTheme="minorHAnsi" w:hAnsiTheme="minorHAnsi"/>
      <w:szCs w:val="22"/>
    </w:rPr>
  </w:style>
  <w:style w:type="table" w:styleId="ListTable1Light">
    <w:name w:val="List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C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2F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2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2F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2F9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C2F91"/>
  </w:style>
  <w:style w:type="paragraph" w:styleId="NormalIndent">
    <w:name w:val="Normal Indent"/>
    <w:basedOn w:val="Normal"/>
    <w:uiPriority w:val="99"/>
    <w:semiHidden/>
    <w:unhideWhenUsed/>
    <w:rsid w:val="006C2F91"/>
    <w:pPr>
      <w:spacing w:line="480" w:lineRule="auto"/>
      <w:ind w:left="720" w:firstLine="720"/>
    </w:pPr>
    <w:rPr>
      <w:rFonts w:asciiTheme="minorHAnsi" w:hAnsiTheme="minorHAnsi"/>
      <w:szCs w:val="22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2F9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2F91"/>
  </w:style>
  <w:style w:type="character" w:styleId="PageNumber">
    <w:name w:val="page number"/>
    <w:basedOn w:val="DefaultParagraphFont"/>
    <w:uiPriority w:val="99"/>
    <w:semiHidden/>
    <w:unhideWhenUsed/>
    <w:rsid w:val="006C2F91"/>
  </w:style>
  <w:style w:type="table" w:styleId="PlainTable1">
    <w:name w:val="Plain Table 1"/>
    <w:basedOn w:val="TableNormal"/>
    <w:uiPriority w:val="41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C2F9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F91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2F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2F91"/>
  </w:style>
  <w:style w:type="paragraph" w:styleId="Signature">
    <w:name w:val="Signature"/>
    <w:basedOn w:val="Normal"/>
    <w:link w:val="SignatureChar"/>
    <w:uiPriority w:val="99"/>
    <w:semiHidden/>
    <w:unhideWhenUsed/>
    <w:rsid w:val="006C2F9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2F91"/>
  </w:style>
  <w:style w:type="table" w:styleId="Table3Deffects1">
    <w:name w:val="Table 3D effects 1"/>
    <w:basedOn w:val="TableNormal"/>
    <w:uiPriority w:val="99"/>
    <w:semiHidden/>
    <w:unhideWhenUsed/>
    <w:rsid w:val="006C2F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2F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2F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2F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2F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2F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2F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2F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2F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2F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2F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2F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2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2F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2F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2F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2F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2F9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2F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2F91"/>
    <w:pPr>
      <w:spacing w:line="480" w:lineRule="auto"/>
      <w:ind w:left="220" w:hanging="220"/>
    </w:pPr>
    <w:rPr>
      <w:rFonts w:asciiTheme="minorHAnsi" w:hAnsiTheme="minorHAnsi"/>
      <w:szCs w:val="2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6C2F91"/>
    <w:pPr>
      <w:spacing w:line="480" w:lineRule="auto"/>
      <w:ind w:firstLine="720"/>
    </w:pPr>
    <w:rPr>
      <w:rFonts w:asciiTheme="minorHAnsi" w:hAnsiTheme="minorHAnsi"/>
      <w:szCs w:val="22"/>
    </w:rPr>
  </w:style>
  <w:style w:type="table" w:styleId="TableProfessional">
    <w:name w:val="Table Professional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2F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2F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2F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2F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2F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2F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2F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2F91"/>
    <w:pPr>
      <w:spacing w:before="120" w:line="480" w:lineRule="auto"/>
      <w:ind w:firstLine="7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F91"/>
    <w:pPr>
      <w:spacing w:after="100" w:line="480" w:lineRule="auto"/>
      <w:ind w:firstLine="720"/>
    </w:pPr>
    <w:rPr>
      <w:rFonts w:asciiTheme="minorHAnsi" w:hAnsiTheme="minorHAnsi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C2F91"/>
    <w:pPr>
      <w:spacing w:after="100" w:line="480" w:lineRule="auto"/>
      <w:ind w:left="220" w:firstLine="720"/>
    </w:pPr>
    <w:rPr>
      <w:rFonts w:asciiTheme="minorHAnsi" w:hAnsiTheme="minorHAnsi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C2F91"/>
    <w:pPr>
      <w:spacing w:after="100" w:line="480" w:lineRule="auto"/>
      <w:ind w:left="440" w:firstLine="720"/>
    </w:pPr>
    <w:rPr>
      <w:rFonts w:asciiTheme="minorHAnsi" w:hAnsiTheme="minorHAnsi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C2F91"/>
    <w:pPr>
      <w:spacing w:after="100" w:line="480" w:lineRule="auto"/>
      <w:ind w:left="660" w:firstLine="720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C2F91"/>
    <w:pPr>
      <w:spacing w:after="100" w:line="480" w:lineRule="auto"/>
      <w:ind w:left="880" w:firstLine="720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C2F91"/>
    <w:pPr>
      <w:spacing w:after="100" w:line="480" w:lineRule="auto"/>
      <w:ind w:left="1100" w:firstLine="720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C2F91"/>
    <w:pPr>
      <w:spacing w:after="100" w:line="480" w:lineRule="auto"/>
      <w:ind w:left="1320" w:firstLine="720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C2F91"/>
    <w:pPr>
      <w:spacing w:after="100" w:line="480" w:lineRule="auto"/>
      <w:ind w:left="1540" w:firstLine="720"/>
    </w:pPr>
    <w:rPr>
      <w:rFonts w:asciiTheme="minorHAnsi" w:hAnsiTheme="minorHAnsi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C2F91"/>
    <w:pPr>
      <w:spacing w:after="100" w:line="480" w:lineRule="auto"/>
      <w:ind w:left="1760" w:firstLine="720"/>
    </w:pPr>
    <w:rPr>
      <w:rFonts w:asciiTheme="minorHAnsi" w:hAnsiTheme="minorHAnsi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FE4"/>
    <w:pPr>
      <w:keepNext/>
      <w:keepLines/>
      <w:outlineLvl w:val="9"/>
    </w:pPr>
    <w:rPr>
      <w:rFonts w:eastAsiaTheme="majorEastAsia" w:cstheme="majorBidi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2D3815"/>
    <w:rPr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4EDE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4E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EDE"/>
    <w:rPr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4E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4EDE"/>
    <w:rPr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4EDE"/>
    <w:rPr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al"/>
    <w:uiPriority w:val="9"/>
    <w:qFormat/>
    <w:rsid w:val="003128FF"/>
    <w:pPr>
      <w:spacing w:line="480" w:lineRule="auto"/>
      <w:ind w:firstLine="720"/>
      <w:jc w:val="center"/>
    </w:pPr>
    <w:rPr>
      <w:rFonts w:asciiTheme="minorHAnsi" w:hAnsiTheme="minorHAnsi"/>
      <w:i/>
      <w:iCs/>
      <w:szCs w:val="22"/>
    </w:rPr>
  </w:style>
  <w:style w:type="character" w:customStyle="1" w:styleId="apple-tab-span">
    <w:name w:val="apple-tab-span"/>
    <w:basedOn w:val="DefaultParagraphFont"/>
    <w:rsid w:val="0029037E"/>
  </w:style>
  <w:style w:type="character" w:styleId="UnresolvedMention">
    <w:name w:val="Unresolved Mention"/>
    <w:basedOn w:val="DefaultParagraphFont"/>
    <w:uiPriority w:val="99"/>
    <w:semiHidden/>
    <w:unhideWhenUsed/>
    <w:rsid w:val="009D3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pXxJXQUdi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likYusefJone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pen.spotify.com/playlist/3hZvyRz407LHhR0uAIytLB?si=HmB8_yQuRTWm9fpMVui3m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undcloud.com/rocnation/sets/reprise-a-roc-nation-album/s-MQC8ijI4sfc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eibachavez/Library/Containers/com.microsoft.Word/Data/Library/Application%20Support/Microsoft/Office/16.0/DTS/Search/%7b3B8591C0-98C4-0D47-83B8-CBF0C7D0CC25%7dtf0281054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E7D7F945B0954D863C5AF3F9DFA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AF96F-7443-9C43-9A4D-6D49C0B6698E}"/>
      </w:docPartPr>
      <w:docPartBody>
        <w:p w:rsidR="00A07E86" w:rsidRDefault="00204024">
          <w:pPr>
            <w:pStyle w:val="AEE7D7F945B0954D863C5AF3F9DFACD0"/>
          </w:pPr>
          <w:r>
            <w:t>Date</w:t>
          </w:r>
        </w:p>
      </w:docPartBody>
    </w:docPart>
    <w:docPart>
      <w:docPartPr>
        <w:name w:val="60745C85F626254CA831E1463D23C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6B7C9-B803-9A4D-A996-512E9B4236B5}"/>
      </w:docPartPr>
      <w:docPartBody>
        <w:p w:rsidR="00A07E86" w:rsidRDefault="00204024">
          <w:pPr>
            <w:pStyle w:val="60745C85F626254CA831E1463D23C03D"/>
          </w:pPr>
          <w:r>
            <w:t>Company Name</w:t>
          </w:r>
        </w:p>
      </w:docPartBody>
    </w:docPart>
    <w:docPart>
      <w:docPartPr>
        <w:name w:val="ED4BAD6A65898846A55509FF89171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5FA10-F560-984C-8D5E-153A24E08583}"/>
      </w:docPartPr>
      <w:docPartBody>
        <w:p w:rsidR="00A07E86" w:rsidRDefault="00204024">
          <w:pPr>
            <w:pStyle w:val="ED4BAD6A65898846A55509FF89171388"/>
          </w:pPr>
          <w:r>
            <w:rPr>
              <w:rStyle w:val="Strong"/>
            </w:rPr>
            <w:t>City</w:t>
          </w:r>
        </w:p>
      </w:docPartBody>
    </w:docPart>
    <w:docPart>
      <w:docPartPr>
        <w:name w:val="04B26A31BCD5394E948AE457F15C9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680EA-582D-5847-8414-CCCA4DFDEB39}"/>
      </w:docPartPr>
      <w:docPartBody>
        <w:p w:rsidR="00A07E86" w:rsidRDefault="00204024">
          <w:pPr>
            <w:pStyle w:val="04B26A31BCD5394E948AE457F15C9E04"/>
          </w:pPr>
          <w:r w:rsidRPr="00F333C1">
            <w:rPr>
              <w:rStyle w:val="Strong"/>
            </w:rPr>
            <w:t>Date</w:t>
          </w:r>
        </w:p>
      </w:docPartBody>
    </w:docPart>
    <w:docPart>
      <w:docPartPr>
        <w:name w:val="304FAEBA87D57F4BB38C3E0CFFAAF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E301E-F88D-DB46-9403-F6805EA52162}"/>
      </w:docPartPr>
      <w:docPartBody>
        <w:p w:rsidR="00A07E86" w:rsidRDefault="00204024">
          <w:pPr>
            <w:pStyle w:val="304FAEBA87D57F4BB38C3E0CFFAAF5D9"/>
          </w:pPr>
          <w:r w:rsidRPr="008C6184">
            <w:t>Company Name</w:t>
          </w:r>
        </w:p>
      </w:docPartBody>
    </w:docPart>
    <w:docPart>
      <w:docPartPr>
        <w:name w:val="CB91259A0751A44D96C24AD510C5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2C368-0968-5E4C-8872-55D6B3A27190}"/>
      </w:docPartPr>
      <w:docPartBody>
        <w:p w:rsidR="00A07E86" w:rsidRDefault="00204024">
          <w:pPr>
            <w:pStyle w:val="CB91259A0751A44D96C24AD510C5DD22"/>
          </w:pPr>
          <w:r w:rsidRPr="008C6184">
            <w:t>Company Name</w:t>
          </w:r>
        </w:p>
      </w:docPartBody>
    </w:docPart>
    <w:docPart>
      <w:docPartPr>
        <w:name w:val="46936599947CD6469005AFC241A4B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6F545-B00F-EA4F-B0CE-3F21C1EFEA6E}"/>
      </w:docPartPr>
      <w:docPartBody>
        <w:p w:rsidR="00A07E86" w:rsidRDefault="00204024">
          <w:pPr>
            <w:pStyle w:val="46936599947CD6469005AFC241A4B581"/>
          </w:pPr>
          <w:r>
            <w:t>For more information, press only: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024"/>
    <w:rsid w:val="00204024"/>
    <w:rsid w:val="00253964"/>
    <w:rsid w:val="00A0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E7D7F945B0954D863C5AF3F9DFACD0">
    <w:name w:val="AEE7D7F945B0954D863C5AF3F9DFACD0"/>
  </w:style>
  <w:style w:type="paragraph" w:customStyle="1" w:styleId="60745C85F626254CA831E1463D23C03D">
    <w:name w:val="60745C85F626254CA831E1463D23C03D"/>
  </w:style>
  <w:style w:type="character" w:styleId="Strong">
    <w:name w:val="Strong"/>
    <w:basedOn w:val="DefaultParagraphFont"/>
    <w:uiPriority w:val="4"/>
    <w:unhideWhenUsed/>
    <w:qFormat/>
    <w:rPr>
      <w:b/>
      <w:bCs/>
      <w:i/>
    </w:rPr>
  </w:style>
  <w:style w:type="paragraph" w:customStyle="1" w:styleId="ED4BAD6A65898846A55509FF89171388">
    <w:name w:val="ED4BAD6A65898846A55509FF89171388"/>
  </w:style>
  <w:style w:type="paragraph" w:customStyle="1" w:styleId="04B26A31BCD5394E948AE457F15C9E04">
    <w:name w:val="04B26A31BCD5394E948AE457F15C9E04"/>
  </w:style>
  <w:style w:type="paragraph" w:customStyle="1" w:styleId="304FAEBA87D57F4BB38C3E0CFFAAF5D9">
    <w:name w:val="304FAEBA87D57F4BB38C3E0CFFAAF5D9"/>
  </w:style>
  <w:style w:type="character" w:styleId="SubtleReference">
    <w:name w:val="Subtle Reference"/>
    <w:basedOn w:val="DefaultParagraphFont"/>
    <w:uiPriority w:val="5"/>
    <w:qFormat/>
    <w:rPr>
      <w:caps w:val="0"/>
      <w:smallCaps w:val="0"/>
      <w:color w:val="5A5A5A" w:themeColor="text1" w:themeTint="A5"/>
    </w:rPr>
  </w:style>
  <w:style w:type="paragraph" w:customStyle="1" w:styleId="CB91259A0751A44D96C24AD510C5DD22">
    <w:name w:val="CB91259A0751A44D96C24AD510C5DD22"/>
  </w:style>
  <w:style w:type="paragraph" w:customStyle="1" w:styleId="46936599947CD6469005AFC241A4B581">
    <w:name w:val="46936599947CD6469005AFC241A4B5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B1EAA9C-264A-ED42-9B6C-062B8BF1F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with product announcement.dotx</Template>
  <TotalTime>0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Malik Yusef collaborates with Roc Nation and Vic Mensa on creating the Reprise: A Roc Nation Album a collection of songs curated by Roc Nation with hopes to bring awareness to social justice issues. Released 10/09/2020.</dc:subject>
  <dc:creator>Microsoft Office User</dc:creator>
  <dc:description/>
  <cp:lastModifiedBy>CEIBA CHAVEZ</cp:lastModifiedBy>
  <cp:revision>2</cp:revision>
  <cp:lastPrinted>2020-10-15T00:03:00Z</cp:lastPrinted>
  <dcterms:created xsi:type="dcterms:W3CDTF">2020-10-15T01:24:00Z</dcterms:created>
  <dcterms:modified xsi:type="dcterms:W3CDTF">2020-10-15T01:24:00Z</dcterms:modified>
  <cp:category>October 15th, 2020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