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A84CE" w14:textId="77777777" w:rsidR="000B5C60" w:rsidRDefault="006F5B87">
      <w:pPr>
        <w:pStyle w:val="Date"/>
      </w:pPr>
      <w:r>
        <w:rPr>
          <w:noProof/>
        </w:rPr>
        <w:drawing>
          <wp:inline distT="0" distB="0" distL="0" distR="0" wp14:anchorId="049B869E" wp14:editId="3ECA26E1">
            <wp:extent cx="1128889" cy="79253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PCB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279" cy="802637"/>
                    </a:xfrm>
                    <a:prstGeom prst="rect">
                      <a:avLst/>
                    </a:prstGeom>
                  </pic:spPr>
                </pic:pic>
              </a:graphicData>
            </a:graphic>
          </wp:inline>
        </w:drawing>
      </w:r>
    </w:p>
    <w:p w14:paraId="45A5ADE0" w14:textId="1BF949AE" w:rsidR="000B5C60" w:rsidRPr="00464DD2" w:rsidRDefault="006F5B87">
      <w:pPr>
        <w:pStyle w:val="Salutation"/>
        <w:rPr>
          <w:sz w:val="32"/>
        </w:rPr>
      </w:pPr>
      <w:r w:rsidRPr="00464DD2">
        <w:rPr>
          <w:sz w:val="32"/>
        </w:rPr>
        <w:t>SkyWheel</w:t>
      </w:r>
      <w:r w:rsidR="007664AA">
        <w:rPr>
          <w:sz w:val="24"/>
          <w:szCs w:val="16"/>
          <w:vertAlign w:val="superscript"/>
        </w:rPr>
        <w:t>®</w:t>
      </w:r>
      <w:r w:rsidRPr="00464DD2">
        <w:rPr>
          <w:sz w:val="32"/>
        </w:rPr>
        <w:t xml:space="preserve"> </w:t>
      </w:r>
      <w:r w:rsidR="007A1D3B">
        <w:rPr>
          <w:sz w:val="32"/>
        </w:rPr>
        <w:t>myrtle beach</w:t>
      </w:r>
      <w:r w:rsidR="00BA7644">
        <w:rPr>
          <w:sz w:val="32"/>
        </w:rPr>
        <w:t xml:space="preserve"> ANNOUNCES </w:t>
      </w:r>
      <w:r w:rsidR="007A1D3B">
        <w:rPr>
          <w:sz w:val="32"/>
        </w:rPr>
        <w:t>revamp for 10</w:t>
      </w:r>
      <w:r w:rsidR="007A1D3B" w:rsidRPr="007A1D3B">
        <w:rPr>
          <w:sz w:val="32"/>
          <w:vertAlign w:val="superscript"/>
        </w:rPr>
        <w:t>th</w:t>
      </w:r>
      <w:r w:rsidR="007A1D3B">
        <w:rPr>
          <w:sz w:val="32"/>
        </w:rPr>
        <w:t xml:space="preserve"> birthday</w:t>
      </w:r>
    </w:p>
    <w:p w14:paraId="000C3874" w14:textId="41201FEC" w:rsidR="000B5C60" w:rsidRPr="006F5B87" w:rsidRDefault="00BA7644" w:rsidP="006F5B87">
      <w:pPr>
        <w:rPr>
          <w:i/>
          <w:sz w:val="22"/>
        </w:rPr>
      </w:pPr>
      <w:r>
        <w:rPr>
          <w:i/>
          <w:sz w:val="22"/>
        </w:rPr>
        <w:t xml:space="preserve">Attraction plans </w:t>
      </w:r>
      <w:r w:rsidR="007A1D3B">
        <w:rPr>
          <w:i/>
          <w:sz w:val="22"/>
        </w:rPr>
        <w:t xml:space="preserve">significant </w:t>
      </w:r>
      <w:r w:rsidR="00CD3A4C">
        <w:rPr>
          <w:i/>
          <w:sz w:val="22"/>
        </w:rPr>
        <w:t xml:space="preserve">upgrades </w:t>
      </w:r>
      <w:r w:rsidR="007664AA">
        <w:rPr>
          <w:i/>
          <w:sz w:val="22"/>
        </w:rPr>
        <w:t xml:space="preserve">to be unveiled at </w:t>
      </w:r>
      <w:proofErr w:type="spellStart"/>
      <w:r w:rsidR="007664AA">
        <w:rPr>
          <w:i/>
          <w:sz w:val="22"/>
        </w:rPr>
        <w:t>SkyWheel’s</w:t>
      </w:r>
      <w:proofErr w:type="spellEnd"/>
      <w:r w:rsidR="007664AA">
        <w:rPr>
          <w:i/>
          <w:sz w:val="22"/>
        </w:rPr>
        <w:t xml:space="preserve"> 10</w:t>
      </w:r>
      <w:r w:rsidR="007664AA" w:rsidRPr="007664AA">
        <w:rPr>
          <w:i/>
          <w:sz w:val="22"/>
          <w:vertAlign w:val="superscript"/>
        </w:rPr>
        <w:t>th</w:t>
      </w:r>
      <w:r w:rsidR="007664AA">
        <w:rPr>
          <w:i/>
          <w:sz w:val="22"/>
        </w:rPr>
        <w:t xml:space="preserve"> Birthday celebration</w:t>
      </w:r>
      <w:r w:rsidR="007A1D3B">
        <w:rPr>
          <w:i/>
          <w:sz w:val="22"/>
        </w:rPr>
        <w:t xml:space="preserve"> </w:t>
      </w:r>
    </w:p>
    <w:p w14:paraId="2F0D32B4" w14:textId="7B423E05" w:rsidR="00BA7644" w:rsidRDefault="00600E38" w:rsidP="00BA7644">
      <w:r>
        <w:rPr>
          <w:b/>
        </w:rPr>
        <w:t>SKYWHEEL</w:t>
      </w:r>
      <w:r w:rsidR="007664AA">
        <w:rPr>
          <w:b/>
        </w:rPr>
        <w:t>®</w:t>
      </w:r>
      <w:r>
        <w:rPr>
          <w:b/>
        </w:rPr>
        <w:t xml:space="preserve"> </w:t>
      </w:r>
      <w:r w:rsidR="007A1D3B">
        <w:rPr>
          <w:b/>
        </w:rPr>
        <w:t>MYRTLE BEACH</w:t>
      </w:r>
      <w:r>
        <w:rPr>
          <w:b/>
        </w:rPr>
        <w:t xml:space="preserve">, </w:t>
      </w:r>
      <w:r w:rsidR="007A1D3B">
        <w:rPr>
          <w:b/>
        </w:rPr>
        <w:t>Myrtle Beach</w:t>
      </w:r>
      <w:r>
        <w:rPr>
          <w:b/>
        </w:rPr>
        <w:t xml:space="preserve">, </w:t>
      </w:r>
      <w:r w:rsidR="007A1D3B">
        <w:rPr>
          <w:b/>
        </w:rPr>
        <w:t>SC</w:t>
      </w:r>
      <w:r>
        <w:rPr>
          <w:b/>
        </w:rPr>
        <w:t xml:space="preserve">, </w:t>
      </w:r>
      <w:r w:rsidR="007A1D3B">
        <w:rPr>
          <w:b/>
        </w:rPr>
        <w:t xml:space="preserve">January </w:t>
      </w:r>
      <w:r w:rsidR="007664AA">
        <w:rPr>
          <w:b/>
        </w:rPr>
        <w:t>11</w:t>
      </w:r>
      <w:r w:rsidR="007A1D3B">
        <w:rPr>
          <w:b/>
        </w:rPr>
        <w:t>, 2021</w:t>
      </w:r>
      <w:r>
        <w:rPr>
          <w:b/>
        </w:rPr>
        <w:t xml:space="preserve"> </w:t>
      </w:r>
      <w:r>
        <w:t xml:space="preserve">– </w:t>
      </w:r>
      <w:r w:rsidR="007A1D3B">
        <w:t>SkyWheel</w:t>
      </w:r>
      <w:r w:rsidR="007664AA">
        <w:t>®</w:t>
      </w:r>
      <w:r w:rsidR="007A1D3B">
        <w:t xml:space="preserve"> Myrtle Beach announced </w:t>
      </w:r>
      <w:r w:rsidR="007664AA">
        <w:t xml:space="preserve">plans </w:t>
      </w:r>
      <w:r w:rsidR="00EA55E2">
        <w:t>today that</w:t>
      </w:r>
      <w:r w:rsidR="007A1D3B">
        <w:t xml:space="preserve"> the iconic attraction will undergo a major </w:t>
      </w:r>
      <w:r w:rsidR="0065682D">
        <w:t>makeover</w:t>
      </w:r>
      <w:r w:rsidR="00E13F5B">
        <w:t xml:space="preserve"> </w:t>
      </w:r>
      <w:r w:rsidR="0065682D">
        <w:t xml:space="preserve">beginning </w:t>
      </w:r>
      <w:r w:rsidR="007A1D3B">
        <w:t>January 14, 2021</w:t>
      </w:r>
      <w:r w:rsidR="0065682D">
        <w:t xml:space="preserve"> to celebrate their </w:t>
      </w:r>
      <w:r w:rsidR="009E5891">
        <w:t xml:space="preserve">upcoming </w:t>
      </w:r>
      <w:r w:rsidR="0065682D">
        <w:t>10</w:t>
      </w:r>
      <w:r w:rsidR="0065682D" w:rsidRPr="0065682D">
        <w:rPr>
          <w:vertAlign w:val="superscript"/>
        </w:rPr>
        <w:t>th</w:t>
      </w:r>
      <w:r w:rsidR="0065682D">
        <w:t xml:space="preserve"> birthday. The</w:t>
      </w:r>
      <w:r w:rsidR="007A1D3B">
        <w:t xml:space="preserve"> SkyWheel </w:t>
      </w:r>
      <w:r w:rsidR="009E5891">
        <w:t xml:space="preserve">will </w:t>
      </w:r>
      <w:r w:rsidR="007A1D3B">
        <w:t xml:space="preserve">be </w:t>
      </w:r>
      <w:r w:rsidR="00CD3A4C">
        <w:t xml:space="preserve">partially </w:t>
      </w:r>
      <w:r w:rsidR="007A1D3B">
        <w:t xml:space="preserve">dismantled </w:t>
      </w:r>
      <w:r w:rsidR="00CD3A4C">
        <w:t xml:space="preserve">for </w:t>
      </w:r>
      <w:r w:rsidR="00E13F5B">
        <w:t xml:space="preserve">a short time </w:t>
      </w:r>
      <w:r w:rsidR="0065682D">
        <w:t>to install exciting new improvements to the wheel</w:t>
      </w:r>
      <w:r w:rsidR="007664AA">
        <w:t xml:space="preserve"> including a dynamic, state-of-the-art lighting system.</w:t>
      </w:r>
    </w:p>
    <w:p w14:paraId="2BCEFC55" w14:textId="4685682B" w:rsidR="00BA7644" w:rsidRDefault="00BA7644" w:rsidP="00BA7644">
      <w:r>
        <w:t>“</w:t>
      </w:r>
      <w:r w:rsidR="007A1D3B">
        <w:t xml:space="preserve">This project has been </w:t>
      </w:r>
      <w:r w:rsidR="00E13F5B">
        <w:t>discussed</w:t>
      </w:r>
      <w:r w:rsidR="007A1D3B">
        <w:t xml:space="preserve"> for a few years now</w:t>
      </w:r>
      <w:r w:rsidR="0065682D">
        <w:t>,</w:t>
      </w:r>
      <w:r w:rsidR="007A1D3B">
        <w:t xml:space="preserve"> but </w:t>
      </w:r>
      <w:r w:rsidR="00E13F5B">
        <w:t xml:space="preserve">we </w:t>
      </w:r>
      <w:r w:rsidR="007A1D3B">
        <w:t>were waiting for the right time.</w:t>
      </w:r>
      <w:r>
        <w:t xml:space="preserve">” said </w:t>
      </w:r>
      <w:r w:rsidR="007A1D3B">
        <w:t xml:space="preserve">Angie </w:t>
      </w:r>
      <w:proofErr w:type="spellStart"/>
      <w:r w:rsidR="007A1D3B">
        <w:t>Goeppinger</w:t>
      </w:r>
      <w:proofErr w:type="spellEnd"/>
      <w:r>
        <w:t xml:space="preserve">, </w:t>
      </w:r>
      <w:r w:rsidR="007A1D3B">
        <w:t>General Manager for SkyWheel</w:t>
      </w:r>
      <w:r w:rsidR="007664AA">
        <w:t>®</w:t>
      </w:r>
      <w:r w:rsidR="007A1D3B">
        <w:t xml:space="preserve"> Myrtle Beach</w:t>
      </w:r>
      <w:r>
        <w:t>. “</w:t>
      </w:r>
      <w:r w:rsidR="007664AA">
        <w:t>Our crew is excited to get these significant upgrades underway to relaunch what we are confident will be the ultimate upgraded experience for our guests as we embark on celebrating our 10</w:t>
      </w:r>
      <w:r w:rsidR="007664AA" w:rsidRPr="007664AA">
        <w:rPr>
          <w:vertAlign w:val="superscript"/>
        </w:rPr>
        <w:t>th</w:t>
      </w:r>
      <w:r w:rsidR="007664AA">
        <w:t xml:space="preserve"> birthday</w:t>
      </w:r>
      <w:r>
        <w:t xml:space="preserve">.”  </w:t>
      </w:r>
      <w:r>
        <w:br/>
      </w:r>
      <w:r>
        <w:br/>
      </w:r>
      <w:r w:rsidR="00EA55E2">
        <w:t>SkyWheel</w:t>
      </w:r>
      <w:r w:rsidR="007664AA">
        <w:t>® Myrtle Beach</w:t>
      </w:r>
      <w:r w:rsidR="00EA55E2">
        <w:t xml:space="preserve"> will operate at normal business hours until January 13, 2021, a</w:t>
      </w:r>
      <w:r w:rsidR="007A1D3B">
        <w:t>fter that, the SkyWheel</w:t>
      </w:r>
      <w:r w:rsidR="007664AA">
        <w:t>®</w:t>
      </w:r>
      <w:r w:rsidR="007A1D3B">
        <w:t xml:space="preserve"> maintenance crew will begin removing gondolas in anticipation for the overhaul. </w:t>
      </w:r>
      <w:r w:rsidR="007664AA">
        <w:t xml:space="preserve">The wheel structure and both the interiors and exteriors of the 42 gondolas will be totally refurbished and refreshed. </w:t>
      </w:r>
      <w:r w:rsidR="009E5891">
        <w:t>M</w:t>
      </w:r>
      <w:r w:rsidR="00CD3A4C">
        <w:t>ost noteworthy will be an all new state</w:t>
      </w:r>
      <w:r w:rsidR="00B4229F">
        <w:t>-</w:t>
      </w:r>
      <w:r w:rsidR="00CD3A4C">
        <w:t>of</w:t>
      </w:r>
      <w:r w:rsidR="00B4229F">
        <w:t>-</w:t>
      </w:r>
      <w:r w:rsidR="00CD3A4C">
        <w:t>the</w:t>
      </w:r>
      <w:r w:rsidR="00B4229F">
        <w:t>-</w:t>
      </w:r>
      <w:r w:rsidR="00CD3A4C">
        <w:t>art lighting system, allowing for more dynamic light shows.</w:t>
      </w:r>
      <w:r>
        <w:t xml:space="preserve"> </w:t>
      </w:r>
      <w:r w:rsidR="007A1D3B">
        <w:t>“</w:t>
      </w:r>
      <w:r w:rsidR="0065682D">
        <w:t>We are thrilled to announce this new project to the public</w:t>
      </w:r>
      <w:r w:rsidR="007A1D3B">
        <w:t xml:space="preserve">,” </w:t>
      </w:r>
      <w:proofErr w:type="spellStart"/>
      <w:r w:rsidR="0065682D">
        <w:t>Goeppinger</w:t>
      </w:r>
      <w:proofErr w:type="spellEnd"/>
      <w:r w:rsidR="0065682D">
        <w:t xml:space="preserve"> stated</w:t>
      </w:r>
      <w:r>
        <w:t xml:space="preserve"> “</w:t>
      </w:r>
      <w:r w:rsidR="007664AA">
        <w:t>We believe our guests will be delighted by the changes and our new vibrant lighting features</w:t>
      </w:r>
      <w:r w:rsidR="0065682D">
        <w:t xml:space="preserve">.” </w:t>
      </w:r>
    </w:p>
    <w:p w14:paraId="67A3E561" w14:textId="3FCD7516" w:rsidR="00464DD2" w:rsidRDefault="00BA7644" w:rsidP="00464DD2">
      <w:r>
        <w:t>SkyWheel</w:t>
      </w:r>
      <w:r w:rsidR="007664AA">
        <w:t>®</w:t>
      </w:r>
      <w:r>
        <w:t xml:space="preserve"> </w:t>
      </w:r>
      <w:r w:rsidR="007A1D3B">
        <w:t>Myrtle Beac</w:t>
      </w:r>
      <w:r w:rsidR="00CD3A4C">
        <w:t xml:space="preserve">h </w:t>
      </w:r>
      <w:r w:rsidR="007664AA">
        <w:t>will</w:t>
      </w:r>
      <w:r w:rsidR="007A1D3B">
        <w:t xml:space="preserve"> announce </w:t>
      </w:r>
      <w:r w:rsidR="007664AA">
        <w:t>the official reopening date in early Spring as its 10</w:t>
      </w:r>
      <w:r w:rsidR="007664AA" w:rsidRPr="007664AA">
        <w:rPr>
          <w:vertAlign w:val="superscript"/>
        </w:rPr>
        <w:t>th</w:t>
      </w:r>
      <w:r w:rsidR="007664AA">
        <w:t xml:space="preserve"> birthday celebration plans take shape. </w:t>
      </w:r>
    </w:p>
    <w:p w14:paraId="5A709EA5" w14:textId="77777777" w:rsidR="00BB596E" w:rsidRDefault="00BB596E" w:rsidP="00464DD2"/>
    <w:p w14:paraId="4730D272" w14:textId="4811ABDA" w:rsidR="005E6C02" w:rsidRPr="00464DD2" w:rsidRDefault="00464DD2" w:rsidP="00464DD2">
      <w:pPr>
        <w:rPr>
          <w:rFonts w:ascii="Times New Roman" w:eastAsia="Times New Roman" w:hAnsi="Times New Roman" w:cs="Times New Roman"/>
          <w:sz w:val="24"/>
          <w:szCs w:val="24"/>
          <w:lang w:eastAsia="en-US"/>
        </w:rPr>
      </w:pPr>
      <w:r>
        <w:rPr>
          <w:b/>
        </w:rPr>
        <w:t>ABOUT SKYWHEEL</w:t>
      </w:r>
      <w:r w:rsidR="007664AA">
        <w:rPr>
          <w:b/>
        </w:rPr>
        <w:t>®</w:t>
      </w:r>
      <w:r>
        <w:rPr>
          <w:b/>
        </w:rPr>
        <w:t xml:space="preserve"> </w:t>
      </w:r>
      <w:r w:rsidR="007A1D3B">
        <w:rPr>
          <w:b/>
        </w:rPr>
        <w:t>MYRTLE</w:t>
      </w:r>
      <w:r>
        <w:rPr>
          <w:b/>
        </w:rPr>
        <w:t xml:space="preserve"> BEACH </w:t>
      </w:r>
    </w:p>
    <w:p w14:paraId="6FAD318E" w14:textId="250C5D7B" w:rsidR="007A1D3B" w:rsidRPr="005E6C02" w:rsidRDefault="007A1D3B" w:rsidP="007A1D3B">
      <w:pPr>
        <w:rPr>
          <w:i/>
        </w:rPr>
      </w:pPr>
      <w:r w:rsidRPr="00BB596E">
        <w:rPr>
          <w:i/>
        </w:rPr>
        <w:t xml:space="preserve">SkyWheel® </w:t>
      </w:r>
      <w:r w:rsidR="007664AA">
        <w:rPr>
          <w:i/>
        </w:rPr>
        <w:t>opened</w:t>
      </w:r>
      <w:r w:rsidRPr="00BB596E">
        <w:rPr>
          <w:i/>
        </w:rPr>
        <w:t xml:space="preserve"> as a stand-alone iconic attraction in May 2011 </w:t>
      </w:r>
      <w:r w:rsidR="007664AA">
        <w:rPr>
          <w:i/>
        </w:rPr>
        <w:t>as</w:t>
      </w:r>
      <w:r w:rsidRPr="00BB596E">
        <w:rPr>
          <w:i/>
        </w:rPr>
        <w:t xml:space="preserve"> SkyWheel</w:t>
      </w:r>
      <w:r w:rsidR="007664AA">
        <w:rPr>
          <w:i/>
        </w:rPr>
        <w:t>®</w:t>
      </w:r>
      <w:r w:rsidRPr="00BB596E">
        <w:rPr>
          <w:i/>
        </w:rPr>
        <w:t xml:space="preserve"> Myrtle Beach. The SkyWheel® is </w:t>
      </w:r>
      <w:r w:rsidR="007664AA">
        <w:rPr>
          <w:i/>
        </w:rPr>
        <w:t>far more than a</w:t>
      </w:r>
      <w:r w:rsidRPr="00BB596E">
        <w:rPr>
          <w:i/>
        </w:rPr>
        <w:t xml:space="preserve"> carnival ride</w:t>
      </w:r>
      <w:r w:rsidR="007664AA">
        <w:rPr>
          <w:i/>
        </w:rPr>
        <w:t xml:space="preserve">. It is </w:t>
      </w:r>
      <w:r w:rsidRPr="00BB596E">
        <w:rPr>
          <w:i/>
        </w:rPr>
        <w:t xml:space="preserve">a modern, safe observation wheel towering </w:t>
      </w:r>
      <w:r w:rsidR="007664AA">
        <w:rPr>
          <w:i/>
        </w:rPr>
        <w:t>nearly</w:t>
      </w:r>
      <w:r w:rsidRPr="00BB596E">
        <w:rPr>
          <w:i/>
        </w:rPr>
        <w:t xml:space="preserve"> 200 feet in the air. The SkyWheel® </w:t>
      </w:r>
      <w:r w:rsidR="007664AA">
        <w:rPr>
          <w:i/>
        </w:rPr>
        <w:t>offers fully enclosed</w:t>
      </w:r>
      <w:r w:rsidRPr="00BB596E">
        <w:rPr>
          <w:i/>
        </w:rPr>
        <w:t xml:space="preserve"> gondolas </w:t>
      </w:r>
      <w:r w:rsidR="007664AA">
        <w:rPr>
          <w:i/>
        </w:rPr>
        <w:t>and</w:t>
      </w:r>
      <w:r w:rsidRPr="00BB596E">
        <w:rPr>
          <w:i/>
        </w:rPr>
        <w:t xml:space="preserve"> a safe</w:t>
      </w:r>
      <w:r w:rsidR="007664AA">
        <w:rPr>
          <w:i/>
        </w:rPr>
        <w:t>,</w:t>
      </w:r>
      <w:r w:rsidRPr="00BB596E">
        <w:rPr>
          <w:i/>
        </w:rPr>
        <w:t xml:space="preserve"> secure flight with glass windows and doors for optimal views and photography. The </w:t>
      </w:r>
      <w:r>
        <w:rPr>
          <w:i/>
        </w:rPr>
        <w:t>venue is open</w:t>
      </w:r>
      <w:r w:rsidRPr="00BB596E">
        <w:rPr>
          <w:i/>
        </w:rPr>
        <w:t xml:space="preserve"> year-roun</w:t>
      </w:r>
      <w:r>
        <w:rPr>
          <w:i/>
        </w:rPr>
        <w:t>d, rain or shine</w:t>
      </w:r>
      <w:r w:rsidRPr="00BB596E">
        <w:rPr>
          <w:i/>
        </w:rPr>
        <w:t xml:space="preserve">. SkyWheel® </w:t>
      </w:r>
      <w:r>
        <w:rPr>
          <w:i/>
        </w:rPr>
        <w:t>Myrtle Beach</w:t>
      </w:r>
      <w:r w:rsidRPr="00BB596E">
        <w:rPr>
          <w:i/>
        </w:rPr>
        <w:t xml:space="preserve"> appeals to the broadest possible demographic and is unique in its abilit</w:t>
      </w:r>
      <w:r>
        <w:rPr>
          <w:i/>
        </w:rPr>
        <w:t>y</w:t>
      </w:r>
      <w:r w:rsidRPr="00BB596E">
        <w:rPr>
          <w:i/>
        </w:rPr>
        <w:t xml:space="preserve"> to bring together groups and families of different backgrounds, ages, and interests to share a memorable experience.  The SkyWheel® is fully wheelchair and scooter accessible.</w:t>
      </w:r>
      <w:r>
        <w:rPr>
          <w:i/>
        </w:rPr>
        <w:t xml:space="preserve"> For questions please contact Rachel Beckerman, Marketing and Brand Manager for SkyWheel Attractions at </w:t>
      </w:r>
      <w:hyperlink r:id="rId11" w:history="1">
        <w:r w:rsidRPr="00835C63">
          <w:rPr>
            <w:rStyle w:val="Hyperlink"/>
            <w:i/>
          </w:rPr>
          <w:t>rbeckerman@skywheel.com</w:t>
        </w:r>
      </w:hyperlink>
      <w:r>
        <w:rPr>
          <w:i/>
        </w:rPr>
        <w:t xml:space="preserve">. </w:t>
      </w:r>
    </w:p>
    <w:p w14:paraId="370637E8" w14:textId="650443E2" w:rsidR="005E6C02" w:rsidRPr="005E6C02" w:rsidRDefault="005E6C02" w:rsidP="007A1D3B">
      <w:pPr>
        <w:rPr>
          <w:i/>
        </w:rPr>
      </w:pPr>
    </w:p>
    <w:sectPr w:rsidR="005E6C02" w:rsidRPr="005E6C02" w:rsidSect="00BB596E">
      <w:footerReference w:type="default" r:id="rId12"/>
      <w:footerReference w:type="first" r:id="rId13"/>
      <w:pgSz w:w="12240" w:h="15840" w:code="1"/>
      <w:pgMar w:top="603"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6D7C6" w14:textId="77777777" w:rsidR="00986FD8" w:rsidRDefault="00986FD8">
      <w:pPr>
        <w:spacing w:before="0" w:after="0" w:line="240" w:lineRule="auto"/>
      </w:pPr>
      <w:r>
        <w:separator/>
      </w:r>
    </w:p>
    <w:p w14:paraId="533093A8" w14:textId="77777777" w:rsidR="00986FD8" w:rsidRDefault="00986FD8"/>
    <w:p w14:paraId="099D6DE0" w14:textId="77777777" w:rsidR="00986FD8" w:rsidRDefault="00986FD8"/>
    <w:p w14:paraId="778CD5AE" w14:textId="77777777" w:rsidR="00986FD8" w:rsidRDefault="00986FD8"/>
  </w:endnote>
  <w:endnote w:type="continuationSeparator" w:id="0">
    <w:p w14:paraId="06E39909" w14:textId="77777777" w:rsidR="00986FD8" w:rsidRDefault="00986FD8">
      <w:pPr>
        <w:spacing w:before="0" w:after="0" w:line="240" w:lineRule="auto"/>
      </w:pPr>
      <w:r>
        <w:continuationSeparator/>
      </w:r>
    </w:p>
    <w:p w14:paraId="64729AB3" w14:textId="77777777" w:rsidR="00986FD8" w:rsidRDefault="00986FD8"/>
    <w:p w14:paraId="1BA5BA38" w14:textId="77777777" w:rsidR="00986FD8" w:rsidRDefault="00986FD8"/>
    <w:p w14:paraId="3FE5AD1E" w14:textId="77777777" w:rsidR="00986FD8" w:rsidRDefault="00986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755960"/>
      <w:docPartObj>
        <w:docPartGallery w:val="Page Numbers (Bottom of Page)"/>
        <w:docPartUnique/>
      </w:docPartObj>
    </w:sdtPr>
    <w:sdtEndPr>
      <w:rPr>
        <w:noProof/>
      </w:rPr>
    </w:sdtEndPr>
    <w:sdtContent>
      <w:p w14:paraId="5842EA6E" w14:textId="77777777" w:rsidR="000B5C60" w:rsidRDefault="0093258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CCA79" w14:textId="6330420E" w:rsidR="000B5C60" w:rsidRDefault="006E5725">
    <w:pPr>
      <w:pStyle w:val="Footer"/>
    </w:pPr>
    <w:r>
      <w:t xml:space="preserve">SKYWHEEL </w:t>
    </w:r>
    <w:r w:rsidR="007A1D3B">
      <w:t>MYRTLE</w:t>
    </w:r>
    <w:r>
      <w:t xml:space="preserve"> BEACH • </w:t>
    </w:r>
    <w:r w:rsidRPr="006E5725">
      <w:t>www.SKYWHEEL</w:t>
    </w:r>
    <w:r w:rsidR="007A1D3B">
      <w:t>MB</w:t>
    </w:r>
    <w:r w:rsidRPr="006E5725">
      <w:t>.com</w:t>
    </w:r>
    <w:r>
      <w:t xml:space="preserve"> • </w:t>
    </w:r>
    <w:r w:rsidR="007A1D3B">
      <w:t>1110 N. Ocean Blvd., Myrtle Beach, SC 29577</w:t>
    </w:r>
    <w:r>
      <w:t xml:space="preserve">. • </w:t>
    </w:r>
    <w:r w:rsidR="007A1D3B">
      <w:t>843-839-9200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0B8AD" w14:textId="77777777" w:rsidR="00986FD8" w:rsidRDefault="00986FD8">
      <w:pPr>
        <w:spacing w:before="0" w:after="0" w:line="240" w:lineRule="auto"/>
      </w:pPr>
      <w:r>
        <w:separator/>
      </w:r>
    </w:p>
    <w:p w14:paraId="00A9AAFB" w14:textId="77777777" w:rsidR="00986FD8" w:rsidRDefault="00986FD8"/>
    <w:p w14:paraId="0811027B" w14:textId="77777777" w:rsidR="00986FD8" w:rsidRDefault="00986FD8"/>
    <w:p w14:paraId="0F98CB01" w14:textId="77777777" w:rsidR="00986FD8" w:rsidRDefault="00986FD8"/>
  </w:footnote>
  <w:footnote w:type="continuationSeparator" w:id="0">
    <w:p w14:paraId="5BB73140" w14:textId="77777777" w:rsidR="00986FD8" w:rsidRDefault="00986FD8">
      <w:pPr>
        <w:spacing w:before="0" w:after="0" w:line="240" w:lineRule="auto"/>
      </w:pPr>
      <w:r>
        <w:continuationSeparator/>
      </w:r>
    </w:p>
    <w:p w14:paraId="1DE95039" w14:textId="77777777" w:rsidR="00986FD8" w:rsidRDefault="00986FD8"/>
    <w:p w14:paraId="1AB76ABC" w14:textId="77777777" w:rsidR="00986FD8" w:rsidRDefault="00986FD8"/>
    <w:p w14:paraId="0986617A" w14:textId="77777777" w:rsidR="00986FD8" w:rsidRDefault="00986F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46734"/>
    <w:multiLevelType w:val="hybridMultilevel"/>
    <w:tmpl w:val="1E8064E0"/>
    <w:lvl w:ilvl="0" w:tplc="32A8C5A0">
      <w:start w:val="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87"/>
    <w:rsid w:val="000B29FC"/>
    <w:rsid w:val="000B5C60"/>
    <w:rsid w:val="002F2C34"/>
    <w:rsid w:val="002F3851"/>
    <w:rsid w:val="00353CF8"/>
    <w:rsid w:val="00410A8A"/>
    <w:rsid w:val="00464DD2"/>
    <w:rsid w:val="005E6C02"/>
    <w:rsid w:val="00600E38"/>
    <w:rsid w:val="006279FF"/>
    <w:rsid w:val="0065682D"/>
    <w:rsid w:val="006E5725"/>
    <w:rsid w:val="006F5B87"/>
    <w:rsid w:val="007664AA"/>
    <w:rsid w:val="007A1D3B"/>
    <w:rsid w:val="007E3561"/>
    <w:rsid w:val="008706EC"/>
    <w:rsid w:val="008C4D7C"/>
    <w:rsid w:val="00932580"/>
    <w:rsid w:val="00986FD8"/>
    <w:rsid w:val="009E5891"/>
    <w:rsid w:val="00A22F19"/>
    <w:rsid w:val="00B4229F"/>
    <w:rsid w:val="00BA7644"/>
    <w:rsid w:val="00BB596E"/>
    <w:rsid w:val="00BC6066"/>
    <w:rsid w:val="00BF4206"/>
    <w:rsid w:val="00CD3A4C"/>
    <w:rsid w:val="00DA1628"/>
    <w:rsid w:val="00DC687A"/>
    <w:rsid w:val="00E13F5B"/>
    <w:rsid w:val="00EA55E2"/>
    <w:rsid w:val="00EE76F4"/>
    <w:rsid w:val="00FE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44AE0"/>
  <w15:chartTrackingRefBased/>
  <w15:docId w15:val="{CA2B55F3-9EB8-0E4A-9EAC-06368947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B87"/>
    <w:rPr>
      <w:sz w:val="20"/>
      <w:szCs w:val="20"/>
    </w:rPr>
  </w:style>
  <w:style w:type="paragraph" w:styleId="Heading1">
    <w:name w:val="heading 1"/>
    <w:basedOn w:val="Normal"/>
    <w:next w:val="Normal"/>
    <w:link w:val="Heading1Char"/>
    <w:uiPriority w:val="9"/>
    <w:qFormat/>
    <w:rsid w:val="006F5B8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F5B8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F5B87"/>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6F5B87"/>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6F5B87"/>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6F5B87"/>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6F5B87"/>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6F5B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5B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uiPriority w:val="33"/>
    <w:qFormat/>
    <w:rsid w:val="006F5B87"/>
    <w:rPr>
      <w:b/>
      <w:bCs/>
      <w:i/>
      <w:iCs/>
      <w:spacing w:val="9"/>
    </w:rPr>
  </w:style>
  <w:style w:type="table" w:customStyle="1" w:styleId="BusinessPaper">
    <w:name w:val="Business Paper"/>
    <w:basedOn w:val="TableNormal"/>
    <w:uiPriority w:val="99"/>
    <w:pPr>
      <w:spacing w:before="240" w:after="180" w:line="240" w:lineRule="auto"/>
    </w:pPr>
    <w:rPr>
      <w:b/>
    </w:rPr>
    <w:tblPr>
      <w:tblBorders>
        <w:bottom w:val="single" w:sz="6" w:space="0" w:color="4472C4" w:themeColor="accent1"/>
        <w:insideH w:val="single" w:sz="6" w:space="0" w:color="4472C4" w:themeColor="accent1"/>
      </w:tblBorders>
      <w:tblCellMar>
        <w:left w:w="230" w:type="dxa"/>
        <w:right w:w="0" w:type="dxa"/>
      </w:tblCellMar>
    </w:tblPr>
    <w:tblStylePr w:type="firstRow">
      <w:pPr>
        <w:wordWrap/>
        <w:spacing w:beforeLines="0" w:before="200" w:beforeAutospacing="0" w:afterLines="0" w:after="160" w:afterAutospacing="0"/>
      </w:pPr>
      <w:rPr>
        <w:b/>
        <w:i w:val="0"/>
        <w:color w:val="E7E6E6" w:themeColor="background2"/>
        <w:sz w:val="28"/>
      </w:rPr>
      <w:tblPr/>
      <w:trPr>
        <w:tblHeader/>
      </w:trPr>
      <w:tcPr>
        <w:tcBorders>
          <w:top w:val="nil"/>
          <w:left w:val="nil"/>
          <w:bottom w:val="nil"/>
          <w:right w:val="nil"/>
          <w:insideH w:val="nil"/>
          <w:insideV w:val="nil"/>
          <w:tl2br w:val="nil"/>
          <w:tr2bl w:val="nil"/>
        </w:tcBorders>
        <w:shd w:val="clear" w:color="auto" w:fill="4472C4"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ED7D31"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6F5B87"/>
    <w:rPr>
      <w:b/>
      <w:bCs/>
      <w:color w:val="2F5496" w:themeColor="accent1" w:themeShade="BF"/>
      <w:sz w:val="16"/>
      <w:szCs w:val="16"/>
    </w:rPr>
  </w:style>
  <w:style w:type="paragraph" w:styleId="Closing">
    <w:name w:val="Closing"/>
    <w:basedOn w:val="Normal"/>
    <w:link w:val="ClosingChar"/>
    <w:uiPriority w:val="32"/>
    <w:unhideWhenUsed/>
    <w:qFormat/>
    <w:pPr>
      <w:spacing w:before="720" w:after="0" w:line="240" w:lineRule="auto"/>
      <w:contextualSpacing/>
    </w:pPr>
    <w:rPr>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bCs/>
      <w:caps/>
      <w:spacing w:val="28"/>
      <w:szCs w:val="18"/>
    </w:rPr>
  </w:style>
  <w:style w:type="character" w:customStyle="1" w:styleId="SignatureChar">
    <w:name w:val="Signature Char"/>
    <w:basedOn w:val="DefaultParagraphFont"/>
    <w:link w:val="Signature"/>
    <w:uiPriority w:val="33"/>
    <w:rPr>
      <w:rFonts w:eastAsiaTheme="minorEastAsia"/>
      <w:bCs/>
      <w:caps/>
      <w:color w:val="4472C4"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uiPriority w:val="20"/>
    <w:qFormat/>
    <w:rsid w:val="006F5B87"/>
    <w:rPr>
      <w:caps/>
      <w:color w:val="1F3763" w:themeColor="accent1" w:themeShade="7F"/>
      <w:spacing w:val="5"/>
    </w:rPr>
  </w:style>
  <w:style w:type="paragraph" w:styleId="Title">
    <w:name w:val="Title"/>
    <w:basedOn w:val="Normal"/>
    <w:next w:val="Normal"/>
    <w:link w:val="TitleChar"/>
    <w:uiPriority w:val="10"/>
    <w:qFormat/>
    <w:rsid w:val="006F5B87"/>
    <w:pPr>
      <w:spacing w:before="720"/>
    </w:pPr>
    <w:rPr>
      <w:caps/>
      <w:color w:val="4472C4" w:themeColor="accent1"/>
      <w:spacing w:val="10"/>
      <w:kern w:val="28"/>
      <w:sz w:val="52"/>
      <w:szCs w:val="52"/>
    </w:rPr>
  </w:style>
  <w:style w:type="character" w:customStyle="1" w:styleId="Heading1Char">
    <w:name w:val="Heading 1 Char"/>
    <w:basedOn w:val="DefaultParagraphFont"/>
    <w:link w:val="Heading1"/>
    <w:uiPriority w:val="9"/>
    <w:rsid w:val="006F5B87"/>
    <w:rPr>
      <w:b/>
      <w:bCs/>
      <w:caps/>
      <w:color w:val="FFFFFF" w:themeColor="background1"/>
      <w:spacing w:val="15"/>
      <w:shd w:val="clear" w:color="auto" w:fill="4472C4" w:themeFill="accent1"/>
    </w:rPr>
  </w:style>
  <w:style w:type="character" w:styleId="IntenseEmphasis">
    <w:name w:val="Intense Emphasis"/>
    <w:uiPriority w:val="21"/>
    <w:qFormat/>
    <w:rsid w:val="006F5B87"/>
    <w:rPr>
      <w:b/>
      <w:bCs/>
      <w:caps/>
      <w:color w:val="1F3763" w:themeColor="accent1" w:themeShade="7F"/>
      <w:spacing w:val="10"/>
    </w:rPr>
  </w:style>
  <w:style w:type="paragraph" w:styleId="IntenseQuote">
    <w:name w:val="Intense Quote"/>
    <w:basedOn w:val="Normal"/>
    <w:next w:val="Normal"/>
    <w:link w:val="IntenseQuoteChar"/>
    <w:uiPriority w:val="30"/>
    <w:qFormat/>
    <w:rsid w:val="006F5B8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6F5B87"/>
    <w:rPr>
      <w:i/>
      <w:iCs/>
      <w:color w:val="4472C4" w:themeColor="accent1"/>
      <w:sz w:val="20"/>
      <w:szCs w:val="20"/>
    </w:rPr>
  </w:style>
  <w:style w:type="character" w:styleId="IntenseReference">
    <w:name w:val="Intense Reference"/>
    <w:uiPriority w:val="32"/>
    <w:qFormat/>
    <w:rsid w:val="006F5B87"/>
    <w:rPr>
      <w:b/>
      <w:bCs/>
      <w:i/>
      <w:iCs/>
      <w:caps/>
      <w:color w:val="4472C4" w:themeColor="accent1"/>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sid w:val="006F5B87"/>
    <w:rPr>
      <w:i/>
      <w:iCs/>
    </w:rPr>
  </w:style>
  <w:style w:type="character" w:customStyle="1" w:styleId="QuoteChar">
    <w:name w:val="Quote Char"/>
    <w:basedOn w:val="DefaultParagraphFont"/>
    <w:link w:val="Quote"/>
    <w:uiPriority w:val="29"/>
    <w:rsid w:val="006F5B87"/>
    <w:rPr>
      <w:i/>
      <w:iCs/>
      <w:sz w:val="20"/>
      <w:szCs w:val="20"/>
    </w:rPr>
  </w:style>
  <w:style w:type="character" w:styleId="Strong">
    <w:name w:val="Strong"/>
    <w:uiPriority w:val="22"/>
    <w:qFormat/>
    <w:rsid w:val="006F5B87"/>
    <w:rPr>
      <w:b/>
      <w:bCs/>
    </w:rPr>
  </w:style>
  <w:style w:type="paragraph" w:styleId="Subtitle">
    <w:name w:val="Subtitle"/>
    <w:basedOn w:val="Normal"/>
    <w:next w:val="Normal"/>
    <w:link w:val="SubtitleChar"/>
    <w:uiPriority w:val="11"/>
    <w:qFormat/>
    <w:rsid w:val="006F5B8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F5B87"/>
    <w:rPr>
      <w:caps/>
      <w:color w:val="595959" w:themeColor="text1" w:themeTint="A6"/>
      <w:spacing w:val="10"/>
      <w:sz w:val="24"/>
      <w:szCs w:val="24"/>
    </w:rPr>
  </w:style>
  <w:style w:type="character" w:styleId="SubtleEmphasis">
    <w:name w:val="Subtle Emphasis"/>
    <w:uiPriority w:val="19"/>
    <w:qFormat/>
    <w:rsid w:val="006F5B87"/>
    <w:rPr>
      <w:i/>
      <w:iCs/>
      <w:color w:val="1F3763" w:themeColor="accent1" w:themeShade="7F"/>
    </w:rPr>
  </w:style>
  <w:style w:type="character" w:styleId="SubtleReference">
    <w:name w:val="Subtle Reference"/>
    <w:uiPriority w:val="31"/>
    <w:qFormat/>
    <w:rsid w:val="006F5B87"/>
    <w:rPr>
      <w:b/>
      <w:bCs/>
      <w:color w:val="4472C4"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6F5B87"/>
    <w:rPr>
      <w:caps/>
      <w:color w:val="4472C4" w:themeColor="accent1"/>
      <w:spacing w:val="10"/>
      <w:kern w:val="28"/>
      <w:sz w:val="52"/>
      <w:szCs w:val="52"/>
    </w:rPr>
  </w:style>
  <w:style w:type="paragraph" w:styleId="TOCHeading">
    <w:name w:val="TOC Heading"/>
    <w:basedOn w:val="Heading1"/>
    <w:next w:val="Normal"/>
    <w:uiPriority w:val="39"/>
    <w:semiHidden/>
    <w:unhideWhenUsed/>
    <w:qFormat/>
    <w:rsid w:val="006F5B87"/>
    <w:pPr>
      <w:outlineLvl w:val="9"/>
    </w:pPr>
  </w:style>
  <w:style w:type="character" w:customStyle="1" w:styleId="Heading4Char">
    <w:name w:val="Heading 4 Char"/>
    <w:basedOn w:val="DefaultParagraphFont"/>
    <w:link w:val="Heading4"/>
    <w:uiPriority w:val="9"/>
    <w:semiHidden/>
    <w:rsid w:val="006F5B87"/>
    <w:rPr>
      <w:caps/>
      <w:color w:val="2F5496" w:themeColor="accent1" w:themeShade="BF"/>
      <w:spacing w:val="10"/>
    </w:rPr>
  </w:style>
  <w:style w:type="character" w:customStyle="1" w:styleId="Heading5Char">
    <w:name w:val="Heading 5 Char"/>
    <w:basedOn w:val="DefaultParagraphFont"/>
    <w:link w:val="Heading5"/>
    <w:uiPriority w:val="9"/>
    <w:semiHidden/>
    <w:rsid w:val="006F5B87"/>
    <w:rPr>
      <w:caps/>
      <w:color w:val="2F5496" w:themeColor="accent1" w:themeShade="BF"/>
      <w:spacing w:val="10"/>
    </w:rPr>
  </w:style>
  <w:style w:type="character" w:customStyle="1" w:styleId="Heading6Char">
    <w:name w:val="Heading 6 Char"/>
    <w:basedOn w:val="DefaultParagraphFont"/>
    <w:link w:val="Heading6"/>
    <w:uiPriority w:val="9"/>
    <w:semiHidden/>
    <w:rsid w:val="006F5B87"/>
    <w:rPr>
      <w:caps/>
      <w:color w:val="2F5496" w:themeColor="accent1" w:themeShade="BF"/>
      <w:spacing w:val="10"/>
    </w:rPr>
  </w:style>
  <w:style w:type="character" w:customStyle="1" w:styleId="Heading7Char">
    <w:name w:val="Heading 7 Char"/>
    <w:basedOn w:val="DefaultParagraphFont"/>
    <w:link w:val="Heading7"/>
    <w:uiPriority w:val="9"/>
    <w:semiHidden/>
    <w:rsid w:val="006F5B87"/>
    <w:rPr>
      <w:caps/>
      <w:color w:val="2F5496" w:themeColor="accent1" w:themeShade="BF"/>
      <w:spacing w:val="10"/>
    </w:rPr>
  </w:style>
  <w:style w:type="character" w:customStyle="1" w:styleId="Heading8Char">
    <w:name w:val="Heading 8 Char"/>
    <w:basedOn w:val="DefaultParagraphFont"/>
    <w:link w:val="Heading8"/>
    <w:uiPriority w:val="9"/>
    <w:semiHidden/>
    <w:rsid w:val="006F5B87"/>
    <w:rPr>
      <w:caps/>
      <w:spacing w:val="10"/>
      <w:sz w:val="18"/>
      <w:szCs w:val="18"/>
    </w:rPr>
  </w:style>
  <w:style w:type="character" w:customStyle="1" w:styleId="Heading9Char">
    <w:name w:val="Heading 9 Char"/>
    <w:basedOn w:val="DefaultParagraphFont"/>
    <w:link w:val="Heading9"/>
    <w:uiPriority w:val="9"/>
    <w:semiHidden/>
    <w:rsid w:val="006F5B87"/>
    <w:rPr>
      <w:i/>
      <w:caps/>
      <w:spacing w:val="10"/>
      <w:sz w:val="18"/>
      <w:szCs w:val="18"/>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4472C4" w:themeColor="accent1"/>
      <w:sz w:val="72"/>
    </w:rPr>
  </w:style>
  <w:style w:type="character" w:customStyle="1" w:styleId="SalutationChar">
    <w:name w:val="Salutation Char"/>
    <w:basedOn w:val="DefaultParagraphFont"/>
    <w:link w:val="Salutation"/>
    <w:uiPriority w:val="3"/>
    <w:rPr>
      <w:rFonts w:asciiTheme="majorHAnsi" w:hAnsiTheme="majorHAnsi"/>
      <w:caps/>
      <w:color w:val="4472C4" w:themeColor="accent1"/>
      <w:sz w:val="72"/>
    </w:rPr>
  </w:style>
  <w:style w:type="paragraph" w:styleId="Footer">
    <w:name w:val="footer"/>
    <w:basedOn w:val="Normal"/>
    <w:link w:val="FooterChar"/>
    <w:uiPriority w:val="99"/>
    <w:unhideWhenUsed/>
    <w:qFormat/>
    <w:pPr>
      <w:pBdr>
        <w:top w:val="single" w:sz="4" w:space="8" w:color="4472C4" w:themeColor="accent1"/>
        <w:left w:val="single" w:sz="4" w:space="31" w:color="4472C4" w:themeColor="accent1"/>
        <w:bottom w:val="single" w:sz="4" w:space="8" w:color="4472C4" w:themeColor="accent1"/>
        <w:right w:val="single" w:sz="4" w:space="31" w:color="4472C4" w:themeColor="accent1"/>
      </w:pBdr>
      <w:shd w:val="clear" w:color="auto" w:fill="4472C4"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4472C4" w:themeFill="accent1"/>
    </w:rPr>
  </w:style>
  <w:style w:type="character" w:customStyle="1" w:styleId="Heading2Char">
    <w:name w:val="Heading 2 Char"/>
    <w:basedOn w:val="DefaultParagraphFont"/>
    <w:link w:val="Heading2"/>
    <w:uiPriority w:val="9"/>
    <w:semiHidden/>
    <w:rsid w:val="006F5B87"/>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6F5B87"/>
    <w:rPr>
      <w:caps/>
      <w:color w:val="1F3763" w:themeColor="accent1" w:themeShade="7F"/>
      <w:spacing w:val="15"/>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6F5B87"/>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B87"/>
    <w:rPr>
      <w:rFonts w:ascii="Times New Roman" w:hAnsi="Times New Roman" w:cs="Times New Roman"/>
      <w:sz w:val="18"/>
      <w:szCs w:val="18"/>
    </w:rPr>
  </w:style>
  <w:style w:type="paragraph" w:styleId="NoSpacing">
    <w:name w:val="No Spacing"/>
    <w:basedOn w:val="Normal"/>
    <w:link w:val="NoSpacingChar"/>
    <w:uiPriority w:val="1"/>
    <w:qFormat/>
    <w:rsid w:val="006F5B87"/>
    <w:pPr>
      <w:spacing w:before="0" w:after="0" w:line="240" w:lineRule="auto"/>
    </w:pPr>
  </w:style>
  <w:style w:type="character" w:customStyle="1" w:styleId="NoSpacingChar">
    <w:name w:val="No Spacing Char"/>
    <w:basedOn w:val="DefaultParagraphFont"/>
    <w:link w:val="NoSpacing"/>
    <w:uiPriority w:val="1"/>
    <w:rsid w:val="006F5B87"/>
    <w:rPr>
      <w:sz w:val="20"/>
      <w:szCs w:val="20"/>
    </w:rPr>
  </w:style>
  <w:style w:type="paragraph" w:styleId="ListParagraph">
    <w:name w:val="List Paragraph"/>
    <w:basedOn w:val="Normal"/>
    <w:uiPriority w:val="34"/>
    <w:qFormat/>
    <w:rsid w:val="006F5B87"/>
    <w:pPr>
      <w:ind w:left="720"/>
      <w:contextualSpacing/>
    </w:pPr>
  </w:style>
  <w:style w:type="character" w:styleId="Hyperlink">
    <w:name w:val="Hyperlink"/>
    <w:basedOn w:val="DefaultParagraphFont"/>
    <w:uiPriority w:val="99"/>
    <w:unhideWhenUsed/>
    <w:rsid w:val="005E6C02"/>
    <w:rPr>
      <w:color w:val="0563C1" w:themeColor="hyperlink"/>
      <w:u w:val="single"/>
    </w:rPr>
  </w:style>
  <w:style w:type="character" w:styleId="UnresolvedMention">
    <w:name w:val="Unresolved Mention"/>
    <w:basedOn w:val="DefaultParagraphFont"/>
    <w:uiPriority w:val="99"/>
    <w:semiHidden/>
    <w:unhideWhenUsed/>
    <w:rsid w:val="005E6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4666">
      <w:bodyDiv w:val="1"/>
      <w:marLeft w:val="0"/>
      <w:marRight w:val="0"/>
      <w:marTop w:val="0"/>
      <w:marBottom w:val="0"/>
      <w:divBdr>
        <w:top w:val="none" w:sz="0" w:space="0" w:color="auto"/>
        <w:left w:val="none" w:sz="0" w:space="0" w:color="auto"/>
        <w:bottom w:val="none" w:sz="0" w:space="0" w:color="auto"/>
        <w:right w:val="none" w:sz="0" w:space="0" w:color="auto"/>
      </w:divBdr>
    </w:div>
    <w:div w:id="538397268">
      <w:bodyDiv w:val="1"/>
      <w:marLeft w:val="0"/>
      <w:marRight w:val="0"/>
      <w:marTop w:val="0"/>
      <w:marBottom w:val="0"/>
      <w:divBdr>
        <w:top w:val="none" w:sz="0" w:space="0" w:color="auto"/>
        <w:left w:val="none" w:sz="0" w:space="0" w:color="auto"/>
        <w:bottom w:val="none" w:sz="0" w:space="0" w:color="auto"/>
        <w:right w:val="none" w:sz="0" w:space="0" w:color="auto"/>
      </w:divBdr>
    </w:div>
    <w:div w:id="7768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beckerman@skywhee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yrtlebeachskywheel/Library/Containers/com.microsoft.Word/Data/Library/Application%20Support/Microsoft/Office/16.0/DTS/en-US%7b44F71460-E1D4-5E4F-A32C-9636288B867B%7d/%7bF0D64FB6-B771-B04A-9FC6-D000C2F48A5E%7dtf100020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{F0D64FB6-B771-B04A-9FC6-D000C2F48A5E}tf10002073.dotx</Template>
  <TotalTime>50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Beckerman</dc:creator>
  <cp:keywords/>
  <dc:description/>
  <cp:lastModifiedBy>Rachel Beckerman</cp:lastModifiedBy>
  <cp:revision>10</cp:revision>
  <dcterms:created xsi:type="dcterms:W3CDTF">2021-01-05T22:01:00Z</dcterms:created>
  <dcterms:modified xsi:type="dcterms:W3CDTF">2021-01-11T18:45:00Z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